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79" w:rsidRPr="00CA6EC7" w:rsidRDefault="00AD1479" w:rsidP="00C721DF">
      <w:pPr>
        <w:jc w:val="center"/>
        <w:rPr>
          <w:b/>
          <w:sz w:val="26"/>
          <w:szCs w:val="26"/>
        </w:rPr>
      </w:pPr>
      <w:r w:rsidRPr="00CA6EC7">
        <w:rPr>
          <w:b/>
          <w:sz w:val="26"/>
          <w:szCs w:val="26"/>
        </w:rPr>
        <w:t>Перечень объектов, по которым выдано разрешение на строительство (реконструкцию)</w:t>
      </w:r>
    </w:p>
    <w:p w:rsidR="00C721DF" w:rsidRDefault="00C721DF" w:rsidP="00C721DF">
      <w:pPr>
        <w:jc w:val="center"/>
        <w:rPr>
          <w:sz w:val="26"/>
          <w:szCs w:val="26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577"/>
        <w:gridCol w:w="1838"/>
        <w:gridCol w:w="1730"/>
        <w:gridCol w:w="5748"/>
        <w:gridCol w:w="2560"/>
        <w:gridCol w:w="1735"/>
        <w:gridCol w:w="1655"/>
      </w:tblGrid>
      <w:tr w:rsidR="005F56D9" w:rsidTr="00C52988">
        <w:tc>
          <w:tcPr>
            <w:tcW w:w="577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A6EC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38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регистрации заявления</w:t>
            </w:r>
          </w:p>
        </w:tc>
        <w:tc>
          <w:tcPr>
            <w:tcW w:w="173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5748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(местоположение) земельного участка</w:t>
            </w:r>
          </w:p>
        </w:tc>
        <w:tc>
          <w:tcPr>
            <w:tcW w:w="1735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CA6EC7">
              <w:rPr>
                <w:b/>
                <w:sz w:val="24"/>
                <w:szCs w:val="24"/>
              </w:rPr>
              <w:t xml:space="preserve">ата </w:t>
            </w:r>
            <w:r>
              <w:rPr>
                <w:b/>
                <w:sz w:val="24"/>
                <w:szCs w:val="24"/>
              </w:rPr>
              <w:t>регистрации результата услуги</w:t>
            </w:r>
          </w:p>
        </w:tc>
        <w:tc>
          <w:tcPr>
            <w:tcW w:w="1655" w:type="dxa"/>
          </w:tcPr>
          <w:p w:rsidR="005F56D9" w:rsidRPr="00CA6EC7" w:rsidRDefault="005F56D9" w:rsidP="00AD1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регистрации результата услуги</w:t>
            </w:r>
          </w:p>
        </w:tc>
      </w:tr>
      <w:tr w:rsidR="005F56D9" w:rsidTr="00C52988">
        <w:tc>
          <w:tcPr>
            <w:tcW w:w="577" w:type="dxa"/>
          </w:tcPr>
          <w:p w:rsidR="005F56D9" w:rsidRPr="005F56D9" w:rsidRDefault="005F56D9" w:rsidP="00C721DF">
            <w:pPr>
              <w:jc w:val="center"/>
              <w:rPr>
                <w:sz w:val="24"/>
                <w:szCs w:val="24"/>
              </w:rPr>
            </w:pPr>
            <w:r w:rsidRPr="005F56D9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5F56D9" w:rsidRPr="005F56D9" w:rsidRDefault="005F56D9" w:rsidP="005F56D9">
            <w:pPr>
              <w:jc w:val="center"/>
              <w:rPr>
                <w:sz w:val="24"/>
                <w:szCs w:val="24"/>
              </w:rPr>
            </w:pPr>
            <w:r w:rsidRPr="005F56D9">
              <w:rPr>
                <w:sz w:val="24"/>
                <w:szCs w:val="24"/>
              </w:rPr>
              <w:t>13.2-7-3451</w:t>
            </w:r>
          </w:p>
        </w:tc>
        <w:tc>
          <w:tcPr>
            <w:tcW w:w="1730" w:type="dxa"/>
          </w:tcPr>
          <w:p w:rsidR="005F56D9" w:rsidRP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5748" w:type="dxa"/>
          </w:tcPr>
          <w:p w:rsidR="005F56D9" w:rsidRPr="005F56D9" w:rsidRDefault="005F56D9" w:rsidP="0068454F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 м на северо-восток </w:t>
            </w:r>
          </w:p>
          <w:p w:rsidR="005F56D9" w:rsidRP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Перевальная, 118Б</w:t>
            </w:r>
          </w:p>
        </w:tc>
        <w:tc>
          <w:tcPr>
            <w:tcW w:w="1735" w:type="dxa"/>
          </w:tcPr>
          <w:p w:rsidR="005F56D9" w:rsidRPr="005F56D9" w:rsidRDefault="005F56D9" w:rsidP="005F5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1655" w:type="dxa"/>
          </w:tcPr>
          <w:p w:rsidR="005F56D9" w:rsidRPr="005F56D9" w:rsidRDefault="005F56D9" w:rsidP="00AD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01-2021</w:t>
            </w:r>
          </w:p>
        </w:tc>
      </w:tr>
      <w:tr w:rsidR="00B46F5C" w:rsidTr="00C52988">
        <w:tc>
          <w:tcPr>
            <w:tcW w:w="577" w:type="dxa"/>
          </w:tcPr>
          <w:p w:rsidR="00B46F5C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46F5C" w:rsidRPr="005F56D9" w:rsidRDefault="00B46F5C" w:rsidP="005F5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13.2-7-3452</w:t>
            </w:r>
          </w:p>
        </w:tc>
        <w:tc>
          <w:tcPr>
            <w:tcW w:w="1730" w:type="dxa"/>
          </w:tcPr>
          <w:p w:rsidR="00B46F5C" w:rsidRDefault="00B46F5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5748" w:type="dxa"/>
          </w:tcPr>
          <w:p w:rsidR="00B46F5C" w:rsidRDefault="00B46F5C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46F5C" w:rsidRDefault="00B46F5C" w:rsidP="00B4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46F5C" w:rsidRDefault="00B46F5C" w:rsidP="00B4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м на север </w:t>
            </w:r>
          </w:p>
          <w:p w:rsidR="00B46F5C" w:rsidRDefault="00B46F5C" w:rsidP="00B4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2</w:t>
            </w:r>
          </w:p>
        </w:tc>
        <w:tc>
          <w:tcPr>
            <w:tcW w:w="1735" w:type="dxa"/>
          </w:tcPr>
          <w:p w:rsidR="00B46F5C" w:rsidRPr="00B46F5C" w:rsidRDefault="00B46F5C" w:rsidP="00B4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1655" w:type="dxa"/>
          </w:tcPr>
          <w:p w:rsidR="00B46F5C" w:rsidRDefault="00B46F5C" w:rsidP="00AD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02-2021</w:t>
            </w:r>
          </w:p>
        </w:tc>
      </w:tr>
      <w:tr w:rsidR="0068454F" w:rsidTr="00C52988">
        <w:tc>
          <w:tcPr>
            <w:tcW w:w="577" w:type="dxa"/>
          </w:tcPr>
          <w:p w:rsidR="0068454F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8454F" w:rsidRDefault="0068454F" w:rsidP="005F5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13.2-7-3453</w:t>
            </w:r>
          </w:p>
        </w:tc>
        <w:tc>
          <w:tcPr>
            <w:tcW w:w="1730" w:type="dxa"/>
          </w:tcPr>
          <w:p w:rsidR="0068454F" w:rsidRDefault="0068454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24.01.2020</w:t>
            </w:r>
          </w:p>
        </w:tc>
        <w:tc>
          <w:tcPr>
            <w:tcW w:w="5748" w:type="dxa"/>
          </w:tcPr>
          <w:p w:rsidR="0068454F" w:rsidRDefault="0068454F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8454F" w:rsidRDefault="0068454F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8454F" w:rsidRDefault="0068454F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м на юго-восток </w:t>
            </w:r>
          </w:p>
          <w:p w:rsidR="0068454F" w:rsidRDefault="0068454F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Жемчужная, 42</w:t>
            </w:r>
          </w:p>
        </w:tc>
        <w:tc>
          <w:tcPr>
            <w:tcW w:w="1735" w:type="dxa"/>
          </w:tcPr>
          <w:p w:rsidR="0068454F" w:rsidRDefault="0068454F" w:rsidP="00B4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1655" w:type="dxa"/>
          </w:tcPr>
          <w:p w:rsidR="0068454F" w:rsidRDefault="0068454F" w:rsidP="00AD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03-2021</w:t>
            </w:r>
          </w:p>
        </w:tc>
      </w:tr>
      <w:tr w:rsidR="0068454F" w:rsidTr="00C52988">
        <w:tc>
          <w:tcPr>
            <w:tcW w:w="577" w:type="dxa"/>
          </w:tcPr>
          <w:p w:rsidR="0068454F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8454F" w:rsidRDefault="0068454F" w:rsidP="0068454F">
            <w:pPr>
              <w:tabs>
                <w:tab w:val="left" w:pos="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13.2-7-001</w:t>
            </w:r>
          </w:p>
        </w:tc>
        <w:tc>
          <w:tcPr>
            <w:tcW w:w="1730" w:type="dxa"/>
          </w:tcPr>
          <w:p w:rsidR="0068454F" w:rsidRDefault="0068454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</w:t>
            </w:r>
          </w:p>
        </w:tc>
        <w:tc>
          <w:tcPr>
            <w:tcW w:w="5748" w:type="dxa"/>
          </w:tcPr>
          <w:p w:rsidR="0068454F" w:rsidRDefault="0068454F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8454F" w:rsidRDefault="0068454F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8454F" w:rsidRDefault="0068454F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Гоголевский,12</w:t>
            </w:r>
          </w:p>
        </w:tc>
        <w:tc>
          <w:tcPr>
            <w:tcW w:w="1735" w:type="dxa"/>
          </w:tcPr>
          <w:p w:rsidR="0068454F" w:rsidRDefault="0068454F" w:rsidP="00B4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1655" w:type="dxa"/>
          </w:tcPr>
          <w:p w:rsidR="0068454F" w:rsidRDefault="0068454F" w:rsidP="00AD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04-2021</w:t>
            </w:r>
          </w:p>
        </w:tc>
      </w:tr>
      <w:tr w:rsidR="001B2E3E" w:rsidTr="00C52988">
        <w:tc>
          <w:tcPr>
            <w:tcW w:w="577" w:type="dxa"/>
          </w:tcPr>
          <w:p w:rsidR="001B2E3E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1B2E3E" w:rsidRDefault="001B2E3E" w:rsidP="001B2E3E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</w:t>
            </w:r>
            <w:r w:rsidR="00021F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730" w:type="dxa"/>
          </w:tcPr>
          <w:p w:rsidR="001B2E3E" w:rsidRDefault="001B2E3E" w:rsidP="001B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5748" w:type="dxa"/>
          </w:tcPr>
          <w:p w:rsidR="001B2E3E" w:rsidRDefault="001B2E3E" w:rsidP="001B2E3E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– изменение параметров</w:t>
            </w:r>
          </w:p>
        </w:tc>
        <w:tc>
          <w:tcPr>
            <w:tcW w:w="2560" w:type="dxa"/>
          </w:tcPr>
          <w:p w:rsidR="001B2E3E" w:rsidRDefault="001B2E3E" w:rsidP="001B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B2E3E" w:rsidRDefault="001B2E3E" w:rsidP="001B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1B2E3E" w:rsidRDefault="001B2E3E" w:rsidP="001B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 м на северо-запад </w:t>
            </w:r>
          </w:p>
          <w:p w:rsidR="001B2E3E" w:rsidRDefault="001B2E3E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21FE2">
              <w:rPr>
                <w:sz w:val="24"/>
                <w:szCs w:val="24"/>
              </w:rPr>
              <w:t>Осенняя</w:t>
            </w:r>
            <w:r>
              <w:rPr>
                <w:sz w:val="24"/>
                <w:szCs w:val="24"/>
              </w:rPr>
              <w:t>, 1</w:t>
            </w:r>
            <w:r w:rsidR="00021FE2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1B2E3E" w:rsidRDefault="00021FE2" w:rsidP="001B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1655" w:type="dxa"/>
          </w:tcPr>
          <w:p w:rsidR="001B2E3E" w:rsidRDefault="00021FE2" w:rsidP="001B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05-2021</w:t>
            </w:r>
          </w:p>
        </w:tc>
      </w:tr>
      <w:tr w:rsidR="00021FE2" w:rsidTr="00C52988">
        <w:tc>
          <w:tcPr>
            <w:tcW w:w="577" w:type="dxa"/>
          </w:tcPr>
          <w:p w:rsidR="00021FE2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021FE2" w:rsidRDefault="00021FE2" w:rsidP="00021FE2">
            <w:pPr>
              <w:tabs>
                <w:tab w:val="left" w:pos="311"/>
                <w:tab w:val="left" w:pos="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13.2-7-0058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021FE2" w:rsidRDefault="00021FE2" w:rsidP="001B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14.01.2021</w:t>
            </w:r>
          </w:p>
        </w:tc>
        <w:tc>
          <w:tcPr>
            <w:tcW w:w="5748" w:type="dxa"/>
          </w:tcPr>
          <w:p w:rsidR="00021FE2" w:rsidRDefault="00021FE2" w:rsidP="001B2E3E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Лучистая, 19</w:t>
            </w:r>
          </w:p>
        </w:tc>
        <w:tc>
          <w:tcPr>
            <w:tcW w:w="1735" w:type="dxa"/>
          </w:tcPr>
          <w:p w:rsidR="00021FE2" w:rsidRDefault="00021FE2" w:rsidP="001B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1655" w:type="dxa"/>
          </w:tcPr>
          <w:p w:rsidR="00021FE2" w:rsidRDefault="00021FE2" w:rsidP="001B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06-2021</w:t>
            </w:r>
          </w:p>
        </w:tc>
      </w:tr>
      <w:tr w:rsidR="005F56D9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</w:tcPr>
          <w:p w:rsidR="005F56D9" w:rsidRDefault="005F56D9" w:rsidP="005F5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1-30-0333</w:t>
            </w:r>
          </w:p>
        </w:tc>
        <w:tc>
          <w:tcPr>
            <w:tcW w:w="1730" w:type="dxa"/>
          </w:tcPr>
          <w:p w:rsidR="005F56D9" w:rsidRDefault="005F56D9" w:rsidP="00A1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5748" w:type="dxa"/>
          </w:tcPr>
          <w:p w:rsidR="005F56D9" w:rsidRPr="00C721DF" w:rsidRDefault="005F56D9" w:rsidP="00A1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тяговой подстанции Мыс Астафьева Дальневосточной железной дороги </w:t>
            </w:r>
          </w:p>
        </w:tc>
        <w:tc>
          <w:tcPr>
            <w:tcW w:w="2560" w:type="dxa"/>
          </w:tcPr>
          <w:p w:rsidR="005F56D9" w:rsidRPr="00C721DF" w:rsidRDefault="005F56D9" w:rsidP="00C721DF">
            <w:pPr>
              <w:jc w:val="center"/>
              <w:rPr>
                <w:sz w:val="24"/>
                <w:szCs w:val="24"/>
              </w:rPr>
            </w:pPr>
            <w:r w:rsidRPr="00C721DF">
              <w:rPr>
                <w:sz w:val="24"/>
                <w:szCs w:val="24"/>
              </w:rPr>
              <w:t>г. Находка,</w:t>
            </w:r>
          </w:p>
          <w:p w:rsidR="005F56D9" w:rsidRPr="00C721DF" w:rsidRDefault="005F56D9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 Астафьева</w:t>
            </w:r>
          </w:p>
        </w:tc>
        <w:tc>
          <w:tcPr>
            <w:tcW w:w="1735" w:type="dxa"/>
          </w:tcPr>
          <w:p w:rsidR="005F56D9" w:rsidRPr="00C721DF" w:rsidRDefault="005F56D9" w:rsidP="006C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1655" w:type="dxa"/>
          </w:tcPr>
          <w:p w:rsidR="005F56D9" w:rsidRDefault="00243840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01-2021</w:t>
            </w:r>
          </w:p>
        </w:tc>
      </w:tr>
      <w:tr w:rsidR="00021FE2" w:rsidTr="00C52988">
        <w:tc>
          <w:tcPr>
            <w:tcW w:w="577" w:type="dxa"/>
          </w:tcPr>
          <w:p w:rsidR="00021FE2" w:rsidRDefault="009B6D0F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38" w:type="dxa"/>
          </w:tcPr>
          <w:p w:rsidR="00021FE2" w:rsidRDefault="00021FE2" w:rsidP="00021FE2">
            <w:pPr>
              <w:tabs>
                <w:tab w:val="left" w:pos="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13.2-7-0106</w:t>
            </w:r>
          </w:p>
        </w:tc>
        <w:tc>
          <w:tcPr>
            <w:tcW w:w="1730" w:type="dxa"/>
          </w:tcPr>
          <w:p w:rsidR="00021FE2" w:rsidRDefault="00021FE2" w:rsidP="00A1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19.01.2021</w:t>
            </w:r>
          </w:p>
        </w:tc>
        <w:tc>
          <w:tcPr>
            <w:tcW w:w="5748" w:type="dxa"/>
          </w:tcPr>
          <w:p w:rsidR="00021FE2" w:rsidRDefault="00021FE2" w:rsidP="00A1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– изменение параметров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м на восток </w:t>
            </w:r>
          </w:p>
          <w:p w:rsidR="00021FE2" w:rsidRPr="00C721DF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Артемовская, 109</w:t>
            </w:r>
          </w:p>
        </w:tc>
        <w:tc>
          <w:tcPr>
            <w:tcW w:w="1735" w:type="dxa"/>
          </w:tcPr>
          <w:p w:rsidR="00021FE2" w:rsidRDefault="00021FE2" w:rsidP="006C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</w:t>
            </w:r>
          </w:p>
        </w:tc>
        <w:tc>
          <w:tcPr>
            <w:tcW w:w="1655" w:type="dxa"/>
          </w:tcPr>
          <w:p w:rsidR="00021FE2" w:rsidRDefault="00021FE2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Pr="00021DDE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5F56D9" w:rsidRDefault="00B46F5C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13.2-8-143</w:t>
            </w:r>
          </w:p>
        </w:tc>
        <w:tc>
          <w:tcPr>
            <w:tcW w:w="1730" w:type="dxa"/>
          </w:tcPr>
          <w:p w:rsidR="005F56D9" w:rsidRDefault="00B46F5C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</w:tc>
        <w:tc>
          <w:tcPr>
            <w:tcW w:w="5748" w:type="dxa"/>
          </w:tcPr>
          <w:p w:rsidR="005F56D9" w:rsidRPr="00021DDE" w:rsidRDefault="005F56D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склад для хранения железобетонных изделий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>г. Находка,</w:t>
            </w:r>
          </w:p>
          <w:p w:rsidR="005F56D9" w:rsidRDefault="005F56D9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Врангель,</w:t>
            </w:r>
          </w:p>
          <w:p w:rsidR="005F56D9" w:rsidRPr="00021DDE" w:rsidRDefault="005F56D9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м на северо-восток</w:t>
            </w:r>
            <w:r w:rsidRPr="00021DDE">
              <w:rPr>
                <w:sz w:val="22"/>
                <w:szCs w:val="22"/>
              </w:rPr>
              <w:t xml:space="preserve"> </w:t>
            </w:r>
          </w:p>
          <w:p w:rsidR="005F56D9" w:rsidRPr="00021DDE" w:rsidRDefault="005F56D9" w:rsidP="0099232A">
            <w:pPr>
              <w:jc w:val="center"/>
              <w:rPr>
                <w:sz w:val="24"/>
                <w:szCs w:val="24"/>
              </w:rPr>
            </w:pPr>
            <w:r w:rsidRPr="00021DD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Крайнего</w:t>
            </w:r>
            <w:r w:rsidRPr="00021D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2Г</w:t>
            </w:r>
          </w:p>
        </w:tc>
        <w:tc>
          <w:tcPr>
            <w:tcW w:w="1735" w:type="dxa"/>
          </w:tcPr>
          <w:p w:rsidR="005F56D9" w:rsidRPr="00021DDE" w:rsidRDefault="005F56D9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1655" w:type="dxa"/>
          </w:tcPr>
          <w:p w:rsidR="005F56D9" w:rsidRDefault="00243840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02-2021</w:t>
            </w:r>
          </w:p>
        </w:tc>
      </w:tr>
      <w:tr w:rsidR="00B46F5C" w:rsidRPr="00021DDE" w:rsidTr="00C52988">
        <w:tc>
          <w:tcPr>
            <w:tcW w:w="577" w:type="dxa"/>
          </w:tcPr>
          <w:p w:rsidR="00B46F5C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B46F5C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13.2-7-0126</w:t>
            </w:r>
          </w:p>
        </w:tc>
        <w:tc>
          <w:tcPr>
            <w:tcW w:w="1730" w:type="dxa"/>
          </w:tcPr>
          <w:p w:rsidR="00B46F5C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</w:tc>
        <w:tc>
          <w:tcPr>
            <w:tcW w:w="5748" w:type="dxa"/>
          </w:tcPr>
          <w:p w:rsidR="00B46F5C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м на север </w:t>
            </w:r>
          </w:p>
          <w:p w:rsidR="00B46F5C" w:rsidRPr="00021DDE" w:rsidRDefault="00021FE2" w:rsidP="00021FE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ул. Рябиновая, 16</w:t>
            </w:r>
          </w:p>
        </w:tc>
        <w:tc>
          <w:tcPr>
            <w:tcW w:w="1735" w:type="dxa"/>
          </w:tcPr>
          <w:p w:rsidR="00B46F5C" w:rsidRDefault="00021FE2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26.01.2021</w:t>
            </w:r>
          </w:p>
        </w:tc>
        <w:tc>
          <w:tcPr>
            <w:tcW w:w="1655" w:type="dxa"/>
          </w:tcPr>
          <w:p w:rsidR="00B46F5C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08-2021</w:t>
            </w:r>
          </w:p>
        </w:tc>
      </w:tr>
      <w:tr w:rsidR="00021FE2" w:rsidRPr="00021DDE" w:rsidTr="00C52988">
        <w:tc>
          <w:tcPr>
            <w:tcW w:w="577" w:type="dxa"/>
          </w:tcPr>
          <w:p w:rsidR="00021FE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38" w:type="dxa"/>
          </w:tcPr>
          <w:p w:rsidR="00021FE2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13.2-7-0127</w:t>
            </w:r>
          </w:p>
        </w:tc>
        <w:tc>
          <w:tcPr>
            <w:tcW w:w="1730" w:type="dxa"/>
          </w:tcPr>
          <w:p w:rsidR="00021FE2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</w:tc>
        <w:tc>
          <w:tcPr>
            <w:tcW w:w="5748" w:type="dxa"/>
          </w:tcPr>
          <w:p w:rsidR="00021FE2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– изменение параметров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 м на северо-восток </w:t>
            </w:r>
          </w:p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Заозерная, 86</w:t>
            </w:r>
          </w:p>
        </w:tc>
        <w:tc>
          <w:tcPr>
            <w:tcW w:w="1735" w:type="dxa"/>
          </w:tcPr>
          <w:p w:rsidR="00021FE2" w:rsidRDefault="00021FE2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</w:tc>
        <w:tc>
          <w:tcPr>
            <w:tcW w:w="1655" w:type="dxa"/>
          </w:tcPr>
          <w:p w:rsidR="00021FE2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09-2021</w:t>
            </w:r>
          </w:p>
        </w:tc>
      </w:tr>
      <w:tr w:rsidR="00021FE2" w:rsidRPr="00021DDE" w:rsidTr="00C52988">
        <w:tc>
          <w:tcPr>
            <w:tcW w:w="577" w:type="dxa"/>
          </w:tcPr>
          <w:p w:rsidR="00021FE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021FE2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13.2-7-128</w:t>
            </w:r>
          </w:p>
        </w:tc>
        <w:tc>
          <w:tcPr>
            <w:tcW w:w="1730" w:type="dxa"/>
          </w:tcPr>
          <w:p w:rsidR="00021FE2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</w:tc>
        <w:tc>
          <w:tcPr>
            <w:tcW w:w="5748" w:type="dxa"/>
          </w:tcPr>
          <w:p w:rsidR="00021FE2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– изменение параметров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 м на юго-восток </w:t>
            </w:r>
          </w:p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Заозерная, 86</w:t>
            </w:r>
          </w:p>
        </w:tc>
        <w:tc>
          <w:tcPr>
            <w:tcW w:w="1735" w:type="dxa"/>
          </w:tcPr>
          <w:p w:rsidR="00021FE2" w:rsidRDefault="00021FE2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</w:tc>
        <w:tc>
          <w:tcPr>
            <w:tcW w:w="1655" w:type="dxa"/>
          </w:tcPr>
          <w:p w:rsidR="00021FE2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56D9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5F56D9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13.2-6-143</w:t>
            </w:r>
          </w:p>
        </w:tc>
        <w:tc>
          <w:tcPr>
            <w:tcW w:w="1730" w:type="dxa"/>
          </w:tcPr>
          <w:p w:rsidR="005F56D9" w:rsidRDefault="00021FE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</w:tc>
        <w:tc>
          <w:tcPr>
            <w:tcW w:w="5748" w:type="dxa"/>
          </w:tcPr>
          <w:p w:rsidR="005F56D9" w:rsidRDefault="005F56D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склад для хранения железобетонных изделий</w:t>
            </w:r>
          </w:p>
        </w:tc>
        <w:tc>
          <w:tcPr>
            <w:tcW w:w="2560" w:type="dxa"/>
          </w:tcPr>
          <w:p w:rsidR="005F56D9" w:rsidRDefault="005F56D9" w:rsidP="003F3E55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>г. Находка,</w:t>
            </w:r>
          </w:p>
          <w:p w:rsidR="005F56D9" w:rsidRDefault="005F56D9" w:rsidP="003F3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Врангель,</w:t>
            </w:r>
          </w:p>
          <w:p w:rsidR="005F56D9" w:rsidRPr="00021DDE" w:rsidRDefault="005F56D9" w:rsidP="003F3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м на северо-восток</w:t>
            </w:r>
            <w:r w:rsidRPr="00021DDE">
              <w:rPr>
                <w:sz w:val="22"/>
                <w:szCs w:val="22"/>
              </w:rPr>
              <w:t xml:space="preserve"> </w:t>
            </w:r>
          </w:p>
          <w:p w:rsidR="005F56D9" w:rsidRPr="00021DDE" w:rsidRDefault="005F56D9" w:rsidP="003F3E55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Крайнего</w:t>
            </w:r>
            <w:r w:rsidRPr="00021D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2Г</w:t>
            </w:r>
          </w:p>
        </w:tc>
        <w:tc>
          <w:tcPr>
            <w:tcW w:w="1735" w:type="dxa"/>
          </w:tcPr>
          <w:p w:rsidR="005F56D9" w:rsidRDefault="005F56D9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1655" w:type="dxa"/>
          </w:tcPr>
          <w:p w:rsidR="005F56D9" w:rsidRDefault="00243840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03-2021</w:t>
            </w:r>
          </w:p>
        </w:tc>
      </w:tr>
      <w:tr w:rsidR="00243840" w:rsidRPr="00021DDE" w:rsidTr="00C52988">
        <w:tc>
          <w:tcPr>
            <w:tcW w:w="577" w:type="dxa"/>
          </w:tcPr>
          <w:p w:rsidR="0024384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8" w:type="dxa"/>
          </w:tcPr>
          <w:p w:rsidR="00243840" w:rsidRDefault="00243840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13.2-7-0161</w:t>
            </w:r>
          </w:p>
        </w:tc>
        <w:tc>
          <w:tcPr>
            <w:tcW w:w="1730" w:type="dxa"/>
          </w:tcPr>
          <w:p w:rsidR="00243840" w:rsidRDefault="00243840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5748" w:type="dxa"/>
          </w:tcPr>
          <w:p w:rsidR="00243840" w:rsidRDefault="00243840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– изменение параметров</w:t>
            </w:r>
          </w:p>
        </w:tc>
        <w:tc>
          <w:tcPr>
            <w:tcW w:w="2560" w:type="dxa"/>
          </w:tcPr>
          <w:p w:rsidR="00243840" w:rsidRDefault="00243840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43840" w:rsidRPr="00021DDE" w:rsidRDefault="00243840" w:rsidP="0024384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ул. Осиновая, 19</w:t>
            </w:r>
          </w:p>
        </w:tc>
        <w:tc>
          <w:tcPr>
            <w:tcW w:w="1735" w:type="dxa"/>
          </w:tcPr>
          <w:p w:rsidR="00243840" w:rsidRDefault="00243840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1655" w:type="dxa"/>
          </w:tcPr>
          <w:p w:rsidR="00243840" w:rsidRDefault="00243840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11-2021</w:t>
            </w:r>
          </w:p>
        </w:tc>
      </w:tr>
      <w:tr w:rsidR="00885153" w:rsidRPr="00021DDE" w:rsidTr="00C52988">
        <w:tc>
          <w:tcPr>
            <w:tcW w:w="577" w:type="dxa"/>
          </w:tcPr>
          <w:p w:rsidR="0088515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885153" w:rsidRDefault="0088515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13.2-6-0173</w:t>
            </w:r>
          </w:p>
        </w:tc>
        <w:tc>
          <w:tcPr>
            <w:tcW w:w="1730" w:type="dxa"/>
          </w:tcPr>
          <w:p w:rsidR="00885153" w:rsidRDefault="0088515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5748" w:type="dxa"/>
          </w:tcPr>
          <w:p w:rsidR="00885153" w:rsidRDefault="00885153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ЛЭП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885153" w:rsidRDefault="00885153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85153" w:rsidRDefault="00885153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отпайкой Широкая – ЖБФ № 2 до ПС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мыс Астафьева</w:t>
            </w:r>
          </w:p>
        </w:tc>
        <w:tc>
          <w:tcPr>
            <w:tcW w:w="1735" w:type="dxa"/>
          </w:tcPr>
          <w:p w:rsidR="00885153" w:rsidRDefault="00885153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</w:tc>
        <w:tc>
          <w:tcPr>
            <w:tcW w:w="1655" w:type="dxa"/>
          </w:tcPr>
          <w:p w:rsidR="00885153" w:rsidRDefault="0088515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885153" w:rsidRPr="00021DDE" w:rsidTr="00C52988">
        <w:tc>
          <w:tcPr>
            <w:tcW w:w="577" w:type="dxa"/>
          </w:tcPr>
          <w:p w:rsidR="0088515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8" w:type="dxa"/>
          </w:tcPr>
          <w:p w:rsidR="00885153" w:rsidRDefault="0088515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13.2-7-0241</w:t>
            </w:r>
          </w:p>
        </w:tc>
        <w:tc>
          <w:tcPr>
            <w:tcW w:w="1730" w:type="dxa"/>
          </w:tcPr>
          <w:p w:rsidR="00885153" w:rsidRDefault="0088515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  <w:tc>
          <w:tcPr>
            <w:tcW w:w="5748" w:type="dxa"/>
          </w:tcPr>
          <w:p w:rsidR="00885153" w:rsidRDefault="00885153" w:rsidP="00885153">
            <w:pPr>
              <w:tabs>
                <w:tab w:val="left" w:pos="2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ИЖС</w:t>
            </w:r>
          </w:p>
        </w:tc>
        <w:tc>
          <w:tcPr>
            <w:tcW w:w="2560" w:type="dxa"/>
          </w:tcPr>
          <w:p w:rsidR="00885153" w:rsidRDefault="00885153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85153" w:rsidRDefault="00885153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 м на юго-восток </w:t>
            </w:r>
          </w:p>
          <w:p w:rsidR="00885153" w:rsidRDefault="00885153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57А</w:t>
            </w:r>
          </w:p>
        </w:tc>
        <w:tc>
          <w:tcPr>
            <w:tcW w:w="1735" w:type="dxa"/>
          </w:tcPr>
          <w:p w:rsidR="00885153" w:rsidRDefault="00885153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1655" w:type="dxa"/>
          </w:tcPr>
          <w:p w:rsidR="00885153" w:rsidRDefault="0088515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13-2021</w:t>
            </w:r>
          </w:p>
        </w:tc>
      </w:tr>
      <w:tr w:rsidR="00885153" w:rsidRPr="00021DDE" w:rsidTr="00C52988">
        <w:tc>
          <w:tcPr>
            <w:tcW w:w="577" w:type="dxa"/>
          </w:tcPr>
          <w:p w:rsidR="0088515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8" w:type="dxa"/>
          </w:tcPr>
          <w:p w:rsidR="00885153" w:rsidRDefault="00E12A6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13.2-7-0246</w:t>
            </w:r>
          </w:p>
        </w:tc>
        <w:tc>
          <w:tcPr>
            <w:tcW w:w="1730" w:type="dxa"/>
          </w:tcPr>
          <w:p w:rsidR="00885153" w:rsidRDefault="00E12A6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03.02.2021</w:t>
            </w:r>
          </w:p>
        </w:tc>
        <w:tc>
          <w:tcPr>
            <w:tcW w:w="5748" w:type="dxa"/>
          </w:tcPr>
          <w:p w:rsidR="00885153" w:rsidRDefault="00E12A6D" w:rsidP="00E12A6D">
            <w:pPr>
              <w:tabs>
                <w:tab w:val="left" w:pos="2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ИЖС</w:t>
            </w:r>
          </w:p>
        </w:tc>
        <w:tc>
          <w:tcPr>
            <w:tcW w:w="2560" w:type="dxa"/>
          </w:tcPr>
          <w:p w:rsidR="00E12A6D" w:rsidRDefault="00E12A6D" w:rsidP="00E1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85153" w:rsidRDefault="00E12A6D" w:rsidP="00E1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Горная, 35</w:t>
            </w:r>
          </w:p>
        </w:tc>
        <w:tc>
          <w:tcPr>
            <w:tcW w:w="1735" w:type="dxa"/>
          </w:tcPr>
          <w:p w:rsidR="00885153" w:rsidRDefault="00E12A6D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1655" w:type="dxa"/>
          </w:tcPr>
          <w:p w:rsidR="00885153" w:rsidRDefault="00E12A6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14-2021</w:t>
            </w:r>
          </w:p>
        </w:tc>
      </w:tr>
      <w:tr w:rsidR="00E12A6D" w:rsidRPr="00021DDE" w:rsidTr="00C52988">
        <w:tc>
          <w:tcPr>
            <w:tcW w:w="577" w:type="dxa"/>
          </w:tcPr>
          <w:p w:rsidR="00E12A6D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8" w:type="dxa"/>
          </w:tcPr>
          <w:p w:rsidR="00E12A6D" w:rsidRDefault="00E12A6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13.2-6-223</w:t>
            </w:r>
          </w:p>
        </w:tc>
        <w:tc>
          <w:tcPr>
            <w:tcW w:w="1730" w:type="dxa"/>
          </w:tcPr>
          <w:p w:rsidR="00E12A6D" w:rsidRDefault="00E12A6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03.02.2021</w:t>
            </w:r>
          </w:p>
        </w:tc>
        <w:tc>
          <w:tcPr>
            <w:tcW w:w="5748" w:type="dxa"/>
          </w:tcPr>
          <w:p w:rsidR="00E12A6D" w:rsidRDefault="00E12A6D" w:rsidP="00E12A6D">
            <w:pPr>
              <w:tabs>
                <w:tab w:val="left" w:pos="2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ЛЭП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E12A6D" w:rsidRDefault="00E12A6D" w:rsidP="00E1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12A6D" w:rsidRDefault="00E12A6D" w:rsidP="00E1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отпайкой Широкая – ЖБФ № 2 до ПС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мыс Астафьева</w:t>
            </w:r>
          </w:p>
        </w:tc>
        <w:tc>
          <w:tcPr>
            <w:tcW w:w="1735" w:type="dxa"/>
          </w:tcPr>
          <w:p w:rsidR="00E12A6D" w:rsidRDefault="00E12A6D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1655" w:type="dxa"/>
          </w:tcPr>
          <w:p w:rsidR="00E12A6D" w:rsidRDefault="00E12A6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8" w:type="dxa"/>
          </w:tcPr>
          <w:p w:rsidR="005F56D9" w:rsidRDefault="00A61B64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13.2-6-256</w:t>
            </w:r>
          </w:p>
        </w:tc>
        <w:tc>
          <w:tcPr>
            <w:tcW w:w="1730" w:type="dxa"/>
          </w:tcPr>
          <w:p w:rsidR="005F56D9" w:rsidRDefault="00A61B64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</w:tc>
        <w:tc>
          <w:tcPr>
            <w:tcW w:w="5748" w:type="dxa"/>
          </w:tcPr>
          <w:p w:rsidR="005F56D9" w:rsidRDefault="005F56D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железнодорожного пути </w:t>
            </w:r>
          </w:p>
          <w:p w:rsidR="005F56D9" w:rsidRDefault="005F56D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в тылу причалов 7,8</w:t>
            </w:r>
          </w:p>
        </w:tc>
        <w:tc>
          <w:tcPr>
            <w:tcW w:w="2560" w:type="dxa"/>
          </w:tcPr>
          <w:p w:rsidR="005F56D9" w:rsidRDefault="005F56D9" w:rsidP="00BB6C09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>г. Находка,</w:t>
            </w:r>
          </w:p>
          <w:p w:rsidR="005F56D9" w:rsidRDefault="005F56D9" w:rsidP="00BB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Врангель,</w:t>
            </w:r>
          </w:p>
          <w:p w:rsidR="005F56D9" w:rsidRPr="00021DDE" w:rsidRDefault="005F56D9" w:rsidP="00BB6C09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Внутрипортовая, 14а</w:t>
            </w:r>
          </w:p>
        </w:tc>
        <w:tc>
          <w:tcPr>
            <w:tcW w:w="1735" w:type="dxa"/>
          </w:tcPr>
          <w:p w:rsidR="005F56D9" w:rsidRDefault="005F56D9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1655" w:type="dxa"/>
          </w:tcPr>
          <w:p w:rsidR="005F56D9" w:rsidRDefault="00A61B64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04-2021</w:t>
            </w:r>
          </w:p>
        </w:tc>
      </w:tr>
      <w:tr w:rsidR="00FB17DD" w:rsidRPr="00021DDE" w:rsidTr="00C52988">
        <w:tc>
          <w:tcPr>
            <w:tcW w:w="577" w:type="dxa"/>
          </w:tcPr>
          <w:p w:rsidR="00FB17DD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8" w:type="dxa"/>
          </w:tcPr>
          <w:p w:rsidR="00FB17DD" w:rsidRDefault="00FB17DD" w:rsidP="00861F94">
            <w:pPr>
              <w:tabs>
                <w:tab w:val="left" w:pos="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13.2-6-2</w:t>
            </w:r>
            <w:r w:rsidR="00861F94">
              <w:rPr>
                <w:sz w:val="24"/>
                <w:szCs w:val="24"/>
              </w:rPr>
              <w:t>55</w:t>
            </w:r>
          </w:p>
        </w:tc>
        <w:tc>
          <w:tcPr>
            <w:tcW w:w="1730" w:type="dxa"/>
          </w:tcPr>
          <w:p w:rsidR="00FB17DD" w:rsidRDefault="00FB17D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</w:tc>
        <w:tc>
          <w:tcPr>
            <w:tcW w:w="5748" w:type="dxa"/>
          </w:tcPr>
          <w:p w:rsidR="00FB17DD" w:rsidRDefault="00861F94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с надземной автостоянкой закрытого типа</w:t>
            </w:r>
            <w:r w:rsidR="001E162D"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861F94" w:rsidRDefault="00861F94" w:rsidP="0086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861F94" w:rsidRDefault="00861F94" w:rsidP="0086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м на северо-запад </w:t>
            </w:r>
          </w:p>
          <w:p w:rsidR="00FB17DD" w:rsidRPr="00021DDE" w:rsidRDefault="00861F94" w:rsidP="0086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б-р. Энтузиастов, 13</w:t>
            </w:r>
          </w:p>
        </w:tc>
        <w:tc>
          <w:tcPr>
            <w:tcW w:w="1735" w:type="dxa"/>
          </w:tcPr>
          <w:p w:rsidR="00FB17DD" w:rsidRDefault="001E162D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</w:t>
            </w:r>
          </w:p>
        </w:tc>
        <w:tc>
          <w:tcPr>
            <w:tcW w:w="1655" w:type="dxa"/>
          </w:tcPr>
          <w:p w:rsidR="00FB17DD" w:rsidRPr="00861F94" w:rsidRDefault="001E162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2460FF" w:rsidRPr="00021DDE" w:rsidTr="00C52988">
        <w:tc>
          <w:tcPr>
            <w:tcW w:w="577" w:type="dxa"/>
          </w:tcPr>
          <w:p w:rsidR="002460F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8" w:type="dxa"/>
          </w:tcPr>
          <w:p w:rsidR="002460FF" w:rsidRDefault="002460FF" w:rsidP="002460FF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13.2-6-239</w:t>
            </w:r>
          </w:p>
        </w:tc>
        <w:tc>
          <w:tcPr>
            <w:tcW w:w="1730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</w:tc>
        <w:tc>
          <w:tcPr>
            <w:tcW w:w="5748" w:type="dxa"/>
          </w:tcPr>
          <w:p w:rsidR="002460FF" w:rsidRDefault="002460FF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Блокированный жилой дом – внесение изменений</w:t>
            </w:r>
          </w:p>
        </w:tc>
        <w:tc>
          <w:tcPr>
            <w:tcW w:w="2560" w:type="dxa"/>
          </w:tcPr>
          <w:p w:rsidR="002460FF" w:rsidRDefault="002460FF" w:rsidP="002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2460FF" w:rsidRDefault="002460FF" w:rsidP="002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730 м на северо-запад </w:t>
            </w:r>
          </w:p>
          <w:p w:rsidR="002460FF" w:rsidRDefault="002460FF" w:rsidP="002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Козина, 1</w:t>
            </w:r>
          </w:p>
        </w:tc>
        <w:tc>
          <w:tcPr>
            <w:tcW w:w="1735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09.02.2021</w:t>
            </w:r>
          </w:p>
        </w:tc>
        <w:tc>
          <w:tcPr>
            <w:tcW w:w="1655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2460FF" w:rsidRPr="00021DDE" w:rsidTr="00C52988">
        <w:tc>
          <w:tcPr>
            <w:tcW w:w="577" w:type="dxa"/>
          </w:tcPr>
          <w:p w:rsidR="002460F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38" w:type="dxa"/>
          </w:tcPr>
          <w:p w:rsidR="002460FF" w:rsidRDefault="002460FF" w:rsidP="002460FF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13.2-6-240</w:t>
            </w:r>
          </w:p>
        </w:tc>
        <w:tc>
          <w:tcPr>
            <w:tcW w:w="1730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</w:tc>
        <w:tc>
          <w:tcPr>
            <w:tcW w:w="5748" w:type="dxa"/>
          </w:tcPr>
          <w:p w:rsidR="002460FF" w:rsidRDefault="002460FF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Блокированный жилой дом – внесение изменений</w:t>
            </w:r>
          </w:p>
        </w:tc>
        <w:tc>
          <w:tcPr>
            <w:tcW w:w="2560" w:type="dxa"/>
          </w:tcPr>
          <w:p w:rsidR="002460FF" w:rsidRDefault="002460FF" w:rsidP="002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2460FF" w:rsidRDefault="002460FF" w:rsidP="002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730 м на северо-запад </w:t>
            </w:r>
          </w:p>
          <w:p w:rsidR="002460FF" w:rsidRDefault="002460FF" w:rsidP="002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Козина, 1</w:t>
            </w:r>
          </w:p>
        </w:tc>
        <w:tc>
          <w:tcPr>
            <w:tcW w:w="1735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06.02.2021</w:t>
            </w:r>
          </w:p>
        </w:tc>
        <w:tc>
          <w:tcPr>
            <w:tcW w:w="1655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2460FF" w:rsidRPr="00021DDE" w:rsidTr="00C52988">
        <w:tc>
          <w:tcPr>
            <w:tcW w:w="577" w:type="dxa"/>
          </w:tcPr>
          <w:p w:rsidR="002460F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38" w:type="dxa"/>
          </w:tcPr>
          <w:p w:rsidR="002460FF" w:rsidRDefault="002460FF" w:rsidP="002460FF">
            <w:pPr>
              <w:tabs>
                <w:tab w:val="left" w:pos="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13.2-6-260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5748" w:type="dxa"/>
          </w:tcPr>
          <w:p w:rsidR="002460FF" w:rsidRDefault="002460FF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</w:t>
            </w:r>
            <w:r w:rsidR="00071F20"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2460FF" w:rsidRDefault="002460FF" w:rsidP="002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 ул. Красноармейская, 31/1</w:t>
            </w:r>
          </w:p>
        </w:tc>
        <w:tc>
          <w:tcPr>
            <w:tcW w:w="1735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1655" w:type="dxa"/>
          </w:tcPr>
          <w:p w:rsidR="002460FF" w:rsidRDefault="002460F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64D6F" w:rsidRPr="00021DDE" w:rsidTr="00C52988">
        <w:tc>
          <w:tcPr>
            <w:tcW w:w="577" w:type="dxa"/>
          </w:tcPr>
          <w:p w:rsidR="00364D6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8" w:type="dxa"/>
          </w:tcPr>
          <w:p w:rsidR="00364D6F" w:rsidRDefault="00364D6F" w:rsidP="00364D6F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13.2-7-0339</w:t>
            </w:r>
          </w:p>
        </w:tc>
        <w:tc>
          <w:tcPr>
            <w:tcW w:w="1730" w:type="dxa"/>
          </w:tcPr>
          <w:p w:rsidR="00364D6F" w:rsidRDefault="00364D6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364D6F" w:rsidRDefault="00364D6F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64D6F" w:rsidRDefault="00364D6F" w:rsidP="0036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364D6F" w:rsidRDefault="00364D6F" w:rsidP="0036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м на север </w:t>
            </w:r>
          </w:p>
          <w:p w:rsidR="00364D6F" w:rsidRDefault="00364D6F" w:rsidP="0036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Луговая, 5</w:t>
            </w:r>
          </w:p>
        </w:tc>
        <w:tc>
          <w:tcPr>
            <w:tcW w:w="1735" w:type="dxa"/>
          </w:tcPr>
          <w:p w:rsidR="00364D6F" w:rsidRDefault="00364D6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364D6F" w:rsidRDefault="00364D6F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15-2021</w:t>
            </w:r>
          </w:p>
        </w:tc>
      </w:tr>
      <w:tr w:rsidR="004F77A6" w:rsidRPr="00021DDE" w:rsidTr="00C52988">
        <w:tc>
          <w:tcPr>
            <w:tcW w:w="577" w:type="dxa"/>
          </w:tcPr>
          <w:p w:rsidR="004F77A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8" w:type="dxa"/>
          </w:tcPr>
          <w:p w:rsidR="004F77A6" w:rsidRDefault="004F77A6" w:rsidP="00364D6F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13.2-70344</w:t>
            </w:r>
          </w:p>
        </w:tc>
        <w:tc>
          <w:tcPr>
            <w:tcW w:w="1730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F77A6" w:rsidRDefault="004F77A6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11</w:t>
            </w:r>
          </w:p>
        </w:tc>
        <w:tc>
          <w:tcPr>
            <w:tcW w:w="173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16-2021</w:t>
            </w:r>
          </w:p>
        </w:tc>
      </w:tr>
      <w:tr w:rsidR="004F77A6" w:rsidRPr="00021DDE" w:rsidTr="00C52988">
        <w:tc>
          <w:tcPr>
            <w:tcW w:w="577" w:type="dxa"/>
          </w:tcPr>
          <w:p w:rsidR="004F77A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8" w:type="dxa"/>
          </w:tcPr>
          <w:p w:rsidR="004F77A6" w:rsidRDefault="004F77A6" w:rsidP="00364D6F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13.2-7-0346</w:t>
            </w:r>
          </w:p>
        </w:tc>
        <w:tc>
          <w:tcPr>
            <w:tcW w:w="1730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F77A6" w:rsidRDefault="004F77A6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14</w:t>
            </w:r>
          </w:p>
        </w:tc>
        <w:tc>
          <w:tcPr>
            <w:tcW w:w="173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17-2021</w:t>
            </w:r>
          </w:p>
        </w:tc>
      </w:tr>
      <w:tr w:rsidR="004F77A6" w:rsidRPr="00021DDE" w:rsidTr="00C52988">
        <w:tc>
          <w:tcPr>
            <w:tcW w:w="577" w:type="dxa"/>
          </w:tcPr>
          <w:p w:rsidR="004F77A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8" w:type="dxa"/>
          </w:tcPr>
          <w:p w:rsidR="004F77A6" w:rsidRDefault="004F77A6" w:rsidP="00364D6F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13.2-7-0347</w:t>
            </w:r>
          </w:p>
        </w:tc>
        <w:tc>
          <w:tcPr>
            <w:tcW w:w="1730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F77A6" w:rsidRDefault="004F77A6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13</w:t>
            </w:r>
          </w:p>
        </w:tc>
        <w:tc>
          <w:tcPr>
            <w:tcW w:w="173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18-2021</w:t>
            </w:r>
          </w:p>
        </w:tc>
      </w:tr>
      <w:tr w:rsidR="004F77A6" w:rsidRPr="00021DDE" w:rsidTr="00C52988">
        <w:tc>
          <w:tcPr>
            <w:tcW w:w="577" w:type="dxa"/>
          </w:tcPr>
          <w:p w:rsidR="004F77A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8" w:type="dxa"/>
          </w:tcPr>
          <w:p w:rsidR="004F77A6" w:rsidRDefault="004F77A6" w:rsidP="00364D6F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13.2-7-0348</w:t>
            </w:r>
          </w:p>
        </w:tc>
        <w:tc>
          <w:tcPr>
            <w:tcW w:w="1730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F77A6" w:rsidRDefault="004F77A6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15</w:t>
            </w:r>
          </w:p>
        </w:tc>
        <w:tc>
          <w:tcPr>
            <w:tcW w:w="173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19-2021</w:t>
            </w:r>
          </w:p>
        </w:tc>
      </w:tr>
      <w:tr w:rsidR="004F77A6" w:rsidRPr="00021DDE" w:rsidTr="00C52988">
        <w:tc>
          <w:tcPr>
            <w:tcW w:w="577" w:type="dxa"/>
          </w:tcPr>
          <w:p w:rsidR="004F77A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8" w:type="dxa"/>
          </w:tcPr>
          <w:p w:rsidR="004F77A6" w:rsidRDefault="004F77A6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13.2-7-0357</w:t>
            </w:r>
          </w:p>
        </w:tc>
        <w:tc>
          <w:tcPr>
            <w:tcW w:w="1730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F77A6" w:rsidRDefault="004F77A6" w:rsidP="002460FF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м на юго-запад,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Коралловая, 36</w:t>
            </w:r>
          </w:p>
        </w:tc>
        <w:tc>
          <w:tcPr>
            <w:tcW w:w="173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4F77A6" w:rsidRDefault="004F77A6" w:rsidP="0024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20-2021</w:t>
            </w:r>
          </w:p>
        </w:tc>
      </w:tr>
      <w:tr w:rsidR="004F77A6" w:rsidRPr="00021DDE" w:rsidTr="00C52988">
        <w:tc>
          <w:tcPr>
            <w:tcW w:w="577" w:type="dxa"/>
          </w:tcPr>
          <w:p w:rsidR="004F77A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8" w:type="dxa"/>
          </w:tcPr>
          <w:p w:rsidR="004F77A6" w:rsidRDefault="004F77A6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13.2-7-0358</w:t>
            </w:r>
          </w:p>
        </w:tc>
        <w:tc>
          <w:tcPr>
            <w:tcW w:w="1730" w:type="dxa"/>
          </w:tcPr>
          <w:p w:rsidR="004F77A6" w:rsidRDefault="004F77A6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F77A6" w:rsidRDefault="004F77A6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м на юго-запад,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Коралловая, 36</w:t>
            </w:r>
          </w:p>
        </w:tc>
        <w:tc>
          <w:tcPr>
            <w:tcW w:w="1735" w:type="dxa"/>
          </w:tcPr>
          <w:p w:rsidR="004F77A6" w:rsidRDefault="004F77A6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4F77A6" w:rsidRDefault="004F77A6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21-2021</w:t>
            </w:r>
          </w:p>
        </w:tc>
      </w:tr>
      <w:tr w:rsidR="004F77A6" w:rsidRPr="00021DDE" w:rsidTr="00C52988">
        <w:tc>
          <w:tcPr>
            <w:tcW w:w="577" w:type="dxa"/>
          </w:tcPr>
          <w:p w:rsidR="004F77A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8" w:type="dxa"/>
          </w:tcPr>
          <w:p w:rsidR="004F77A6" w:rsidRDefault="004F77A6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13.2-7-0340</w:t>
            </w:r>
          </w:p>
        </w:tc>
        <w:tc>
          <w:tcPr>
            <w:tcW w:w="1730" w:type="dxa"/>
          </w:tcPr>
          <w:p w:rsidR="004F77A6" w:rsidRDefault="004F77A6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F77A6" w:rsidRDefault="004F77A6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4F77A6" w:rsidRDefault="004F77A6" w:rsidP="004F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114</w:t>
            </w:r>
          </w:p>
        </w:tc>
        <w:tc>
          <w:tcPr>
            <w:tcW w:w="1735" w:type="dxa"/>
          </w:tcPr>
          <w:p w:rsidR="004F77A6" w:rsidRDefault="004F77A6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4F77A6" w:rsidRDefault="004F77A6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22-2021</w:t>
            </w:r>
          </w:p>
        </w:tc>
      </w:tr>
      <w:tr w:rsidR="00475172" w:rsidRPr="00021DDE" w:rsidTr="00C52988">
        <w:tc>
          <w:tcPr>
            <w:tcW w:w="577" w:type="dxa"/>
          </w:tcPr>
          <w:p w:rsidR="0047517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8" w:type="dxa"/>
          </w:tcPr>
          <w:p w:rsidR="00475172" w:rsidRDefault="00475172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13.2-7-0341</w:t>
            </w:r>
          </w:p>
        </w:tc>
        <w:tc>
          <w:tcPr>
            <w:tcW w:w="1730" w:type="dxa"/>
          </w:tcPr>
          <w:p w:rsidR="00475172" w:rsidRDefault="00475172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75172" w:rsidRDefault="00475172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75172" w:rsidRDefault="00475172" w:rsidP="0047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75172" w:rsidRDefault="00475172" w:rsidP="0047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475172" w:rsidRDefault="00475172" w:rsidP="0047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475172" w:rsidRDefault="00475172" w:rsidP="0047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Грушевая, 116</w:t>
            </w:r>
          </w:p>
        </w:tc>
        <w:tc>
          <w:tcPr>
            <w:tcW w:w="1735" w:type="dxa"/>
          </w:tcPr>
          <w:p w:rsidR="00475172" w:rsidRDefault="00475172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17.02.2021</w:t>
            </w:r>
          </w:p>
        </w:tc>
        <w:tc>
          <w:tcPr>
            <w:tcW w:w="1655" w:type="dxa"/>
          </w:tcPr>
          <w:p w:rsidR="00475172" w:rsidRDefault="00475172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23-2021</w:t>
            </w:r>
          </w:p>
        </w:tc>
      </w:tr>
      <w:tr w:rsidR="00475172" w:rsidRPr="00021DDE" w:rsidTr="00C52988">
        <w:tc>
          <w:tcPr>
            <w:tcW w:w="577" w:type="dxa"/>
          </w:tcPr>
          <w:p w:rsidR="0047517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38" w:type="dxa"/>
          </w:tcPr>
          <w:p w:rsidR="00475172" w:rsidRDefault="00475172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13.2-7-0342</w:t>
            </w:r>
          </w:p>
        </w:tc>
        <w:tc>
          <w:tcPr>
            <w:tcW w:w="1730" w:type="dxa"/>
          </w:tcPr>
          <w:p w:rsidR="00475172" w:rsidRDefault="00475172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475172" w:rsidRDefault="00475172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75172" w:rsidRDefault="00475172" w:rsidP="0047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475172" w:rsidRDefault="00475172" w:rsidP="0047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475172" w:rsidRDefault="00475172" w:rsidP="0047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475172" w:rsidRDefault="00475172" w:rsidP="00475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</w:t>
            </w:r>
            <w:r w:rsidR="002357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</w:tcPr>
          <w:p w:rsidR="00475172" w:rsidRDefault="002357AB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475172" w:rsidRDefault="002357AB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24-2021</w:t>
            </w:r>
          </w:p>
        </w:tc>
      </w:tr>
      <w:tr w:rsidR="00A46163" w:rsidRPr="00021DDE" w:rsidTr="00C52988">
        <w:tc>
          <w:tcPr>
            <w:tcW w:w="577" w:type="dxa"/>
          </w:tcPr>
          <w:p w:rsidR="00A4616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A46163" w:rsidRDefault="00A46163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13.2-7-0343</w:t>
            </w:r>
          </w:p>
        </w:tc>
        <w:tc>
          <w:tcPr>
            <w:tcW w:w="1730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A46163" w:rsidRDefault="00A46163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113</w:t>
            </w:r>
          </w:p>
        </w:tc>
        <w:tc>
          <w:tcPr>
            <w:tcW w:w="1735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25-2021</w:t>
            </w:r>
          </w:p>
        </w:tc>
      </w:tr>
      <w:tr w:rsidR="002357AB" w:rsidRPr="00021DDE" w:rsidTr="00C52988">
        <w:tc>
          <w:tcPr>
            <w:tcW w:w="577" w:type="dxa"/>
          </w:tcPr>
          <w:p w:rsidR="002357A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38" w:type="dxa"/>
          </w:tcPr>
          <w:p w:rsidR="002357AB" w:rsidRDefault="002357AB" w:rsidP="00A46163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</w:t>
            </w:r>
            <w:r w:rsidR="00A46163"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2357AB" w:rsidRDefault="002357AB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2357AB" w:rsidRDefault="002357AB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2357AB" w:rsidRDefault="002357AB" w:rsidP="00235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2357AB" w:rsidRDefault="002357AB" w:rsidP="00235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Южно-Морской,</w:t>
            </w:r>
          </w:p>
          <w:p w:rsidR="002357AB" w:rsidRDefault="002357AB" w:rsidP="00235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</w:t>
            </w:r>
            <w:r w:rsidRPr="002357AB">
              <w:rPr>
                <w:sz w:val="22"/>
                <w:szCs w:val="22"/>
              </w:rPr>
              <w:t>Ливадия</w:t>
            </w:r>
            <w:r w:rsidRPr="002357AB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2357AB" w:rsidRDefault="002357AB" w:rsidP="00235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16</w:t>
            </w:r>
          </w:p>
        </w:tc>
        <w:tc>
          <w:tcPr>
            <w:tcW w:w="1735" w:type="dxa"/>
          </w:tcPr>
          <w:p w:rsidR="002357AB" w:rsidRDefault="002357AB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2357AB" w:rsidRDefault="002357AB" w:rsidP="00A46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6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2357AB" w:rsidRPr="00021DDE" w:rsidTr="00C52988">
        <w:tc>
          <w:tcPr>
            <w:tcW w:w="577" w:type="dxa"/>
          </w:tcPr>
          <w:p w:rsidR="002357A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38" w:type="dxa"/>
          </w:tcPr>
          <w:p w:rsidR="002357AB" w:rsidRDefault="00A46163" w:rsidP="00A46163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13.2-7-0349</w:t>
            </w:r>
          </w:p>
        </w:tc>
        <w:tc>
          <w:tcPr>
            <w:tcW w:w="1730" w:type="dxa"/>
          </w:tcPr>
          <w:p w:rsidR="002357AB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</w:t>
            </w:r>
          </w:p>
        </w:tc>
        <w:tc>
          <w:tcPr>
            <w:tcW w:w="5748" w:type="dxa"/>
          </w:tcPr>
          <w:p w:rsidR="002357AB" w:rsidRDefault="00A46163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2357AB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118</w:t>
            </w:r>
          </w:p>
        </w:tc>
        <w:tc>
          <w:tcPr>
            <w:tcW w:w="1735" w:type="dxa"/>
          </w:tcPr>
          <w:p w:rsidR="002357AB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2357AB" w:rsidRDefault="00A46163" w:rsidP="00A46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27-2021</w:t>
            </w:r>
          </w:p>
        </w:tc>
      </w:tr>
      <w:tr w:rsidR="00A46163" w:rsidRPr="00021DDE" w:rsidTr="00C52988">
        <w:tc>
          <w:tcPr>
            <w:tcW w:w="577" w:type="dxa"/>
          </w:tcPr>
          <w:p w:rsidR="00A4616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8" w:type="dxa"/>
          </w:tcPr>
          <w:p w:rsidR="00A46163" w:rsidRDefault="00A46163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13.2-7-0350</w:t>
            </w:r>
          </w:p>
        </w:tc>
        <w:tc>
          <w:tcPr>
            <w:tcW w:w="1730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A46163" w:rsidRDefault="00A46163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122</w:t>
            </w:r>
          </w:p>
        </w:tc>
        <w:tc>
          <w:tcPr>
            <w:tcW w:w="1735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A46163" w:rsidRDefault="00A46163" w:rsidP="00A46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28-2021</w:t>
            </w:r>
          </w:p>
        </w:tc>
      </w:tr>
      <w:tr w:rsidR="00A46163" w:rsidRPr="00021DDE" w:rsidTr="00C52988">
        <w:tc>
          <w:tcPr>
            <w:tcW w:w="577" w:type="dxa"/>
          </w:tcPr>
          <w:p w:rsidR="00A4616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38" w:type="dxa"/>
          </w:tcPr>
          <w:p w:rsidR="00A46163" w:rsidRDefault="00A46163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13.2-7-0351</w:t>
            </w:r>
          </w:p>
        </w:tc>
        <w:tc>
          <w:tcPr>
            <w:tcW w:w="1730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A46163" w:rsidRDefault="00A46163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18</w:t>
            </w:r>
          </w:p>
        </w:tc>
        <w:tc>
          <w:tcPr>
            <w:tcW w:w="1735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A46163" w:rsidRDefault="00A46163" w:rsidP="00A46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29-2021</w:t>
            </w:r>
          </w:p>
        </w:tc>
      </w:tr>
      <w:tr w:rsidR="00A46163" w:rsidRPr="00021DDE" w:rsidTr="00C52988">
        <w:tc>
          <w:tcPr>
            <w:tcW w:w="577" w:type="dxa"/>
          </w:tcPr>
          <w:p w:rsidR="00A4616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38" w:type="dxa"/>
          </w:tcPr>
          <w:p w:rsidR="00A46163" w:rsidRDefault="00A46163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13.2-7-0352</w:t>
            </w:r>
          </w:p>
        </w:tc>
        <w:tc>
          <w:tcPr>
            <w:tcW w:w="1730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A46163" w:rsidRDefault="00A46163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119</w:t>
            </w:r>
          </w:p>
        </w:tc>
        <w:tc>
          <w:tcPr>
            <w:tcW w:w="1735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30-.2021</w:t>
            </w:r>
          </w:p>
        </w:tc>
      </w:tr>
      <w:tr w:rsidR="00A46163" w:rsidRPr="00021DDE" w:rsidTr="00C52988">
        <w:tc>
          <w:tcPr>
            <w:tcW w:w="577" w:type="dxa"/>
          </w:tcPr>
          <w:p w:rsidR="00A4616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38" w:type="dxa"/>
          </w:tcPr>
          <w:p w:rsidR="00A46163" w:rsidRDefault="00A46163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13.2-7-0353</w:t>
            </w:r>
          </w:p>
        </w:tc>
        <w:tc>
          <w:tcPr>
            <w:tcW w:w="1730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A46163" w:rsidRDefault="00A46163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A46163" w:rsidRDefault="00A46163" w:rsidP="00A4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15</w:t>
            </w:r>
          </w:p>
        </w:tc>
        <w:tc>
          <w:tcPr>
            <w:tcW w:w="1735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A46163" w:rsidRDefault="00A4616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31-2021</w:t>
            </w:r>
          </w:p>
        </w:tc>
      </w:tr>
      <w:tr w:rsidR="00A46163" w:rsidRPr="00021DDE" w:rsidTr="00C52988">
        <w:tc>
          <w:tcPr>
            <w:tcW w:w="577" w:type="dxa"/>
          </w:tcPr>
          <w:p w:rsidR="00A4616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38" w:type="dxa"/>
          </w:tcPr>
          <w:p w:rsidR="00A46163" w:rsidRDefault="00CD24E3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13.2-7-0354</w:t>
            </w:r>
          </w:p>
        </w:tc>
        <w:tc>
          <w:tcPr>
            <w:tcW w:w="1730" w:type="dxa"/>
          </w:tcPr>
          <w:p w:rsidR="00A46163" w:rsidRDefault="00CD24E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A46163" w:rsidRDefault="00CD24E3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D24E3" w:rsidRDefault="00CD24E3" w:rsidP="00CD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CD24E3" w:rsidRDefault="00CD24E3" w:rsidP="00CD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CD24E3" w:rsidRDefault="00CD24E3" w:rsidP="00CD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A46163" w:rsidRDefault="00CD24E3" w:rsidP="00CD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17</w:t>
            </w:r>
          </w:p>
        </w:tc>
        <w:tc>
          <w:tcPr>
            <w:tcW w:w="1735" w:type="dxa"/>
          </w:tcPr>
          <w:p w:rsidR="00A46163" w:rsidRDefault="00CD24E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A46163" w:rsidRDefault="00CD24E3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32-2021</w:t>
            </w:r>
          </w:p>
        </w:tc>
      </w:tr>
      <w:tr w:rsidR="00CD24E3" w:rsidRPr="00021DDE" w:rsidTr="00C52988">
        <w:tc>
          <w:tcPr>
            <w:tcW w:w="577" w:type="dxa"/>
          </w:tcPr>
          <w:p w:rsidR="00CD24E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838" w:type="dxa"/>
          </w:tcPr>
          <w:p w:rsidR="00CD24E3" w:rsidRDefault="00CD24E3" w:rsidP="004F77A6">
            <w:pPr>
              <w:tabs>
                <w:tab w:val="left" w:pos="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</w:t>
            </w:r>
            <w:r w:rsidR="00832605">
              <w:rPr>
                <w:sz w:val="24"/>
                <w:szCs w:val="24"/>
              </w:rPr>
              <w:t>55</w:t>
            </w:r>
          </w:p>
        </w:tc>
        <w:tc>
          <w:tcPr>
            <w:tcW w:w="1730" w:type="dxa"/>
          </w:tcPr>
          <w:p w:rsidR="00CD24E3" w:rsidRDefault="00832605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5748" w:type="dxa"/>
          </w:tcPr>
          <w:p w:rsidR="00CD24E3" w:rsidRDefault="00832605" w:rsidP="004F77A6">
            <w:pPr>
              <w:tabs>
                <w:tab w:val="left" w:pos="2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832605" w:rsidRDefault="00832605" w:rsidP="0083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832605" w:rsidRDefault="00832605" w:rsidP="0083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832605" w:rsidRDefault="00832605" w:rsidP="0083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CD24E3" w:rsidRDefault="00832605" w:rsidP="0083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17</w:t>
            </w:r>
          </w:p>
        </w:tc>
        <w:tc>
          <w:tcPr>
            <w:tcW w:w="1735" w:type="dxa"/>
          </w:tcPr>
          <w:p w:rsidR="00CD24E3" w:rsidRDefault="00832605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1655" w:type="dxa"/>
          </w:tcPr>
          <w:p w:rsidR="00CD24E3" w:rsidRDefault="00832605" w:rsidP="004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38" w:type="dxa"/>
          </w:tcPr>
          <w:p w:rsidR="005F56D9" w:rsidRDefault="00564E3F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13.2-7-0369</w:t>
            </w:r>
          </w:p>
        </w:tc>
        <w:tc>
          <w:tcPr>
            <w:tcW w:w="1730" w:type="dxa"/>
          </w:tcPr>
          <w:p w:rsidR="005F56D9" w:rsidRDefault="00564E3F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5748" w:type="dxa"/>
          </w:tcPr>
          <w:p w:rsidR="005F56D9" w:rsidRDefault="005F56D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с гаражным боксом производственной базы</w:t>
            </w:r>
          </w:p>
        </w:tc>
        <w:tc>
          <w:tcPr>
            <w:tcW w:w="2560" w:type="dxa"/>
          </w:tcPr>
          <w:p w:rsidR="005F56D9" w:rsidRDefault="005F56D9" w:rsidP="00BB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5F56D9" w:rsidRDefault="005F56D9" w:rsidP="00BB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м на северо-восток </w:t>
            </w:r>
          </w:p>
          <w:p w:rsidR="005F56D9" w:rsidRPr="00021DDE" w:rsidRDefault="005F56D9" w:rsidP="00BB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Пограничная, 106</w:t>
            </w:r>
          </w:p>
        </w:tc>
        <w:tc>
          <w:tcPr>
            <w:tcW w:w="1735" w:type="dxa"/>
          </w:tcPr>
          <w:p w:rsidR="005F56D9" w:rsidRDefault="005F56D9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1655" w:type="dxa"/>
          </w:tcPr>
          <w:p w:rsidR="005F56D9" w:rsidRDefault="00564E3F" w:rsidP="0056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05-2021</w:t>
            </w:r>
          </w:p>
        </w:tc>
      </w:tr>
      <w:tr w:rsidR="00714FE9" w:rsidRPr="00021DDE" w:rsidTr="00C52988">
        <w:tc>
          <w:tcPr>
            <w:tcW w:w="577" w:type="dxa"/>
          </w:tcPr>
          <w:p w:rsidR="00714FE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38" w:type="dxa"/>
          </w:tcPr>
          <w:p w:rsidR="00714FE9" w:rsidRDefault="00714FE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13.2-7-0387</w:t>
            </w:r>
          </w:p>
        </w:tc>
        <w:tc>
          <w:tcPr>
            <w:tcW w:w="1730" w:type="dxa"/>
          </w:tcPr>
          <w:p w:rsidR="00714FE9" w:rsidRDefault="00714FE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  <w:tc>
          <w:tcPr>
            <w:tcW w:w="5748" w:type="dxa"/>
          </w:tcPr>
          <w:p w:rsidR="00714FE9" w:rsidRDefault="00714FE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714FE9" w:rsidRDefault="00714FE9" w:rsidP="0071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714FE9" w:rsidRDefault="00714FE9" w:rsidP="0071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 м на юго-запад </w:t>
            </w:r>
          </w:p>
          <w:p w:rsidR="00714FE9" w:rsidRDefault="00714FE9" w:rsidP="00714F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ул. Прибрежная, 40</w:t>
            </w:r>
          </w:p>
        </w:tc>
        <w:tc>
          <w:tcPr>
            <w:tcW w:w="1735" w:type="dxa"/>
          </w:tcPr>
          <w:p w:rsidR="00714FE9" w:rsidRDefault="00714FE9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1655" w:type="dxa"/>
          </w:tcPr>
          <w:p w:rsidR="00714FE9" w:rsidRPr="00714FE9" w:rsidRDefault="00714FE9" w:rsidP="0056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34-2021</w:t>
            </w:r>
          </w:p>
        </w:tc>
      </w:tr>
      <w:tr w:rsidR="00714FE9" w:rsidRPr="00021DDE" w:rsidTr="00C52988">
        <w:tc>
          <w:tcPr>
            <w:tcW w:w="577" w:type="dxa"/>
          </w:tcPr>
          <w:p w:rsidR="00714FE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38" w:type="dxa"/>
          </w:tcPr>
          <w:p w:rsidR="00714FE9" w:rsidRDefault="00714FE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13.2-7-0388</w:t>
            </w:r>
          </w:p>
        </w:tc>
        <w:tc>
          <w:tcPr>
            <w:tcW w:w="1730" w:type="dxa"/>
          </w:tcPr>
          <w:p w:rsidR="00714FE9" w:rsidRDefault="00714FE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  <w:tc>
          <w:tcPr>
            <w:tcW w:w="5748" w:type="dxa"/>
          </w:tcPr>
          <w:p w:rsidR="00714FE9" w:rsidRDefault="00714FE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714FE9" w:rsidRDefault="00714FE9" w:rsidP="0071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714FE9" w:rsidRDefault="00714FE9" w:rsidP="0071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714FE9" w:rsidRDefault="00714FE9" w:rsidP="00714FE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Фруктовая,3</w:t>
            </w:r>
          </w:p>
        </w:tc>
        <w:tc>
          <w:tcPr>
            <w:tcW w:w="1735" w:type="dxa"/>
          </w:tcPr>
          <w:p w:rsidR="00714FE9" w:rsidRDefault="00714FE9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1655" w:type="dxa"/>
          </w:tcPr>
          <w:p w:rsidR="00714FE9" w:rsidRDefault="00714FE9" w:rsidP="0056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35-2021</w:t>
            </w:r>
          </w:p>
        </w:tc>
      </w:tr>
      <w:tr w:rsidR="00714FE9" w:rsidRPr="00021DDE" w:rsidTr="00C52988">
        <w:tc>
          <w:tcPr>
            <w:tcW w:w="577" w:type="dxa"/>
          </w:tcPr>
          <w:p w:rsidR="00714FE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38" w:type="dxa"/>
          </w:tcPr>
          <w:p w:rsidR="00714FE9" w:rsidRDefault="00714FE9" w:rsidP="00714FE9">
            <w:pPr>
              <w:tabs>
                <w:tab w:val="left" w:pos="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13.2-7-0409</w:t>
            </w:r>
          </w:p>
        </w:tc>
        <w:tc>
          <w:tcPr>
            <w:tcW w:w="1730" w:type="dxa"/>
          </w:tcPr>
          <w:p w:rsidR="00714FE9" w:rsidRDefault="00714FE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5748" w:type="dxa"/>
          </w:tcPr>
          <w:p w:rsidR="00714FE9" w:rsidRDefault="00714FE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714FE9" w:rsidRDefault="00714FE9" w:rsidP="0071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714FE9" w:rsidRDefault="00714FE9" w:rsidP="0071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м на северо-запад </w:t>
            </w:r>
          </w:p>
          <w:p w:rsidR="00714FE9" w:rsidRDefault="00714FE9" w:rsidP="00714F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ул. Проточная, 5</w:t>
            </w:r>
          </w:p>
        </w:tc>
        <w:tc>
          <w:tcPr>
            <w:tcW w:w="1735" w:type="dxa"/>
          </w:tcPr>
          <w:p w:rsidR="00714FE9" w:rsidRDefault="00714FE9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</w:tc>
        <w:tc>
          <w:tcPr>
            <w:tcW w:w="1655" w:type="dxa"/>
          </w:tcPr>
          <w:p w:rsidR="00714FE9" w:rsidRDefault="00714FE9" w:rsidP="0056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36-2021</w:t>
            </w:r>
          </w:p>
        </w:tc>
      </w:tr>
      <w:tr w:rsidR="009A270B" w:rsidRPr="00021DDE" w:rsidTr="00C52988">
        <w:tc>
          <w:tcPr>
            <w:tcW w:w="577" w:type="dxa"/>
          </w:tcPr>
          <w:p w:rsidR="009A270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38" w:type="dxa"/>
          </w:tcPr>
          <w:p w:rsidR="009A270B" w:rsidRDefault="009A270B" w:rsidP="009A270B">
            <w:pPr>
              <w:tabs>
                <w:tab w:val="left" w:pos="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13.2-7-0438</w:t>
            </w:r>
          </w:p>
        </w:tc>
        <w:tc>
          <w:tcPr>
            <w:tcW w:w="1730" w:type="dxa"/>
          </w:tcPr>
          <w:p w:rsidR="009A270B" w:rsidRDefault="009A270B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5748" w:type="dxa"/>
          </w:tcPr>
          <w:p w:rsidR="009A270B" w:rsidRDefault="009A270B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A270B" w:rsidRDefault="009A270B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A270B" w:rsidRDefault="009A270B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 м на юго-восток </w:t>
            </w:r>
          </w:p>
          <w:p w:rsidR="009A270B" w:rsidRDefault="009A270B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198</w:t>
            </w:r>
          </w:p>
        </w:tc>
        <w:tc>
          <w:tcPr>
            <w:tcW w:w="1735" w:type="dxa"/>
          </w:tcPr>
          <w:p w:rsidR="009A270B" w:rsidRDefault="009A270B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</w:tc>
        <w:tc>
          <w:tcPr>
            <w:tcW w:w="1655" w:type="dxa"/>
          </w:tcPr>
          <w:p w:rsidR="009A270B" w:rsidRDefault="009A270B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37-2021</w:t>
            </w:r>
          </w:p>
        </w:tc>
      </w:tr>
      <w:tr w:rsidR="00AA7951" w:rsidRPr="00021DDE" w:rsidTr="00C52988">
        <w:tc>
          <w:tcPr>
            <w:tcW w:w="577" w:type="dxa"/>
          </w:tcPr>
          <w:p w:rsidR="00AA7951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38" w:type="dxa"/>
          </w:tcPr>
          <w:p w:rsidR="00AA7951" w:rsidRDefault="00AA7951" w:rsidP="009A270B">
            <w:pPr>
              <w:tabs>
                <w:tab w:val="left" w:pos="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13.2-7-0489</w:t>
            </w:r>
          </w:p>
        </w:tc>
        <w:tc>
          <w:tcPr>
            <w:tcW w:w="1730" w:type="dxa"/>
          </w:tcPr>
          <w:p w:rsidR="00AA7951" w:rsidRDefault="00AA7951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</w:tc>
        <w:tc>
          <w:tcPr>
            <w:tcW w:w="5748" w:type="dxa"/>
          </w:tcPr>
          <w:p w:rsidR="00AA7951" w:rsidRDefault="00AA7951" w:rsidP="00AA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A7951" w:rsidRDefault="00AA7951" w:rsidP="00AA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A7951" w:rsidRDefault="00AA7951" w:rsidP="00AA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 м на северо-запад</w:t>
            </w:r>
          </w:p>
          <w:p w:rsidR="00AA7951" w:rsidRDefault="00AA7951" w:rsidP="00AA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Надежды, 2</w:t>
            </w:r>
          </w:p>
        </w:tc>
        <w:tc>
          <w:tcPr>
            <w:tcW w:w="1735" w:type="dxa"/>
          </w:tcPr>
          <w:p w:rsidR="00AA7951" w:rsidRDefault="00AA7951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1655" w:type="dxa"/>
          </w:tcPr>
          <w:p w:rsidR="00AA7951" w:rsidRDefault="00AA7951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38-2021</w:t>
            </w:r>
          </w:p>
        </w:tc>
      </w:tr>
      <w:tr w:rsidR="00FA0B61" w:rsidRPr="00021DDE" w:rsidTr="00C52988">
        <w:tc>
          <w:tcPr>
            <w:tcW w:w="577" w:type="dxa"/>
          </w:tcPr>
          <w:p w:rsidR="00FA0B61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38" w:type="dxa"/>
          </w:tcPr>
          <w:p w:rsidR="00FA0B61" w:rsidRDefault="00AA7951" w:rsidP="009A270B">
            <w:pPr>
              <w:tabs>
                <w:tab w:val="left" w:pos="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0343-з</w:t>
            </w:r>
          </w:p>
        </w:tc>
        <w:tc>
          <w:tcPr>
            <w:tcW w:w="1730" w:type="dxa"/>
          </w:tcPr>
          <w:p w:rsidR="00FA0B61" w:rsidRDefault="00AA7951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5748" w:type="dxa"/>
          </w:tcPr>
          <w:p w:rsidR="00FA0B61" w:rsidRDefault="00AA7951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A7951" w:rsidRDefault="00AA7951" w:rsidP="00AA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A7951" w:rsidRDefault="00AA7951" w:rsidP="00AA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 м на восток</w:t>
            </w:r>
          </w:p>
          <w:p w:rsidR="00FA0B61" w:rsidRDefault="00AA7951" w:rsidP="00AA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Сахалинская, 42</w:t>
            </w:r>
          </w:p>
        </w:tc>
        <w:tc>
          <w:tcPr>
            <w:tcW w:w="1735" w:type="dxa"/>
          </w:tcPr>
          <w:p w:rsidR="00FA0B61" w:rsidRDefault="00AA7951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</w:tc>
        <w:tc>
          <w:tcPr>
            <w:tcW w:w="1655" w:type="dxa"/>
          </w:tcPr>
          <w:p w:rsidR="00FA0B61" w:rsidRDefault="00AA7951" w:rsidP="009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Pr="00021DDE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38" w:type="dxa"/>
          </w:tcPr>
          <w:p w:rsidR="005F56D9" w:rsidRDefault="005F56D9" w:rsidP="001B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5F56D9" w:rsidRDefault="005F56D9" w:rsidP="001B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5F56D9" w:rsidRDefault="005F56D9" w:rsidP="001B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</w:t>
            </w:r>
          </w:p>
          <w:p w:rsidR="005F56D9" w:rsidRPr="00021DDE" w:rsidRDefault="005F56D9" w:rsidP="001B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2560" w:type="dxa"/>
          </w:tcPr>
          <w:p w:rsidR="005F56D9" w:rsidRDefault="005F56D9" w:rsidP="00B3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F56D9" w:rsidRDefault="005F56D9" w:rsidP="00B3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</w:t>
            </w:r>
          </w:p>
          <w:p w:rsidR="005F56D9" w:rsidRPr="00021DDE" w:rsidRDefault="005F56D9" w:rsidP="00B3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735" w:type="dxa"/>
          </w:tcPr>
          <w:p w:rsidR="005F56D9" w:rsidRPr="00021DDE" w:rsidRDefault="005F56D9" w:rsidP="0040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06/26.02.2021</w:t>
            </w:r>
          </w:p>
        </w:tc>
        <w:tc>
          <w:tcPr>
            <w:tcW w:w="1655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</w:tr>
      <w:tr w:rsidR="00852C68" w:rsidRPr="00021DDE" w:rsidTr="00C52988">
        <w:tc>
          <w:tcPr>
            <w:tcW w:w="577" w:type="dxa"/>
          </w:tcPr>
          <w:p w:rsidR="00852C6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38" w:type="dxa"/>
          </w:tcPr>
          <w:p w:rsidR="00852C68" w:rsidRDefault="00852C68" w:rsidP="001B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13.2-6-0398</w:t>
            </w:r>
          </w:p>
        </w:tc>
        <w:tc>
          <w:tcPr>
            <w:tcW w:w="1730" w:type="dxa"/>
          </w:tcPr>
          <w:p w:rsidR="00852C68" w:rsidRDefault="00852C68" w:rsidP="001B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5748" w:type="dxa"/>
          </w:tcPr>
          <w:p w:rsidR="00852C68" w:rsidRDefault="00852C68" w:rsidP="001B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железнодорожного пути № 5 в тылу причалов № 7,8 – внесение изменений</w:t>
            </w:r>
          </w:p>
        </w:tc>
        <w:tc>
          <w:tcPr>
            <w:tcW w:w="2560" w:type="dxa"/>
          </w:tcPr>
          <w:p w:rsidR="00852C68" w:rsidRDefault="00852C68" w:rsidP="0085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52C68" w:rsidRDefault="00852C68" w:rsidP="00852C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Врангель,</w:t>
            </w:r>
          </w:p>
          <w:p w:rsidR="00852C68" w:rsidRDefault="00852C68" w:rsidP="00852C68">
            <w:pPr>
              <w:ind w:left="-241"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нутрипортовая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2C68" w:rsidRDefault="00852C68" w:rsidP="0085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</w:t>
            </w:r>
          </w:p>
        </w:tc>
        <w:tc>
          <w:tcPr>
            <w:tcW w:w="1735" w:type="dxa"/>
          </w:tcPr>
          <w:p w:rsidR="00852C68" w:rsidRDefault="00852C68" w:rsidP="0040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1655" w:type="dxa"/>
          </w:tcPr>
          <w:p w:rsidR="00852C68" w:rsidRPr="001008C2" w:rsidRDefault="001008C2" w:rsidP="0010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Pr="00021DDE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38" w:type="dxa"/>
          </w:tcPr>
          <w:p w:rsidR="005F56D9" w:rsidRDefault="00852C68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13.2-6-0415</w:t>
            </w:r>
          </w:p>
        </w:tc>
        <w:tc>
          <w:tcPr>
            <w:tcW w:w="1730" w:type="dxa"/>
          </w:tcPr>
          <w:p w:rsidR="005F56D9" w:rsidRDefault="00852C68" w:rsidP="0085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01.03. 2021</w:t>
            </w:r>
          </w:p>
        </w:tc>
        <w:tc>
          <w:tcPr>
            <w:tcW w:w="5748" w:type="dxa"/>
          </w:tcPr>
          <w:p w:rsidR="005F56D9" w:rsidRPr="00021DDE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нежилых зданий под цех декорирования листовой жести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F56D9" w:rsidRDefault="005F56D9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м на восток </w:t>
            </w:r>
          </w:p>
          <w:p w:rsidR="005F56D9" w:rsidRPr="00021DDE" w:rsidRDefault="005F56D9" w:rsidP="004F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Загородная, 6</w:t>
            </w:r>
          </w:p>
        </w:tc>
        <w:tc>
          <w:tcPr>
            <w:tcW w:w="1735" w:type="dxa"/>
          </w:tcPr>
          <w:p w:rsidR="005F56D9" w:rsidRPr="00021DDE" w:rsidRDefault="005F56D9" w:rsidP="004F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  <w:tc>
          <w:tcPr>
            <w:tcW w:w="1655" w:type="dxa"/>
          </w:tcPr>
          <w:p w:rsidR="005F56D9" w:rsidRDefault="00852C68" w:rsidP="004F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</w:tr>
      <w:tr w:rsidR="001008C2" w:rsidRPr="00021DDE" w:rsidTr="00C52988">
        <w:tc>
          <w:tcPr>
            <w:tcW w:w="577" w:type="dxa"/>
          </w:tcPr>
          <w:p w:rsidR="001008C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838" w:type="dxa"/>
          </w:tcPr>
          <w:p w:rsidR="001008C2" w:rsidRDefault="001008C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13.2-7-0549</w:t>
            </w:r>
          </w:p>
        </w:tc>
        <w:tc>
          <w:tcPr>
            <w:tcW w:w="1730" w:type="dxa"/>
          </w:tcPr>
          <w:p w:rsidR="001008C2" w:rsidRDefault="001008C2" w:rsidP="0085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5748" w:type="dxa"/>
          </w:tcPr>
          <w:p w:rsidR="001008C2" w:rsidRDefault="001008C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м на юго-запад,</w:t>
            </w:r>
          </w:p>
          <w:p w:rsidR="001008C2" w:rsidRDefault="001008C2" w:rsidP="001008C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Коралловая, 68</w:t>
            </w:r>
          </w:p>
        </w:tc>
        <w:tc>
          <w:tcPr>
            <w:tcW w:w="1735" w:type="dxa"/>
          </w:tcPr>
          <w:p w:rsidR="001008C2" w:rsidRDefault="001008C2" w:rsidP="004F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09.03.2021</w:t>
            </w:r>
          </w:p>
        </w:tc>
        <w:tc>
          <w:tcPr>
            <w:tcW w:w="1655" w:type="dxa"/>
          </w:tcPr>
          <w:p w:rsidR="001008C2" w:rsidRDefault="001008C2" w:rsidP="004F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39-2021</w:t>
            </w:r>
          </w:p>
        </w:tc>
      </w:tr>
      <w:tr w:rsidR="001008C2" w:rsidRPr="00021DDE" w:rsidTr="00C52988">
        <w:tc>
          <w:tcPr>
            <w:tcW w:w="577" w:type="dxa"/>
          </w:tcPr>
          <w:p w:rsidR="001008C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38" w:type="dxa"/>
          </w:tcPr>
          <w:p w:rsidR="001008C2" w:rsidRDefault="001008C2" w:rsidP="001008C2">
            <w:pPr>
              <w:tabs>
                <w:tab w:val="left" w:pos="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13.2-7-0553</w:t>
            </w:r>
          </w:p>
        </w:tc>
        <w:tc>
          <w:tcPr>
            <w:tcW w:w="1730" w:type="dxa"/>
          </w:tcPr>
          <w:p w:rsidR="001008C2" w:rsidRDefault="001008C2" w:rsidP="0085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5748" w:type="dxa"/>
          </w:tcPr>
          <w:p w:rsidR="001008C2" w:rsidRDefault="001008C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121</w:t>
            </w:r>
          </w:p>
        </w:tc>
        <w:tc>
          <w:tcPr>
            <w:tcW w:w="1735" w:type="dxa"/>
          </w:tcPr>
          <w:p w:rsidR="001008C2" w:rsidRDefault="001008C2" w:rsidP="004F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09.03.2021</w:t>
            </w:r>
          </w:p>
        </w:tc>
        <w:tc>
          <w:tcPr>
            <w:tcW w:w="1655" w:type="dxa"/>
          </w:tcPr>
          <w:p w:rsidR="001008C2" w:rsidRDefault="001008C2" w:rsidP="004F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40-2021</w:t>
            </w:r>
          </w:p>
        </w:tc>
      </w:tr>
      <w:tr w:rsidR="001008C2" w:rsidRPr="00021DDE" w:rsidTr="00C52988">
        <w:tc>
          <w:tcPr>
            <w:tcW w:w="577" w:type="dxa"/>
          </w:tcPr>
          <w:p w:rsidR="001008C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38" w:type="dxa"/>
          </w:tcPr>
          <w:p w:rsidR="001008C2" w:rsidRDefault="001008C2" w:rsidP="001008C2">
            <w:pPr>
              <w:tabs>
                <w:tab w:val="left" w:pos="2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13.2-7-0554</w:t>
            </w:r>
          </w:p>
        </w:tc>
        <w:tc>
          <w:tcPr>
            <w:tcW w:w="1730" w:type="dxa"/>
          </w:tcPr>
          <w:p w:rsidR="001008C2" w:rsidRDefault="001008C2" w:rsidP="0010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5748" w:type="dxa"/>
          </w:tcPr>
          <w:p w:rsidR="001008C2" w:rsidRDefault="001008C2" w:rsidP="0010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«Ливадия»,</w:t>
            </w:r>
          </w:p>
          <w:p w:rsidR="001008C2" w:rsidRDefault="001008C2" w:rsidP="001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Грушевая, 12</w:t>
            </w:r>
          </w:p>
        </w:tc>
        <w:tc>
          <w:tcPr>
            <w:tcW w:w="1735" w:type="dxa"/>
          </w:tcPr>
          <w:p w:rsidR="001008C2" w:rsidRDefault="001008C2" w:rsidP="0010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09.03.2021</w:t>
            </w:r>
          </w:p>
        </w:tc>
        <w:tc>
          <w:tcPr>
            <w:tcW w:w="1655" w:type="dxa"/>
          </w:tcPr>
          <w:p w:rsidR="001008C2" w:rsidRDefault="001008C2" w:rsidP="0010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Pr="00021DDE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38" w:type="dxa"/>
          </w:tcPr>
          <w:p w:rsidR="005F56D9" w:rsidRDefault="001008C2" w:rsidP="00FD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13.2-6-0420</w:t>
            </w:r>
          </w:p>
        </w:tc>
        <w:tc>
          <w:tcPr>
            <w:tcW w:w="1730" w:type="dxa"/>
          </w:tcPr>
          <w:p w:rsidR="005F56D9" w:rsidRDefault="001008C2" w:rsidP="00FD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</w:t>
            </w:r>
          </w:p>
        </w:tc>
        <w:tc>
          <w:tcPr>
            <w:tcW w:w="5748" w:type="dxa"/>
          </w:tcPr>
          <w:p w:rsidR="005F56D9" w:rsidRDefault="005F56D9" w:rsidP="00FD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сооружения – </w:t>
            </w:r>
            <w:proofErr w:type="spellStart"/>
            <w:r>
              <w:rPr>
                <w:sz w:val="24"/>
                <w:szCs w:val="24"/>
              </w:rPr>
              <w:t>нефтепрдуктопровод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F56D9" w:rsidRPr="00021DDE" w:rsidRDefault="005F56D9" w:rsidP="00FD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gramStart"/>
            <w:r>
              <w:rPr>
                <w:sz w:val="24"/>
                <w:szCs w:val="24"/>
              </w:rPr>
              <w:t>Топливо-бункерная</w:t>
            </w:r>
            <w:proofErr w:type="gramEnd"/>
            <w:r>
              <w:rPr>
                <w:sz w:val="24"/>
                <w:szCs w:val="24"/>
              </w:rPr>
              <w:t xml:space="preserve"> компания»</w:t>
            </w:r>
          </w:p>
        </w:tc>
        <w:tc>
          <w:tcPr>
            <w:tcW w:w="2560" w:type="dxa"/>
          </w:tcPr>
          <w:p w:rsidR="005F56D9" w:rsidRDefault="005F56D9" w:rsidP="00814D36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712E">
              <w:rPr>
                <w:sz w:val="24"/>
                <w:szCs w:val="24"/>
              </w:rPr>
              <w:t>Находка,</w:t>
            </w:r>
          </w:p>
          <w:p w:rsidR="005F56D9" w:rsidRDefault="005F56D9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  <w:r w:rsidRPr="00FD712E">
              <w:rPr>
                <w:sz w:val="24"/>
                <w:szCs w:val="24"/>
              </w:rPr>
              <w:t xml:space="preserve"> </w:t>
            </w:r>
          </w:p>
          <w:p w:rsidR="005F56D9" w:rsidRPr="00021DDE" w:rsidRDefault="005F56D9" w:rsidP="00CB5A60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Внутрипортовая</w:t>
            </w:r>
          </w:p>
        </w:tc>
        <w:tc>
          <w:tcPr>
            <w:tcW w:w="1735" w:type="dxa"/>
          </w:tcPr>
          <w:p w:rsidR="005F56D9" w:rsidRPr="00021DDE" w:rsidRDefault="005F56D9" w:rsidP="00CB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  <w:tc>
          <w:tcPr>
            <w:tcW w:w="1655" w:type="dxa"/>
          </w:tcPr>
          <w:p w:rsidR="005F56D9" w:rsidRDefault="001008C2" w:rsidP="0010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08-2021</w:t>
            </w:r>
          </w:p>
        </w:tc>
      </w:tr>
      <w:tr w:rsidR="0017758D" w:rsidRPr="00021DDE" w:rsidTr="00C52988">
        <w:tc>
          <w:tcPr>
            <w:tcW w:w="577" w:type="dxa"/>
          </w:tcPr>
          <w:p w:rsidR="0017758D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38" w:type="dxa"/>
          </w:tcPr>
          <w:p w:rsidR="0017758D" w:rsidRDefault="0017758D" w:rsidP="00FD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13.2-7-0557</w:t>
            </w:r>
          </w:p>
        </w:tc>
        <w:tc>
          <w:tcPr>
            <w:tcW w:w="1730" w:type="dxa"/>
          </w:tcPr>
          <w:p w:rsidR="0017758D" w:rsidRDefault="0017758D" w:rsidP="00FD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</w:t>
            </w:r>
          </w:p>
        </w:tc>
        <w:tc>
          <w:tcPr>
            <w:tcW w:w="5748" w:type="dxa"/>
          </w:tcPr>
          <w:p w:rsidR="0017758D" w:rsidRDefault="0017758D" w:rsidP="00FD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7758D" w:rsidRDefault="0017758D" w:rsidP="001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17758D" w:rsidRDefault="0017758D" w:rsidP="001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17758D" w:rsidRPr="00FD712E" w:rsidRDefault="0017758D" w:rsidP="0017758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Садовая, 32</w:t>
            </w:r>
          </w:p>
        </w:tc>
        <w:tc>
          <w:tcPr>
            <w:tcW w:w="1735" w:type="dxa"/>
          </w:tcPr>
          <w:p w:rsidR="0017758D" w:rsidRDefault="0017758D" w:rsidP="00CB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09.03.2021</w:t>
            </w:r>
          </w:p>
        </w:tc>
        <w:tc>
          <w:tcPr>
            <w:tcW w:w="1655" w:type="dxa"/>
          </w:tcPr>
          <w:p w:rsidR="0017758D" w:rsidRPr="0017758D" w:rsidRDefault="0017758D" w:rsidP="0010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Pr="00021DDE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38" w:type="dxa"/>
          </w:tcPr>
          <w:p w:rsidR="005F56D9" w:rsidRDefault="0044686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13.2-6-0936</w:t>
            </w:r>
          </w:p>
        </w:tc>
        <w:tc>
          <w:tcPr>
            <w:tcW w:w="1730" w:type="dxa"/>
          </w:tcPr>
          <w:p w:rsidR="005F56D9" w:rsidRDefault="0044686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Многоквартирные </w:t>
            </w:r>
          </w:p>
          <w:p w:rsidR="005F56D9" w:rsidRPr="00021DDE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 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23480" w:rsidRDefault="005F56D9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м на северо-восток </w:t>
            </w:r>
          </w:p>
          <w:p w:rsidR="005F56D9" w:rsidRPr="00021DDE" w:rsidRDefault="005F56D9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Добролюбова, 15 </w:t>
            </w:r>
          </w:p>
        </w:tc>
        <w:tc>
          <w:tcPr>
            <w:tcW w:w="1735" w:type="dxa"/>
          </w:tcPr>
          <w:p w:rsidR="005F56D9" w:rsidRPr="00021DDE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  <w:tc>
          <w:tcPr>
            <w:tcW w:w="1655" w:type="dxa"/>
          </w:tcPr>
          <w:p w:rsidR="005F56D9" w:rsidRDefault="00446860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09-2021</w:t>
            </w:r>
          </w:p>
        </w:tc>
      </w:tr>
      <w:tr w:rsidR="00623480" w:rsidRPr="00021DDE" w:rsidTr="00C52988">
        <w:tc>
          <w:tcPr>
            <w:tcW w:w="577" w:type="dxa"/>
          </w:tcPr>
          <w:p w:rsidR="0062348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38" w:type="dxa"/>
          </w:tcPr>
          <w:p w:rsidR="00623480" w:rsidRDefault="0062348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13.2-7-0592</w:t>
            </w:r>
          </w:p>
        </w:tc>
        <w:tc>
          <w:tcPr>
            <w:tcW w:w="1730" w:type="dxa"/>
          </w:tcPr>
          <w:p w:rsidR="00623480" w:rsidRDefault="0062348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  <w:tc>
          <w:tcPr>
            <w:tcW w:w="5748" w:type="dxa"/>
          </w:tcPr>
          <w:p w:rsidR="00623480" w:rsidRDefault="0062348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23480" w:rsidRDefault="00623480" w:rsidP="0062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23480" w:rsidRDefault="00623480" w:rsidP="0062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м на северо-запад </w:t>
            </w:r>
          </w:p>
          <w:p w:rsidR="00623480" w:rsidRDefault="00623480" w:rsidP="0062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55</w:t>
            </w:r>
          </w:p>
        </w:tc>
        <w:tc>
          <w:tcPr>
            <w:tcW w:w="1735" w:type="dxa"/>
          </w:tcPr>
          <w:p w:rsidR="00623480" w:rsidRDefault="0062348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  <w:tc>
          <w:tcPr>
            <w:tcW w:w="1655" w:type="dxa"/>
          </w:tcPr>
          <w:p w:rsidR="00623480" w:rsidRPr="00623480" w:rsidRDefault="00623480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43-2021</w:t>
            </w:r>
          </w:p>
        </w:tc>
      </w:tr>
      <w:tr w:rsidR="00623480" w:rsidRPr="00021DDE" w:rsidTr="00C52988">
        <w:tc>
          <w:tcPr>
            <w:tcW w:w="577" w:type="dxa"/>
          </w:tcPr>
          <w:p w:rsidR="0062348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38" w:type="dxa"/>
          </w:tcPr>
          <w:p w:rsidR="00623480" w:rsidRDefault="001B607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13.2-7-0597</w:t>
            </w:r>
          </w:p>
        </w:tc>
        <w:tc>
          <w:tcPr>
            <w:tcW w:w="1730" w:type="dxa"/>
          </w:tcPr>
          <w:p w:rsidR="00623480" w:rsidRDefault="001B607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  <w:tc>
          <w:tcPr>
            <w:tcW w:w="5748" w:type="dxa"/>
          </w:tcPr>
          <w:p w:rsidR="00623480" w:rsidRDefault="001B607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23480" w:rsidRDefault="00623480" w:rsidP="0062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23480" w:rsidRDefault="00623480" w:rsidP="0062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м на запад </w:t>
            </w:r>
          </w:p>
          <w:p w:rsidR="00623480" w:rsidRDefault="00623480" w:rsidP="0062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Канадская, 89</w:t>
            </w:r>
          </w:p>
        </w:tc>
        <w:tc>
          <w:tcPr>
            <w:tcW w:w="1735" w:type="dxa"/>
          </w:tcPr>
          <w:p w:rsidR="00623480" w:rsidRDefault="001B607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  <w:tc>
          <w:tcPr>
            <w:tcW w:w="1655" w:type="dxa"/>
          </w:tcPr>
          <w:p w:rsidR="00623480" w:rsidRPr="00623480" w:rsidRDefault="001B6074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44-2021</w:t>
            </w:r>
          </w:p>
        </w:tc>
      </w:tr>
      <w:tr w:rsidR="004A4638" w:rsidRPr="00021DDE" w:rsidTr="00C52988">
        <w:tc>
          <w:tcPr>
            <w:tcW w:w="577" w:type="dxa"/>
          </w:tcPr>
          <w:p w:rsidR="004A463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38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13.2-7-0594</w:t>
            </w:r>
          </w:p>
        </w:tc>
        <w:tc>
          <w:tcPr>
            <w:tcW w:w="1730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  <w:tc>
          <w:tcPr>
            <w:tcW w:w="5748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м на восток </w:t>
            </w:r>
          </w:p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Надежды, 2</w:t>
            </w:r>
          </w:p>
        </w:tc>
        <w:tc>
          <w:tcPr>
            <w:tcW w:w="1735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  <w:tc>
          <w:tcPr>
            <w:tcW w:w="1655" w:type="dxa"/>
          </w:tcPr>
          <w:p w:rsidR="004A4638" w:rsidRDefault="004A4638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46-2021</w:t>
            </w:r>
          </w:p>
        </w:tc>
      </w:tr>
      <w:tr w:rsidR="00921C58" w:rsidRPr="00021DDE" w:rsidTr="00C52988">
        <w:tc>
          <w:tcPr>
            <w:tcW w:w="577" w:type="dxa"/>
          </w:tcPr>
          <w:p w:rsidR="00921C5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38" w:type="dxa"/>
          </w:tcPr>
          <w:p w:rsidR="00921C58" w:rsidRDefault="00921C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13.2-7-0605</w:t>
            </w:r>
          </w:p>
        </w:tc>
        <w:tc>
          <w:tcPr>
            <w:tcW w:w="1730" w:type="dxa"/>
          </w:tcPr>
          <w:p w:rsidR="00921C5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  <w:tc>
          <w:tcPr>
            <w:tcW w:w="5748" w:type="dxa"/>
          </w:tcPr>
          <w:p w:rsidR="00921C5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снт</w:t>
            </w:r>
            <w:proofErr w:type="spellEnd"/>
            <w:r>
              <w:rPr>
                <w:sz w:val="24"/>
                <w:szCs w:val="24"/>
              </w:rPr>
              <w:t xml:space="preserve"> «Дноуглубитель»,</w:t>
            </w:r>
          </w:p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333 м на юго-восток </w:t>
            </w:r>
          </w:p>
          <w:p w:rsidR="00921C5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2</w:t>
            </w:r>
          </w:p>
        </w:tc>
        <w:tc>
          <w:tcPr>
            <w:tcW w:w="1735" w:type="dxa"/>
          </w:tcPr>
          <w:p w:rsidR="00921C5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  <w:tc>
          <w:tcPr>
            <w:tcW w:w="1655" w:type="dxa"/>
          </w:tcPr>
          <w:p w:rsidR="00921C5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45-2021</w:t>
            </w:r>
          </w:p>
        </w:tc>
      </w:tr>
      <w:tr w:rsidR="004A4638" w:rsidRPr="00021DDE" w:rsidTr="00C52988">
        <w:tc>
          <w:tcPr>
            <w:tcW w:w="577" w:type="dxa"/>
          </w:tcPr>
          <w:p w:rsidR="004A463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38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13.2-7-0634</w:t>
            </w:r>
          </w:p>
        </w:tc>
        <w:tc>
          <w:tcPr>
            <w:tcW w:w="1730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</w:t>
            </w:r>
          </w:p>
        </w:tc>
        <w:tc>
          <w:tcPr>
            <w:tcW w:w="5748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6</w:t>
            </w:r>
          </w:p>
        </w:tc>
        <w:tc>
          <w:tcPr>
            <w:tcW w:w="1735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</w:tc>
        <w:tc>
          <w:tcPr>
            <w:tcW w:w="1655" w:type="dxa"/>
          </w:tcPr>
          <w:p w:rsidR="004A4638" w:rsidRDefault="004A4638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47-2021</w:t>
            </w:r>
          </w:p>
        </w:tc>
      </w:tr>
      <w:tr w:rsidR="004A4638" w:rsidRPr="00021DDE" w:rsidTr="00C52988">
        <w:tc>
          <w:tcPr>
            <w:tcW w:w="577" w:type="dxa"/>
          </w:tcPr>
          <w:p w:rsidR="004A463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838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13.2-7-0682</w:t>
            </w:r>
          </w:p>
        </w:tc>
        <w:tc>
          <w:tcPr>
            <w:tcW w:w="1730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5748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A4638" w:rsidRDefault="004A4638" w:rsidP="004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Верховского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1735" w:type="dxa"/>
          </w:tcPr>
          <w:p w:rsidR="004A4638" w:rsidRDefault="004A46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1655" w:type="dxa"/>
          </w:tcPr>
          <w:p w:rsidR="004A4638" w:rsidRDefault="004A4638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48-2021</w:t>
            </w:r>
          </w:p>
        </w:tc>
      </w:tr>
      <w:tr w:rsidR="00687EEB" w:rsidRPr="00021DDE" w:rsidTr="00C52988">
        <w:tc>
          <w:tcPr>
            <w:tcW w:w="577" w:type="dxa"/>
          </w:tcPr>
          <w:p w:rsidR="00687EE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38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13.2-6-0494</w:t>
            </w:r>
          </w:p>
        </w:tc>
        <w:tc>
          <w:tcPr>
            <w:tcW w:w="1730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5748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бытовой канализации – внесение изменений</w:t>
            </w:r>
          </w:p>
        </w:tc>
        <w:tc>
          <w:tcPr>
            <w:tcW w:w="2560" w:type="dxa"/>
          </w:tcPr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22</w:t>
            </w:r>
          </w:p>
        </w:tc>
        <w:tc>
          <w:tcPr>
            <w:tcW w:w="1735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1655" w:type="dxa"/>
          </w:tcPr>
          <w:p w:rsidR="00687EEB" w:rsidRDefault="00687EEB" w:rsidP="0044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38" w:type="dxa"/>
          </w:tcPr>
          <w:p w:rsidR="005F56D9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13.2-7-0690</w:t>
            </w:r>
          </w:p>
        </w:tc>
        <w:tc>
          <w:tcPr>
            <w:tcW w:w="1730" w:type="dxa"/>
          </w:tcPr>
          <w:p w:rsidR="005F56D9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управленческой деятельности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Малиновского, 26а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1655" w:type="dxa"/>
          </w:tcPr>
          <w:p w:rsidR="005F56D9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10-2021</w:t>
            </w:r>
          </w:p>
        </w:tc>
      </w:tr>
      <w:tr w:rsidR="00687EEB" w:rsidRPr="00021DDE" w:rsidTr="00C52988">
        <w:tc>
          <w:tcPr>
            <w:tcW w:w="577" w:type="dxa"/>
          </w:tcPr>
          <w:p w:rsidR="00687EE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38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13.2-7-0689</w:t>
            </w:r>
          </w:p>
        </w:tc>
        <w:tc>
          <w:tcPr>
            <w:tcW w:w="1730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  <w:tc>
          <w:tcPr>
            <w:tcW w:w="5748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Артемовская, 54</w:t>
            </w:r>
          </w:p>
        </w:tc>
        <w:tc>
          <w:tcPr>
            <w:tcW w:w="1735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1655" w:type="dxa"/>
          </w:tcPr>
          <w:p w:rsidR="00687EEB" w:rsidRP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49-2021</w:t>
            </w:r>
          </w:p>
        </w:tc>
      </w:tr>
      <w:tr w:rsidR="00687EEB" w:rsidRPr="00021DDE" w:rsidTr="00C52988">
        <w:tc>
          <w:tcPr>
            <w:tcW w:w="577" w:type="dxa"/>
          </w:tcPr>
          <w:p w:rsidR="00687EE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38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13.2-7-0695</w:t>
            </w:r>
          </w:p>
        </w:tc>
        <w:tc>
          <w:tcPr>
            <w:tcW w:w="1730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  <w:tc>
          <w:tcPr>
            <w:tcW w:w="5748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м на восток</w:t>
            </w:r>
          </w:p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Хвойная, 7</w:t>
            </w:r>
          </w:p>
        </w:tc>
        <w:tc>
          <w:tcPr>
            <w:tcW w:w="1735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1655" w:type="dxa"/>
          </w:tcPr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50-2021</w:t>
            </w:r>
          </w:p>
        </w:tc>
      </w:tr>
      <w:tr w:rsidR="00687EEB" w:rsidRPr="00021DDE" w:rsidTr="00C52988">
        <w:tc>
          <w:tcPr>
            <w:tcW w:w="577" w:type="dxa"/>
          </w:tcPr>
          <w:p w:rsidR="00687EE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38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13.2-7-0738</w:t>
            </w:r>
          </w:p>
        </w:tc>
        <w:tc>
          <w:tcPr>
            <w:tcW w:w="1730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</w:tc>
        <w:tc>
          <w:tcPr>
            <w:tcW w:w="5748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м на юго-восток</w:t>
            </w:r>
          </w:p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Каменистая, 11</w:t>
            </w:r>
          </w:p>
        </w:tc>
        <w:tc>
          <w:tcPr>
            <w:tcW w:w="1735" w:type="dxa"/>
          </w:tcPr>
          <w:p w:rsidR="00687EEB" w:rsidRDefault="00687EE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1655" w:type="dxa"/>
          </w:tcPr>
          <w:p w:rsidR="00687EEB" w:rsidRDefault="00687EEB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51-2021</w:t>
            </w:r>
          </w:p>
        </w:tc>
      </w:tr>
      <w:tr w:rsidR="00687EEB" w:rsidRPr="00021DDE" w:rsidTr="00C52988">
        <w:tc>
          <w:tcPr>
            <w:tcW w:w="577" w:type="dxa"/>
          </w:tcPr>
          <w:p w:rsidR="00687EE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38" w:type="dxa"/>
          </w:tcPr>
          <w:p w:rsidR="00687EEB" w:rsidRDefault="0099524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13.2-7-0798</w:t>
            </w:r>
          </w:p>
        </w:tc>
        <w:tc>
          <w:tcPr>
            <w:tcW w:w="1730" w:type="dxa"/>
          </w:tcPr>
          <w:p w:rsidR="00687EEB" w:rsidRDefault="0099524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5748" w:type="dxa"/>
          </w:tcPr>
          <w:p w:rsidR="00687EEB" w:rsidRDefault="0099524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95244" w:rsidRDefault="00995244" w:rsidP="0099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95244" w:rsidRDefault="00995244" w:rsidP="0099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м на северо-запад</w:t>
            </w:r>
          </w:p>
          <w:p w:rsidR="00687EEB" w:rsidRDefault="00995244" w:rsidP="0099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31</w:t>
            </w:r>
          </w:p>
        </w:tc>
        <w:tc>
          <w:tcPr>
            <w:tcW w:w="1735" w:type="dxa"/>
          </w:tcPr>
          <w:p w:rsidR="00687EEB" w:rsidRDefault="0099524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1655" w:type="dxa"/>
          </w:tcPr>
          <w:p w:rsidR="00687EEB" w:rsidRDefault="00995244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52-2021</w:t>
            </w:r>
          </w:p>
        </w:tc>
      </w:tr>
      <w:tr w:rsidR="00670381" w:rsidRPr="00021DDE" w:rsidTr="00C52988">
        <w:tc>
          <w:tcPr>
            <w:tcW w:w="577" w:type="dxa"/>
          </w:tcPr>
          <w:p w:rsidR="00670381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38" w:type="dxa"/>
          </w:tcPr>
          <w:p w:rsidR="00670381" w:rsidRDefault="0067038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13.2-7-0767</w:t>
            </w:r>
          </w:p>
        </w:tc>
        <w:tc>
          <w:tcPr>
            <w:tcW w:w="1730" w:type="dxa"/>
          </w:tcPr>
          <w:p w:rsidR="00670381" w:rsidRDefault="0067038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5748" w:type="dxa"/>
          </w:tcPr>
          <w:p w:rsidR="00670381" w:rsidRDefault="0067038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70381" w:rsidRDefault="00670381" w:rsidP="0067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70381" w:rsidRDefault="00670381" w:rsidP="0067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м на северо-восток</w:t>
            </w:r>
          </w:p>
          <w:p w:rsidR="00670381" w:rsidRDefault="00670381" w:rsidP="0067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55</w:t>
            </w:r>
          </w:p>
        </w:tc>
        <w:tc>
          <w:tcPr>
            <w:tcW w:w="1735" w:type="dxa"/>
          </w:tcPr>
          <w:p w:rsidR="00670381" w:rsidRDefault="0067038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1655" w:type="dxa"/>
          </w:tcPr>
          <w:p w:rsidR="00670381" w:rsidRDefault="00670381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53-2021</w:t>
            </w:r>
          </w:p>
        </w:tc>
      </w:tr>
      <w:tr w:rsidR="0093621F" w:rsidRPr="00021DDE" w:rsidTr="00C52988">
        <w:tc>
          <w:tcPr>
            <w:tcW w:w="577" w:type="dxa"/>
          </w:tcPr>
          <w:p w:rsidR="0093621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38" w:type="dxa"/>
          </w:tcPr>
          <w:p w:rsidR="0093621F" w:rsidRDefault="0093621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13.2-6-0549</w:t>
            </w:r>
          </w:p>
        </w:tc>
        <w:tc>
          <w:tcPr>
            <w:tcW w:w="1730" w:type="dxa"/>
          </w:tcPr>
          <w:p w:rsidR="0093621F" w:rsidRDefault="0093621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5748" w:type="dxa"/>
          </w:tcPr>
          <w:p w:rsidR="0093621F" w:rsidRDefault="0093621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жилой дом</w:t>
            </w:r>
          </w:p>
        </w:tc>
        <w:tc>
          <w:tcPr>
            <w:tcW w:w="2560" w:type="dxa"/>
          </w:tcPr>
          <w:p w:rsidR="0093621F" w:rsidRDefault="0093621F" w:rsidP="0067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3621F" w:rsidRDefault="0093621F" w:rsidP="0067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 на север</w:t>
            </w:r>
          </w:p>
          <w:p w:rsidR="0093621F" w:rsidRDefault="0093621F" w:rsidP="0067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Сидоренко, 10</w:t>
            </w:r>
          </w:p>
        </w:tc>
        <w:tc>
          <w:tcPr>
            <w:tcW w:w="1735" w:type="dxa"/>
          </w:tcPr>
          <w:p w:rsidR="0093621F" w:rsidRDefault="0093621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1655" w:type="dxa"/>
          </w:tcPr>
          <w:p w:rsidR="0093621F" w:rsidRDefault="0093621F" w:rsidP="0068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38" w:type="dxa"/>
          </w:tcPr>
          <w:p w:rsidR="005F56D9" w:rsidRDefault="007A4FC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13.2-6-0597</w:t>
            </w:r>
          </w:p>
        </w:tc>
        <w:tc>
          <w:tcPr>
            <w:tcW w:w="1730" w:type="dxa"/>
          </w:tcPr>
          <w:p w:rsidR="005F56D9" w:rsidRDefault="007A4FC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 техническому осмотру автомобильного транспорта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м на юг </w:t>
            </w:r>
          </w:p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Северный, 75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1655" w:type="dxa"/>
          </w:tcPr>
          <w:p w:rsidR="005F56D9" w:rsidRDefault="007A4FCB" w:rsidP="007A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11-2021</w:t>
            </w:r>
          </w:p>
        </w:tc>
      </w:tr>
      <w:tr w:rsidR="0093621F" w:rsidRPr="00021DDE" w:rsidTr="00C52988">
        <w:tc>
          <w:tcPr>
            <w:tcW w:w="577" w:type="dxa"/>
          </w:tcPr>
          <w:p w:rsidR="0093621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38" w:type="dxa"/>
          </w:tcPr>
          <w:p w:rsidR="0093621F" w:rsidRDefault="00614AC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13.2-7-0821</w:t>
            </w:r>
          </w:p>
        </w:tc>
        <w:tc>
          <w:tcPr>
            <w:tcW w:w="1730" w:type="dxa"/>
          </w:tcPr>
          <w:p w:rsidR="0093621F" w:rsidRDefault="00614AC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5748" w:type="dxa"/>
          </w:tcPr>
          <w:p w:rsidR="0093621F" w:rsidRDefault="00614AC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14AC8" w:rsidRDefault="00614AC8" w:rsidP="0061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14AC8" w:rsidRDefault="00614AC8" w:rsidP="0061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Ливадия, </w:t>
            </w:r>
          </w:p>
          <w:p w:rsidR="0093621F" w:rsidRDefault="00614AC8" w:rsidP="0061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Ивановская, 7</w:t>
            </w:r>
          </w:p>
        </w:tc>
        <w:tc>
          <w:tcPr>
            <w:tcW w:w="1735" w:type="dxa"/>
          </w:tcPr>
          <w:p w:rsidR="0093621F" w:rsidRDefault="00614AC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1655" w:type="dxa"/>
          </w:tcPr>
          <w:p w:rsidR="0093621F" w:rsidRPr="00614AC8" w:rsidRDefault="00614AC8" w:rsidP="007A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38" w:type="dxa"/>
          </w:tcPr>
          <w:p w:rsidR="005F56D9" w:rsidRDefault="00DC1D6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13.2-7-0825</w:t>
            </w:r>
          </w:p>
        </w:tc>
        <w:tc>
          <w:tcPr>
            <w:tcW w:w="1730" w:type="dxa"/>
          </w:tcPr>
          <w:p w:rsidR="005F56D9" w:rsidRDefault="00DC1D6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товаров первой необходимости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Почтовый, 8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1655" w:type="dxa"/>
          </w:tcPr>
          <w:p w:rsidR="005F56D9" w:rsidRDefault="00DC1D6E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</w:t>
            </w:r>
            <w:r w:rsidR="00A850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CB6858" w:rsidRPr="00021DDE" w:rsidTr="00C52988">
        <w:tc>
          <w:tcPr>
            <w:tcW w:w="577" w:type="dxa"/>
          </w:tcPr>
          <w:p w:rsidR="00CB685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38" w:type="dxa"/>
          </w:tcPr>
          <w:p w:rsidR="00CB6858" w:rsidRDefault="00CB68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13.2-7-0829</w:t>
            </w:r>
          </w:p>
        </w:tc>
        <w:tc>
          <w:tcPr>
            <w:tcW w:w="1730" w:type="dxa"/>
          </w:tcPr>
          <w:p w:rsidR="00CB6858" w:rsidRDefault="00CB68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</w:tc>
        <w:tc>
          <w:tcPr>
            <w:tcW w:w="5748" w:type="dxa"/>
          </w:tcPr>
          <w:p w:rsidR="00CB6858" w:rsidRDefault="00CB68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B6858" w:rsidRDefault="00CB6858" w:rsidP="00CB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B6858" w:rsidRDefault="00CB6858" w:rsidP="00CB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м на северо-запад</w:t>
            </w:r>
          </w:p>
          <w:p w:rsidR="00CB6858" w:rsidRDefault="00CB6858" w:rsidP="00CB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Русская, 22 </w:t>
            </w:r>
          </w:p>
        </w:tc>
        <w:tc>
          <w:tcPr>
            <w:tcW w:w="1735" w:type="dxa"/>
          </w:tcPr>
          <w:p w:rsidR="00CB6858" w:rsidRDefault="00CB68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31.03.2021</w:t>
            </w:r>
          </w:p>
        </w:tc>
        <w:tc>
          <w:tcPr>
            <w:tcW w:w="1655" w:type="dxa"/>
          </w:tcPr>
          <w:p w:rsidR="00CB6858" w:rsidRPr="00CB6858" w:rsidRDefault="00CB6858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55-2021</w:t>
            </w:r>
          </w:p>
        </w:tc>
      </w:tr>
      <w:tr w:rsidR="00CB6858" w:rsidRPr="00021DDE" w:rsidTr="00C52988">
        <w:tc>
          <w:tcPr>
            <w:tcW w:w="577" w:type="dxa"/>
          </w:tcPr>
          <w:p w:rsidR="00CB685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838" w:type="dxa"/>
          </w:tcPr>
          <w:p w:rsidR="00CB6858" w:rsidRDefault="00CB68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13.2-7-0830</w:t>
            </w:r>
          </w:p>
        </w:tc>
        <w:tc>
          <w:tcPr>
            <w:tcW w:w="1730" w:type="dxa"/>
          </w:tcPr>
          <w:p w:rsidR="00CB6858" w:rsidRDefault="00CB68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</w:tc>
        <w:tc>
          <w:tcPr>
            <w:tcW w:w="5748" w:type="dxa"/>
          </w:tcPr>
          <w:p w:rsidR="00CB6858" w:rsidRDefault="00CB68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B6858" w:rsidRDefault="00CB6858" w:rsidP="00CB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B6858" w:rsidRDefault="00CB6858" w:rsidP="00CB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Речная, 11</w:t>
            </w:r>
          </w:p>
        </w:tc>
        <w:tc>
          <w:tcPr>
            <w:tcW w:w="1735" w:type="dxa"/>
          </w:tcPr>
          <w:p w:rsidR="00CB6858" w:rsidRDefault="00CB68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1655" w:type="dxa"/>
          </w:tcPr>
          <w:p w:rsidR="00CB6858" w:rsidRPr="00CB6858" w:rsidRDefault="00CB6858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56-2021</w:t>
            </w:r>
          </w:p>
        </w:tc>
      </w:tr>
      <w:tr w:rsidR="009108CF" w:rsidRPr="00021DDE" w:rsidTr="00C52988">
        <w:tc>
          <w:tcPr>
            <w:tcW w:w="577" w:type="dxa"/>
          </w:tcPr>
          <w:p w:rsidR="009108C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38" w:type="dxa"/>
          </w:tcPr>
          <w:p w:rsidR="009108CF" w:rsidRDefault="009108C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13.2-7-0838</w:t>
            </w:r>
          </w:p>
        </w:tc>
        <w:tc>
          <w:tcPr>
            <w:tcW w:w="1730" w:type="dxa"/>
          </w:tcPr>
          <w:p w:rsidR="009108CF" w:rsidRDefault="009108C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5748" w:type="dxa"/>
          </w:tcPr>
          <w:p w:rsidR="009108CF" w:rsidRDefault="009108C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108CF" w:rsidRDefault="009108CF" w:rsidP="00910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9108CF" w:rsidRDefault="009108CF" w:rsidP="00910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9108CF" w:rsidRDefault="009108CF" w:rsidP="00910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 м на юго-запад</w:t>
            </w:r>
          </w:p>
          <w:p w:rsidR="009108CF" w:rsidRDefault="009108CF" w:rsidP="009108C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Рифовая, 40, стр.8</w:t>
            </w:r>
          </w:p>
        </w:tc>
        <w:tc>
          <w:tcPr>
            <w:tcW w:w="1735" w:type="dxa"/>
          </w:tcPr>
          <w:p w:rsidR="009108CF" w:rsidRDefault="009108C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1655" w:type="dxa"/>
          </w:tcPr>
          <w:p w:rsidR="009108CF" w:rsidRDefault="009108CF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57-2021</w:t>
            </w:r>
          </w:p>
        </w:tc>
      </w:tr>
      <w:tr w:rsidR="009108CF" w:rsidRPr="00021DDE" w:rsidTr="00C52988">
        <w:tc>
          <w:tcPr>
            <w:tcW w:w="577" w:type="dxa"/>
          </w:tcPr>
          <w:p w:rsidR="009108C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38" w:type="dxa"/>
          </w:tcPr>
          <w:p w:rsidR="009108CF" w:rsidRDefault="003F400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13.2-7-0839</w:t>
            </w:r>
          </w:p>
        </w:tc>
        <w:tc>
          <w:tcPr>
            <w:tcW w:w="1730" w:type="dxa"/>
          </w:tcPr>
          <w:p w:rsidR="009108CF" w:rsidRDefault="003F400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5748" w:type="dxa"/>
          </w:tcPr>
          <w:p w:rsidR="009108CF" w:rsidRDefault="003F400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F400E" w:rsidRDefault="003F400E" w:rsidP="003F4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108CF" w:rsidRDefault="003F400E" w:rsidP="003F4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Бестужева, 53</w:t>
            </w:r>
          </w:p>
        </w:tc>
        <w:tc>
          <w:tcPr>
            <w:tcW w:w="1735" w:type="dxa"/>
          </w:tcPr>
          <w:p w:rsidR="009108CF" w:rsidRDefault="003F400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1655" w:type="dxa"/>
          </w:tcPr>
          <w:p w:rsidR="009108CF" w:rsidRDefault="003F400E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58-2021</w:t>
            </w:r>
          </w:p>
        </w:tc>
      </w:tr>
      <w:tr w:rsidR="009108CF" w:rsidRPr="00021DDE" w:rsidTr="00C52988">
        <w:tc>
          <w:tcPr>
            <w:tcW w:w="577" w:type="dxa"/>
          </w:tcPr>
          <w:p w:rsidR="009108C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38" w:type="dxa"/>
          </w:tcPr>
          <w:p w:rsidR="009108CF" w:rsidRDefault="0092383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13.2-7-0841</w:t>
            </w:r>
          </w:p>
        </w:tc>
        <w:tc>
          <w:tcPr>
            <w:tcW w:w="1730" w:type="dxa"/>
          </w:tcPr>
          <w:p w:rsidR="009108CF" w:rsidRDefault="0092383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5748" w:type="dxa"/>
          </w:tcPr>
          <w:p w:rsidR="009108CF" w:rsidRDefault="0092383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2383C" w:rsidRDefault="0092383C" w:rsidP="0092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108CF" w:rsidRDefault="0092383C" w:rsidP="0092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Снеговая, 3</w:t>
            </w:r>
          </w:p>
        </w:tc>
        <w:tc>
          <w:tcPr>
            <w:tcW w:w="1735" w:type="dxa"/>
          </w:tcPr>
          <w:p w:rsidR="009108CF" w:rsidRDefault="0092383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</w:t>
            </w:r>
          </w:p>
        </w:tc>
        <w:tc>
          <w:tcPr>
            <w:tcW w:w="1655" w:type="dxa"/>
          </w:tcPr>
          <w:p w:rsidR="009108CF" w:rsidRDefault="0092383C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59-2021</w:t>
            </w:r>
          </w:p>
        </w:tc>
      </w:tr>
      <w:tr w:rsidR="00632469" w:rsidRPr="00021DDE" w:rsidTr="00C52988">
        <w:tc>
          <w:tcPr>
            <w:tcW w:w="577" w:type="dxa"/>
          </w:tcPr>
          <w:p w:rsidR="0063246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38" w:type="dxa"/>
          </w:tcPr>
          <w:p w:rsidR="00632469" w:rsidRDefault="0063246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13.2-6-0631</w:t>
            </w:r>
          </w:p>
        </w:tc>
        <w:tc>
          <w:tcPr>
            <w:tcW w:w="1730" w:type="dxa"/>
          </w:tcPr>
          <w:p w:rsidR="00632469" w:rsidRDefault="0063246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5748" w:type="dxa"/>
          </w:tcPr>
          <w:p w:rsidR="00632469" w:rsidRDefault="00632469" w:rsidP="0063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ЛЭП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– продление</w:t>
            </w:r>
          </w:p>
        </w:tc>
        <w:tc>
          <w:tcPr>
            <w:tcW w:w="2560" w:type="dxa"/>
          </w:tcPr>
          <w:p w:rsidR="00632469" w:rsidRDefault="00632469" w:rsidP="0063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32469" w:rsidRDefault="00632469" w:rsidP="0063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отпайкой Широкая – ЖБФ № 2 до ПС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мыс Астафьева</w:t>
            </w:r>
          </w:p>
        </w:tc>
        <w:tc>
          <w:tcPr>
            <w:tcW w:w="1735" w:type="dxa"/>
          </w:tcPr>
          <w:p w:rsidR="00632469" w:rsidRDefault="0063246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655" w:type="dxa"/>
          </w:tcPr>
          <w:p w:rsidR="00632469" w:rsidRDefault="00632469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108CF" w:rsidRPr="00021DDE" w:rsidTr="00C52988">
        <w:tc>
          <w:tcPr>
            <w:tcW w:w="577" w:type="dxa"/>
          </w:tcPr>
          <w:p w:rsidR="009108C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38" w:type="dxa"/>
          </w:tcPr>
          <w:p w:rsidR="009108CF" w:rsidRDefault="0092383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13.2-7-0882</w:t>
            </w:r>
          </w:p>
        </w:tc>
        <w:tc>
          <w:tcPr>
            <w:tcW w:w="1730" w:type="dxa"/>
          </w:tcPr>
          <w:p w:rsidR="009108CF" w:rsidRDefault="0092383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  <w:tc>
          <w:tcPr>
            <w:tcW w:w="5748" w:type="dxa"/>
          </w:tcPr>
          <w:p w:rsidR="009108CF" w:rsidRDefault="0092383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2383C" w:rsidRDefault="0092383C" w:rsidP="0092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108CF" w:rsidRDefault="0092383C" w:rsidP="0092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35</w:t>
            </w:r>
          </w:p>
        </w:tc>
        <w:tc>
          <w:tcPr>
            <w:tcW w:w="1735" w:type="dxa"/>
          </w:tcPr>
          <w:p w:rsidR="009108CF" w:rsidRDefault="0092383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</w:t>
            </w:r>
          </w:p>
        </w:tc>
        <w:tc>
          <w:tcPr>
            <w:tcW w:w="1655" w:type="dxa"/>
          </w:tcPr>
          <w:p w:rsidR="009108CF" w:rsidRDefault="0092383C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60-2021</w:t>
            </w:r>
          </w:p>
        </w:tc>
      </w:tr>
      <w:tr w:rsidR="009108CF" w:rsidRPr="00021DDE" w:rsidTr="00C52988">
        <w:tc>
          <w:tcPr>
            <w:tcW w:w="577" w:type="dxa"/>
          </w:tcPr>
          <w:p w:rsidR="009108C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38" w:type="dxa"/>
          </w:tcPr>
          <w:p w:rsidR="009108CF" w:rsidRDefault="0063339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13.2-7-0883</w:t>
            </w:r>
          </w:p>
        </w:tc>
        <w:tc>
          <w:tcPr>
            <w:tcW w:w="1730" w:type="dxa"/>
          </w:tcPr>
          <w:p w:rsidR="009108CF" w:rsidRDefault="0063339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  <w:tc>
          <w:tcPr>
            <w:tcW w:w="5748" w:type="dxa"/>
          </w:tcPr>
          <w:p w:rsidR="009108CF" w:rsidRDefault="0063339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3339B" w:rsidRDefault="0063339B" w:rsidP="0063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3339B" w:rsidRDefault="0063339B" w:rsidP="0063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м на юг</w:t>
            </w:r>
          </w:p>
          <w:p w:rsidR="009108CF" w:rsidRDefault="0063339B" w:rsidP="0063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34</w:t>
            </w:r>
          </w:p>
        </w:tc>
        <w:tc>
          <w:tcPr>
            <w:tcW w:w="1735" w:type="dxa"/>
          </w:tcPr>
          <w:p w:rsidR="009108CF" w:rsidRDefault="0063339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</w:t>
            </w:r>
          </w:p>
        </w:tc>
        <w:tc>
          <w:tcPr>
            <w:tcW w:w="1655" w:type="dxa"/>
          </w:tcPr>
          <w:p w:rsidR="009108CF" w:rsidRDefault="0063339B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61-2021</w:t>
            </w:r>
          </w:p>
        </w:tc>
      </w:tr>
      <w:tr w:rsidR="009108CF" w:rsidRPr="00021DDE" w:rsidTr="00C52988">
        <w:tc>
          <w:tcPr>
            <w:tcW w:w="577" w:type="dxa"/>
          </w:tcPr>
          <w:p w:rsidR="009108CF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38" w:type="dxa"/>
          </w:tcPr>
          <w:p w:rsidR="009108CF" w:rsidRDefault="00E1288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13.2-7-0890</w:t>
            </w:r>
          </w:p>
        </w:tc>
        <w:tc>
          <w:tcPr>
            <w:tcW w:w="1730" w:type="dxa"/>
          </w:tcPr>
          <w:p w:rsidR="009108CF" w:rsidRDefault="00E1288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5748" w:type="dxa"/>
          </w:tcPr>
          <w:p w:rsidR="009108CF" w:rsidRDefault="00E1288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1288A" w:rsidRDefault="00E1288A" w:rsidP="00E1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108CF" w:rsidRDefault="00E1288A" w:rsidP="00E1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Первая, 62</w:t>
            </w:r>
          </w:p>
        </w:tc>
        <w:tc>
          <w:tcPr>
            <w:tcW w:w="1735" w:type="dxa"/>
          </w:tcPr>
          <w:p w:rsidR="009108CF" w:rsidRDefault="00E1288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</w:t>
            </w:r>
          </w:p>
        </w:tc>
        <w:tc>
          <w:tcPr>
            <w:tcW w:w="1655" w:type="dxa"/>
          </w:tcPr>
          <w:p w:rsidR="009108CF" w:rsidRDefault="00E1288A" w:rsidP="00A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38" w:type="dxa"/>
          </w:tcPr>
          <w:p w:rsidR="005F56D9" w:rsidRDefault="00E1288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13.2-7-0917</w:t>
            </w:r>
          </w:p>
        </w:tc>
        <w:tc>
          <w:tcPr>
            <w:tcW w:w="1730" w:type="dxa"/>
          </w:tcPr>
          <w:p w:rsidR="005F56D9" w:rsidRDefault="00E1288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Сахалинская, 41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</w:t>
            </w:r>
          </w:p>
        </w:tc>
        <w:tc>
          <w:tcPr>
            <w:tcW w:w="1655" w:type="dxa"/>
          </w:tcPr>
          <w:p w:rsidR="005F56D9" w:rsidRDefault="00E1288A" w:rsidP="00E1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13-2021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38" w:type="dxa"/>
          </w:tcPr>
          <w:p w:rsidR="005F56D9" w:rsidRDefault="000A2D6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13.2-7-0915</w:t>
            </w:r>
          </w:p>
        </w:tc>
        <w:tc>
          <w:tcPr>
            <w:tcW w:w="1730" w:type="dxa"/>
          </w:tcPr>
          <w:p w:rsidR="005F56D9" w:rsidRDefault="000A2D6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п. Ливадия,</w:t>
            </w:r>
          </w:p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м на юго-восток </w:t>
            </w:r>
          </w:p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25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</w:t>
            </w:r>
          </w:p>
        </w:tc>
        <w:tc>
          <w:tcPr>
            <w:tcW w:w="1655" w:type="dxa"/>
          </w:tcPr>
          <w:p w:rsidR="005F56D9" w:rsidRDefault="000A2D6A" w:rsidP="000A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14-2021</w:t>
            </w:r>
          </w:p>
        </w:tc>
      </w:tr>
      <w:tr w:rsidR="00632469" w:rsidRPr="00021DDE" w:rsidTr="00C52988">
        <w:tc>
          <w:tcPr>
            <w:tcW w:w="577" w:type="dxa"/>
          </w:tcPr>
          <w:p w:rsidR="0063246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38" w:type="dxa"/>
          </w:tcPr>
          <w:p w:rsidR="00632469" w:rsidRDefault="00E943F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13.2-7-0969</w:t>
            </w:r>
          </w:p>
        </w:tc>
        <w:tc>
          <w:tcPr>
            <w:tcW w:w="1730" w:type="dxa"/>
          </w:tcPr>
          <w:p w:rsidR="00632469" w:rsidRDefault="00E943F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</w:t>
            </w:r>
          </w:p>
        </w:tc>
        <w:tc>
          <w:tcPr>
            <w:tcW w:w="5748" w:type="dxa"/>
          </w:tcPr>
          <w:p w:rsidR="00632469" w:rsidRDefault="00E943F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22347" w:rsidRDefault="00E22347" w:rsidP="00E2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22347" w:rsidRDefault="00E22347" w:rsidP="00E223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снт</w:t>
            </w:r>
            <w:proofErr w:type="spellEnd"/>
            <w:r>
              <w:rPr>
                <w:sz w:val="24"/>
                <w:szCs w:val="24"/>
              </w:rPr>
              <w:t xml:space="preserve"> «Дноуглубитель»,</w:t>
            </w:r>
          </w:p>
          <w:p w:rsidR="00632469" w:rsidRDefault="00E22347" w:rsidP="00E2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уч.2/2</w:t>
            </w:r>
          </w:p>
        </w:tc>
        <w:tc>
          <w:tcPr>
            <w:tcW w:w="1735" w:type="dxa"/>
          </w:tcPr>
          <w:p w:rsidR="00632469" w:rsidRDefault="00E2234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</w:t>
            </w:r>
          </w:p>
        </w:tc>
        <w:tc>
          <w:tcPr>
            <w:tcW w:w="1655" w:type="dxa"/>
          </w:tcPr>
          <w:p w:rsidR="00632469" w:rsidRPr="00E22347" w:rsidRDefault="00E22347" w:rsidP="000A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38" w:type="dxa"/>
          </w:tcPr>
          <w:p w:rsidR="005F56D9" w:rsidRDefault="00A34F4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13.2-6-0767</w:t>
            </w:r>
          </w:p>
        </w:tc>
        <w:tc>
          <w:tcPr>
            <w:tcW w:w="1730" w:type="dxa"/>
          </w:tcPr>
          <w:p w:rsidR="005F56D9" w:rsidRDefault="00A34F4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Угольный Терминал «</w:t>
            </w:r>
            <w:proofErr w:type="spellStart"/>
            <w:r>
              <w:rPr>
                <w:sz w:val="24"/>
                <w:szCs w:val="24"/>
              </w:rPr>
              <w:t>Коулстар</w:t>
            </w:r>
            <w:proofErr w:type="spellEnd"/>
            <w:r>
              <w:rPr>
                <w:sz w:val="24"/>
                <w:szCs w:val="24"/>
              </w:rPr>
              <w:t>». Первый этап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порт Восточный</w:t>
            </w:r>
          </w:p>
        </w:tc>
        <w:tc>
          <w:tcPr>
            <w:tcW w:w="1735" w:type="dxa"/>
          </w:tcPr>
          <w:p w:rsidR="005F56D9" w:rsidRDefault="00A34F4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F56D9">
              <w:rPr>
                <w:sz w:val="24"/>
                <w:szCs w:val="24"/>
              </w:rPr>
              <w:t>.04.2021</w:t>
            </w:r>
          </w:p>
        </w:tc>
        <w:tc>
          <w:tcPr>
            <w:tcW w:w="1655" w:type="dxa"/>
          </w:tcPr>
          <w:p w:rsidR="005F56D9" w:rsidRDefault="00A34F41" w:rsidP="00A3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15-2021</w:t>
            </w:r>
          </w:p>
        </w:tc>
      </w:tr>
      <w:tr w:rsidR="00F41192" w:rsidRPr="00021DDE" w:rsidTr="00C52988">
        <w:tc>
          <w:tcPr>
            <w:tcW w:w="577" w:type="dxa"/>
          </w:tcPr>
          <w:p w:rsidR="00F4119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38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13.2-70981</w:t>
            </w:r>
          </w:p>
        </w:tc>
        <w:tc>
          <w:tcPr>
            <w:tcW w:w="1730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</w:tc>
        <w:tc>
          <w:tcPr>
            <w:tcW w:w="5748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Склад-магазин-продление</w:t>
            </w:r>
          </w:p>
        </w:tc>
        <w:tc>
          <w:tcPr>
            <w:tcW w:w="2560" w:type="dxa"/>
          </w:tcPr>
          <w:p w:rsidR="00F41192" w:rsidRDefault="00F41192" w:rsidP="00F4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F41192" w:rsidRDefault="00F41192" w:rsidP="00F4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 на запад</w:t>
            </w:r>
          </w:p>
          <w:p w:rsidR="00F41192" w:rsidRDefault="00F41192" w:rsidP="00F4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Вторая, 1</w:t>
            </w:r>
          </w:p>
        </w:tc>
        <w:tc>
          <w:tcPr>
            <w:tcW w:w="1735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12.04ю2021</w:t>
            </w:r>
          </w:p>
        </w:tc>
        <w:tc>
          <w:tcPr>
            <w:tcW w:w="1655" w:type="dxa"/>
          </w:tcPr>
          <w:p w:rsidR="00F41192" w:rsidRPr="00F41192" w:rsidRDefault="00F41192" w:rsidP="00A3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1192" w:rsidRPr="00021DDE" w:rsidTr="00C52988">
        <w:tc>
          <w:tcPr>
            <w:tcW w:w="577" w:type="dxa"/>
          </w:tcPr>
          <w:p w:rsidR="00F4119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838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13.2-7-0990</w:t>
            </w:r>
          </w:p>
        </w:tc>
        <w:tc>
          <w:tcPr>
            <w:tcW w:w="1730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</w:tc>
        <w:tc>
          <w:tcPr>
            <w:tcW w:w="5748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ИЖС-внесение изменений</w:t>
            </w:r>
          </w:p>
        </w:tc>
        <w:tc>
          <w:tcPr>
            <w:tcW w:w="2560" w:type="dxa"/>
          </w:tcPr>
          <w:p w:rsidR="00F41192" w:rsidRDefault="00F41192" w:rsidP="00F4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F41192" w:rsidRDefault="00F41192" w:rsidP="00F4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Строительная, 26</w:t>
            </w:r>
          </w:p>
        </w:tc>
        <w:tc>
          <w:tcPr>
            <w:tcW w:w="1735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  <w:tc>
          <w:tcPr>
            <w:tcW w:w="1655" w:type="dxa"/>
          </w:tcPr>
          <w:p w:rsidR="00F41192" w:rsidRDefault="00F41192" w:rsidP="00A3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F48" w:rsidRPr="00021DDE" w:rsidTr="00C52988">
        <w:tc>
          <w:tcPr>
            <w:tcW w:w="577" w:type="dxa"/>
          </w:tcPr>
          <w:p w:rsidR="00F35F4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38" w:type="dxa"/>
          </w:tcPr>
          <w:p w:rsidR="00F35F48" w:rsidRDefault="00F35F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13.2-7-1022</w:t>
            </w:r>
          </w:p>
        </w:tc>
        <w:tc>
          <w:tcPr>
            <w:tcW w:w="1730" w:type="dxa"/>
          </w:tcPr>
          <w:p w:rsidR="00F35F48" w:rsidRDefault="00F35F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  <w:tc>
          <w:tcPr>
            <w:tcW w:w="5748" w:type="dxa"/>
          </w:tcPr>
          <w:p w:rsidR="00F35F48" w:rsidRDefault="00F35F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F35F48" w:rsidRDefault="00F35F48" w:rsidP="00F3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F35F48" w:rsidRDefault="00F35F48" w:rsidP="00F3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F35F48" w:rsidRDefault="00F35F48" w:rsidP="00F35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м на юго-восток</w:t>
            </w:r>
          </w:p>
          <w:p w:rsidR="00F35F48" w:rsidRDefault="00F35F48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Светлая, 30</w:t>
            </w:r>
          </w:p>
        </w:tc>
        <w:tc>
          <w:tcPr>
            <w:tcW w:w="1735" w:type="dxa"/>
          </w:tcPr>
          <w:p w:rsidR="00F35F48" w:rsidRDefault="00F35F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</w:t>
            </w:r>
          </w:p>
        </w:tc>
        <w:tc>
          <w:tcPr>
            <w:tcW w:w="1655" w:type="dxa"/>
          </w:tcPr>
          <w:p w:rsidR="00F35F48" w:rsidRPr="00F35F48" w:rsidRDefault="00F35F48" w:rsidP="00A3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64-2021</w:t>
            </w:r>
          </w:p>
        </w:tc>
      </w:tr>
      <w:tr w:rsidR="00F41192" w:rsidRPr="00021DDE" w:rsidTr="00C52988">
        <w:tc>
          <w:tcPr>
            <w:tcW w:w="577" w:type="dxa"/>
          </w:tcPr>
          <w:p w:rsidR="00F4119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38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13.2-7-1023</w:t>
            </w:r>
          </w:p>
        </w:tc>
        <w:tc>
          <w:tcPr>
            <w:tcW w:w="1730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  <w:tc>
          <w:tcPr>
            <w:tcW w:w="5748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– внесение изменений</w:t>
            </w:r>
          </w:p>
        </w:tc>
        <w:tc>
          <w:tcPr>
            <w:tcW w:w="2560" w:type="dxa"/>
          </w:tcPr>
          <w:p w:rsidR="00F41192" w:rsidRDefault="00F41192" w:rsidP="00F4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F41192" w:rsidRDefault="00F41192" w:rsidP="00F4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 на северо-запад</w:t>
            </w:r>
          </w:p>
          <w:p w:rsidR="00F41192" w:rsidRDefault="00F41192" w:rsidP="00F411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ул. Пограничная, 110</w:t>
            </w:r>
          </w:p>
        </w:tc>
        <w:tc>
          <w:tcPr>
            <w:tcW w:w="1735" w:type="dxa"/>
          </w:tcPr>
          <w:p w:rsidR="00F41192" w:rsidRDefault="00F4119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  <w:tc>
          <w:tcPr>
            <w:tcW w:w="1655" w:type="dxa"/>
          </w:tcPr>
          <w:p w:rsidR="00F41192" w:rsidRDefault="00F41192" w:rsidP="00A3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35F48" w:rsidRPr="00021DDE" w:rsidTr="00C52988">
        <w:tc>
          <w:tcPr>
            <w:tcW w:w="577" w:type="dxa"/>
          </w:tcPr>
          <w:p w:rsidR="00F35F4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38" w:type="dxa"/>
          </w:tcPr>
          <w:p w:rsidR="00F35F48" w:rsidRDefault="00F35F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13.2-7-1032</w:t>
            </w:r>
          </w:p>
        </w:tc>
        <w:tc>
          <w:tcPr>
            <w:tcW w:w="1730" w:type="dxa"/>
          </w:tcPr>
          <w:p w:rsidR="00F35F48" w:rsidRDefault="00F35F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</w:t>
            </w:r>
          </w:p>
        </w:tc>
        <w:tc>
          <w:tcPr>
            <w:tcW w:w="5748" w:type="dxa"/>
          </w:tcPr>
          <w:p w:rsidR="00F35F48" w:rsidRDefault="00F35F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F35F48" w:rsidRDefault="00F35F48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F35F48" w:rsidRDefault="00F35F48" w:rsidP="00B4706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47065">
              <w:rPr>
                <w:sz w:val="24"/>
                <w:szCs w:val="24"/>
              </w:rPr>
              <w:t>Некрасова</w:t>
            </w:r>
            <w:r>
              <w:rPr>
                <w:sz w:val="24"/>
                <w:szCs w:val="24"/>
              </w:rPr>
              <w:t>, 23</w:t>
            </w:r>
          </w:p>
        </w:tc>
        <w:tc>
          <w:tcPr>
            <w:tcW w:w="1735" w:type="dxa"/>
          </w:tcPr>
          <w:p w:rsidR="00F35F48" w:rsidRDefault="00F35F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</w:t>
            </w:r>
          </w:p>
        </w:tc>
        <w:tc>
          <w:tcPr>
            <w:tcW w:w="1655" w:type="dxa"/>
          </w:tcPr>
          <w:p w:rsidR="00F35F48" w:rsidRDefault="00F35F48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65-2021</w:t>
            </w:r>
          </w:p>
        </w:tc>
      </w:tr>
      <w:tr w:rsidR="00B04F84" w:rsidRPr="00021DDE" w:rsidTr="00C52988">
        <w:tc>
          <w:tcPr>
            <w:tcW w:w="577" w:type="dxa"/>
          </w:tcPr>
          <w:p w:rsidR="00B04F84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38" w:type="dxa"/>
          </w:tcPr>
          <w:p w:rsidR="00B04F84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13.2-6-0813</w:t>
            </w:r>
          </w:p>
        </w:tc>
        <w:tc>
          <w:tcPr>
            <w:tcW w:w="1730" w:type="dxa"/>
          </w:tcPr>
          <w:p w:rsidR="00B04F84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</w:t>
            </w:r>
          </w:p>
        </w:tc>
        <w:tc>
          <w:tcPr>
            <w:tcW w:w="5748" w:type="dxa"/>
          </w:tcPr>
          <w:p w:rsidR="00B04F84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бытовой канализации – внесение изменений</w:t>
            </w:r>
          </w:p>
        </w:tc>
        <w:tc>
          <w:tcPr>
            <w:tcW w:w="2560" w:type="dxa"/>
          </w:tcPr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04F84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22</w:t>
            </w:r>
          </w:p>
        </w:tc>
        <w:tc>
          <w:tcPr>
            <w:tcW w:w="1735" w:type="dxa"/>
          </w:tcPr>
          <w:p w:rsidR="00B04F84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</w:tc>
        <w:tc>
          <w:tcPr>
            <w:tcW w:w="1655" w:type="dxa"/>
          </w:tcPr>
          <w:p w:rsidR="00B04F84" w:rsidRDefault="006D0ADD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04F84" w:rsidRPr="00021DDE" w:rsidTr="00C52988">
        <w:tc>
          <w:tcPr>
            <w:tcW w:w="577" w:type="dxa"/>
          </w:tcPr>
          <w:p w:rsidR="00B04F84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38" w:type="dxa"/>
          </w:tcPr>
          <w:p w:rsidR="00B04F84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13.2-6-0839</w:t>
            </w:r>
          </w:p>
        </w:tc>
        <w:tc>
          <w:tcPr>
            <w:tcW w:w="1730" w:type="dxa"/>
          </w:tcPr>
          <w:p w:rsidR="00B04F84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  <w:tc>
          <w:tcPr>
            <w:tcW w:w="5748" w:type="dxa"/>
          </w:tcPr>
          <w:p w:rsidR="00B04F84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Гостиничный комплекс - продление</w:t>
            </w:r>
          </w:p>
        </w:tc>
        <w:tc>
          <w:tcPr>
            <w:tcW w:w="2560" w:type="dxa"/>
          </w:tcPr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на юго-запад</w:t>
            </w:r>
          </w:p>
          <w:p w:rsidR="00B04F84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Внутрипортовая, 17</w:t>
            </w:r>
          </w:p>
        </w:tc>
        <w:tc>
          <w:tcPr>
            <w:tcW w:w="1735" w:type="dxa"/>
          </w:tcPr>
          <w:p w:rsidR="00B04F84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</w:tc>
        <w:tc>
          <w:tcPr>
            <w:tcW w:w="1655" w:type="dxa"/>
          </w:tcPr>
          <w:p w:rsidR="00B04F84" w:rsidRDefault="006D0ADD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D0ADD" w:rsidRPr="00021DDE" w:rsidTr="00C52988">
        <w:tc>
          <w:tcPr>
            <w:tcW w:w="577" w:type="dxa"/>
          </w:tcPr>
          <w:p w:rsidR="006D0ADD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38" w:type="dxa"/>
          </w:tcPr>
          <w:p w:rsidR="006D0ADD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13.2-7-1060</w:t>
            </w:r>
          </w:p>
        </w:tc>
        <w:tc>
          <w:tcPr>
            <w:tcW w:w="1730" w:type="dxa"/>
          </w:tcPr>
          <w:p w:rsidR="006D0ADD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  <w:tc>
          <w:tcPr>
            <w:tcW w:w="5748" w:type="dxa"/>
          </w:tcPr>
          <w:p w:rsidR="006D0ADD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- продление</w:t>
            </w:r>
          </w:p>
        </w:tc>
        <w:tc>
          <w:tcPr>
            <w:tcW w:w="2560" w:type="dxa"/>
          </w:tcPr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 на запад,</w:t>
            </w:r>
          </w:p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118а</w:t>
            </w:r>
          </w:p>
        </w:tc>
        <w:tc>
          <w:tcPr>
            <w:tcW w:w="1735" w:type="dxa"/>
          </w:tcPr>
          <w:p w:rsidR="006D0ADD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</w:tc>
        <w:tc>
          <w:tcPr>
            <w:tcW w:w="1655" w:type="dxa"/>
          </w:tcPr>
          <w:p w:rsidR="006D0ADD" w:rsidRDefault="006D0ADD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D0ADD" w:rsidRPr="00021DDE" w:rsidTr="00C52988">
        <w:tc>
          <w:tcPr>
            <w:tcW w:w="577" w:type="dxa"/>
          </w:tcPr>
          <w:p w:rsidR="006D0ADD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38" w:type="dxa"/>
          </w:tcPr>
          <w:p w:rsidR="006D0ADD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13.э2-7-1063</w:t>
            </w:r>
          </w:p>
        </w:tc>
        <w:tc>
          <w:tcPr>
            <w:tcW w:w="1730" w:type="dxa"/>
          </w:tcPr>
          <w:p w:rsidR="006D0ADD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  <w:tc>
          <w:tcPr>
            <w:tcW w:w="5748" w:type="dxa"/>
          </w:tcPr>
          <w:p w:rsidR="006D0ADD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D0ADD" w:rsidRDefault="006D0ADD" w:rsidP="006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Бестужева, 71а</w:t>
            </w:r>
          </w:p>
        </w:tc>
        <w:tc>
          <w:tcPr>
            <w:tcW w:w="1735" w:type="dxa"/>
          </w:tcPr>
          <w:p w:rsidR="006D0ADD" w:rsidRDefault="006D0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</w:t>
            </w:r>
          </w:p>
        </w:tc>
        <w:tc>
          <w:tcPr>
            <w:tcW w:w="1655" w:type="dxa"/>
          </w:tcPr>
          <w:p w:rsidR="006D0ADD" w:rsidRDefault="006D0ADD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66-2021</w:t>
            </w:r>
          </w:p>
        </w:tc>
      </w:tr>
      <w:tr w:rsidR="00B47065" w:rsidRPr="00021DDE" w:rsidTr="00C52988">
        <w:tc>
          <w:tcPr>
            <w:tcW w:w="577" w:type="dxa"/>
          </w:tcPr>
          <w:p w:rsidR="00B47065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38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13.2-7-1405</w:t>
            </w:r>
          </w:p>
        </w:tc>
        <w:tc>
          <w:tcPr>
            <w:tcW w:w="1730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</w:p>
        </w:tc>
        <w:tc>
          <w:tcPr>
            <w:tcW w:w="5748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 - продление</w:t>
            </w:r>
          </w:p>
        </w:tc>
        <w:tc>
          <w:tcPr>
            <w:tcW w:w="2560" w:type="dxa"/>
          </w:tcPr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м на запад</w:t>
            </w:r>
          </w:p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 24</w:t>
            </w:r>
          </w:p>
        </w:tc>
        <w:tc>
          <w:tcPr>
            <w:tcW w:w="1735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</w:tc>
        <w:tc>
          <w:tcPr>
            <w:tcW w:w="1655" w:type="dxa"/>
          </w:tcPr>
          <w:p w:rsidR="00B47065" w:rsidRDefault="00B47065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47065" w:rsidRPr="00021DDE" w:rsidTr="00C52988">
        <w:tc>
          <w:tcPr>
            <w:tcW w:w="577" w:type="dxa"/>
          </w:tcPr>
          <w:p w:rsidR="00B47065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38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13.2-6-0899</w:t>
            </w:r>
          </w:p>
        </w:tc>
        <w:tc>
          <w:tcPr>
            <w:tcW w:w="1730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</w:t>
            </w:r>
          </w:p>
        </w:tc>
        <w:tc>
          <w:tcPr>
            <w:tcW w:w="5748" w:type="dxa"/>
          </w:tcPr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Мини-хлебопекарня - продление</w:t>
            </w:r>
          </w:p>
        </w:tc>
        <w:tc>
          <w:tcPr>
            <w:tcW w:w="2560" w:type="dxa"/>
          </w:tcPr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</w:t>
            </w:r>
          </w:p>
        </w:tc>
        <w:tc>
          <w:tcPr>
            <w:tcW w:w="1735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</w:tc>
        <w:tc>
          <w:tcPr>
            <w:tcW w:w="1655" w:type="dxa"/>
          </w:tcPr>
          <w:p w:rsidR="00B47065" w:rsidRDefault="00B47065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47065" w:rsidRPr="00021DDE" w:rsidTr="00C52988">
        <w:tc>
          <w:tcPr>
            <w:tcW w:w="577" w:type="dxa"/>
          </w:tcPr>
          <w:p w:rsidR="00B47065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38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13.2-7-1119</w:t>
            </w:r>
          </w:p>
        </w:tc>
        <w:tc>
          <w:tcPr>
            <w:tcW w:w="1730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  <w:tc>
          <w:tcPr>
            <w:tcW w:w="5748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 на восток,</w:t>
            </w:r>
          </w:p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71</w:t>
            </w:r>
          </w:p>
        </w:tc>
        <w:tc>
          <w:tcPr>
            <w:tcW w:w="1735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</w:tc>
        <w:tc>
          <w:tcPr>
            <w:tcW w:w="1655" w:type="dxa"/>
          </w:tcPr>
          <w:p w:rsidR="00B47065" w:rsidRDefault="00B47065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67-2021</w:t>
            </w:r>
          </w:p>
        </w:tc>
      </w:tr>
      <w:tr w:rsidR="00B47065" w:rsidRPr="00021DDE" w:rsidTr="00C52988">
        <w:tc>
          <w:tcPr>
            <w:tcW w:w="577" w:type="dxa"/>
          </w:tcPr>
          <w:p w:rsidR="00B47065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38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13.2-7-1130</w:t>
            </w:r>
          </w:p>
        </w:tc>
        <w:tc>
          <w:tcPr>
            <w:tcW w:w="1730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</w:tc>
        <w:tc>
          <w:tcPr>
            <w:tcW w:w="5748" w:type="dxa"/>
          </w:tcPr>
          <w:p w:rsidR="00B47065" w:rsidRDefault="00B4706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47065" w:rsidRDefault="00B47065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B6333" w:rsidRDefault="009B6333" w:rsidP="00B4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 на север</w:t>
            </w:r>
          </w:p>
          <w:p w:rsidR="00B47065" w:rsidRDefault="00B47065" w:rsidP="009B6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B6333">
              <w:rPr>
                <w:sz w:val="24"/>
                <w:szCs w:val="24"/>
              </w:rPr>
              <w:t>Горная</w:t>
            </w:r>
            <w:r>
              <w:rPr>
                <w:sz w:val="24"/>
                <w:szCs w:val="24"/>
              </w:rPr>
              <w:t>, 2</w:t>
            </w:r>
            <w:r w:rsidR="009B6333">
              <w:rPr>
                <w:sz w:val="24"/>
                <w:szCs w:val="24"/>
              </w:rPr>
              <w:t>5а</w:t>
            </w:r>
          </w:p>
        </w:tc>
        <w:tc>
          <w:tcPr>
            <w:tcW w:w="1735" w:type="dxa"/>
          </w:tcPr>
          <w:p w:rsidR="00B47065" w:rsidRDefault="009B63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22.04.2021</w:t>
            </w:r>
          </w:p>
        </w:tc>
        <w:tc>
          <w:tcPr>
            <w:tcW w:w="1655" w:type="dxa"/>
          </w:tcPr>
          <w:p w:rsidR="00B47065" w:rsidRDefault="009B6333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68-2021</w:t>
            </w:r>
          </w:p>
        </w:tc>
      </w:tr>
      <w:tr w:rsidR="00B161B9" w:rsidRPr="00021DDE" w:rsidTr="00C52988">
        <w:tc>
          <w:tcPr>
            <w:tcW w:w="577" w:type="dxa"/>
          </w:tcPr>
          <w:p w:rsidR="00B161B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838" w:type="dxa"/>
          </w:tcPr>
          <w:p w:rsidR="00B161B9" w:rsidRDefault="00B161B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13.2-7-1149</w:t>
            </w:r>
          </w:p>
        </w:tc>
        <w:tc>
          <w:tcPr>
            <w:tcW w:w="1730" w:type="dxa"/>
          </w:tcPr>
          <w:p w:rsidR="00B161B9" w:rsidRDefault="00B161B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</w:t>
            </w:r>
          </w:p>
        </w:tc>
        <w:tc>
          <w:tcPr>
            <w:tcW w:w="5748" w:type="dxa"/>
          </w:tcPr>
          <w:p w:rsidR="00B161B9" w:rsidRDefault="00B161B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бытового обслуживания населения – внесение изменений</w:t>
            </w:r>
          </w:p>
        </w:tc>
        <w:tc>
          <w:tcPr>
            <w:tcW w:w="2560" w:type="dxa"/>
          </w:tcPr>
          <w:p w:rsidR="00B161B9" w:rsidRDefault="00B161B9" w:rsidP="00B1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B161B9" w:rsidRDefault="00B161B9" w:rsidP="00B1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м на юго-восток </w:t>
            </w:r>
          </w:p>
          <w:p w:rsidR="00B161B9" w:rsidRDefault="00B161B9" w:rsidP="00B1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26а</w:t>
            </w:r>
          </w:p>
        </w:tc>
        <w:tc>
          <w:tcPr>
            <w:tcW w:w="1735" w:type="dxa"/>
          </w:tcPr>
          <w:p w:rsidR="00B161B9" w:rsidRDefault="00B161B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  <w:tc>
          <w:tcPr>
            <w:tcW w:w="1655" w:type="dxa"/>
          </w:tcPr>
          <w:p w:rsidR="00B161B9" w:rsidRDefault="00B161B9" w:rsidP="00F3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38" w:type="dxa"/>
          </w:tcPr>
          <w:p w:rsidR="005F56D9" w:rsidRDefault="00FC7E5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13.2-6-0946</w:t>
            </w:r>
          </w:p>
        </w:tc>
        <w:tc>
          <w:tcPr>
            <w:tcW w:w="1730" w:type="dxa"/>
          </w:tcPr>
          <w:p w:rsidR="005F56D9" w:rsidRDefault="00FC7E5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Блокированный жилой дом</w:t>
            </w:r>
          </w:p>
        </w:tc>
        <w:tc>
          <w:tcPr>
            <w:tcW w:w="2560" w:type="dxa"/>
          </w:tcPr>
          <w:p w:rsidR="005F56D9" w:rsidRDefault="005F56D9" w:rsidP="006D7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F56D9" w:rsidRDefault="005F56D9" w:rsidP="006D7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 м на северо-запад </w:t>
            </w:r>
          </w:p>
          <w:p w:rsidR="005F56D9" w:rsidRDefault="005F56D9" w:rsidP="006D7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1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1655" w:type="dxa"/>
          </w:tcPr>
          <w:p w:rsidR="005F56D9" w:rsidRDefault="00FC7E53" w:rsidP="00FC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16-2021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38" w:type="dxa"/>
          </w:tcPr>
          <w:p w:rsidR="005F56D9" w:rsidRDefault="000B1ED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13.2-6-0947</w:t>
            </w:r>
          </w:p>
        </w:tc>
        <w:tc>
          <w:tcPr>
            <w:tcW w:w="1730" w:type="dxa"/>
          </w:tcPr>
          <w:p w:rsidR="005F56D9" w:rsidRDefault="000B1ED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Блокированный жилой дом</w:t>
            </w:r>
          </w:p>
        </w:tc>
        <w:tc>
          <w:tcPr>
            <w:tcW w:w="2560" w:type="dxa"/>
          </w:tcPr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 м на северо-запад </w:t>
            </w:r>
          </w:p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1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1655" w:type="dxa"/>
          </w:tcPr>
          <w:p w:rsidR="005F56D9" w:rsidRDefault="00FC7E53" w:rsidP="00FC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17-2021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38" w:type="dxa"/>
          </w:tcPr>
          <w:p w:rsidR="005F56D9" w:rsidRDefault="000B1ED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13.2-6-0948</w:t>
            </w:r>
          </w:p>
        </w:tc>
        <w:tc>
          <w:tcPr>
            <w:tcW w:w="1730" w:type="dxa"/>
          </w:tcPr>
          <w:p w:rsidR="005F56D9" w:rsidRDefault="000B1ED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22.04,2021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Блокированный жилой дом</w:t>
            </w:r>
          </w:p>
        </w:tc>
        <w:tc>
          <w:tcPr>
            <w:tcW w:w="2560" w:type="dxa"/>
          </w:tcPr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 м на северо-запад </w:t>
            </w:r>
          </w:p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1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1655" w:type="dxa"/>
          </w:tcPr>
          <w:p w:rsidR="005F56D9" w:rsidRDefault="00FC7E53" w:rsidP="00FC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18-2021</w:t>
            </w:r>
          </w:p>
        </w:tc>
      </w:tr>
      <w:tr w:rsidR="00FC7E53" w:rsidRPr="00021DDE" w:rsidTr="00C52988">
        <w:tc>
          <w:tcPr>
            <w:tcW w:w="577" w:type="dxa"/>
          </w:tcPr>
          <w:p w:rsidR="00FC7E5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38" w:type="dxa"/>
          </w:tcPr>
          <w:p w:rsidR="00FC7E53" w:rsidRDefault="00FC7E5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13.2-7-1177</w:t>
            </w:r>
          </w:p>
        </w:tc>
        <w:tc>
          <w:tcPr>
            <w:tcW w:w="1730" w:type="dxa"/>
          </w:tcPr>
          <w:p w:rsidR="00FC7E53" w:rsidRDefault="00FC7E5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</w:tc>
        <w:tc>
          <w:tcPr>
            <w:tcW w:w="5748" w:type="dxa"/>
          </w:tcPr>
          <w:p w:rsidR="00FC7E53" w:rsidRDefault="00FC7E5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FC7E53" w:rsidRDefault="00FC7E53" w:rsidP="00FC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FC7E53" w:rsidRDefault="00FC7E53" w:rsidP="00FC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Трудовая, 25</w:t>
            </w:r>
          </w:p>
        </w:tc>
        <w:tc>
          <w:tcPr>
            <w:tcW w:w="1735" w:type="dxa"/>
          </w:tcPr>
          <w:p w:rsidR="00FC7E53" w:rsidRDefault="00FC7E5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  <w:tc>
          <w:tcPr>
            <w:tcW w:w="1655" w:type="dxa"/>
          </w:tcPr>
          <w:p w:rsidR="00FC7E53" w:rsidRDefault="00FC7E53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69-2021</w:t>
            </w:r>
          </w:p>
        </w:tc>
      </w:tr>
      <w:tr w:rsidR="00F91F34" w:rsidRPr="00021DDE" w:rsidTr="00C52988">
        <w:tc>
          <w:tcPr>
            <w:tcW w:w="577" w:type="dxa"/>
          </w:tcPr>
          <w:p w:rsidR="00F91F34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38" w:type="dxa"/>
          </w:tcPr>
          <w:p w:rsidR="00F91F34" w:rsidRDefault="00F91F3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13.2-7-1186</w:t>
            </w:r>
          </w:p>
        </w:tc>
        <w:tc>
          <w:tcPr>
            <w:tcW w:w="1730" w:type="dxa"/>
          </w:tcPr>
          <w:p w:rsidR="00F91F34" w:rsidRDefault="00F91F3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  <w:tc>
          <w:tcPr>
            <w:tcW w:w="5748" w:type="dxa"/>
          </w:tcPr>
          <w:p w:rsidR="00F91F34" w:rsidRDefault="00F91F3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– изменение параметров</w:t>
            </w:r>
          </w:p>
        </w:tc>
        <w:tc>
          <w:tcPr>
            <w:tcW w:w="2560" w:type="dxa"/>
          </w:tcPr>
          <w:p w:rsidR="00F91F34" w:rsidRDefault="00F91F34" w:rsidP="00F91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F91F34" w:rsidRDefault="00F91F34" w:rsidP="00F91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F91F34" w:rsidRDefault="00F91F34" w:rsidP="00F91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 на юго-восток</w:t>
            </w:r>
          </w:p>
          <w:p w:rsidR="00F91F34" w:rsidRDefault="00F91F34" w:rsidP="00F91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Леонова, 47</w:t>
            </w:r>
          </w:p>
        </w:tc>
        <w:tc>
          <w:tcPr>
            <w:tcW w:w="1735" w:type="dxa"/>
          </w:tcPr>
          <w:p w:rsidR="00F91F34" w:rsidRDefault="00F91F3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  <w:tc>
          <w:tcPr>
            <w:tcW w:w="1655" w:type="dxa"/>
          </w:tcPr>
          <w:p w:rsidR="00F91F34" w:rsidRDefault="00F91F34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70-2021</w:t>
            </w:r>
          </w:p>
        </w:tc>
      </w:tr>
      <w:tr w:rsidR="005268E9" w:rsidRPr="00021DDE" w:rsidTr="00C52988">
        <w:tc>
          <w:tcPr>
            <w:tcW w:w="577" w:type="dxa"/>
          </w:tcPr>
          <w:p w:rsidR="005268E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38" w:type="dxa"/>
          </w:tcPr>
          <w:p w:rsidR="005268E9" w:rsidRDefault="005268E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13.2-7-1200</w:t>
            </w:r>
          </w:p>
        </w:tc>
        <w:tc>
          <w:tcPr>
            <w:tcW w:w="1730" w:type="dxa"/>
          </w:tcPr>
          <w:p w:rsidR="005268E9" w:rsidRDefault="005268E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  <w:tc>
          <w:tcPr>
            <w:tcW w:w="5748" w:type="dxa"/>
          </w:tcPr>
          <w:p w:rsidR="005268E9" w:rsidRDefault="005268E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5268E9" w:rsidRDefault="005268E9" w:rsidP="005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268E9" w:rsidRDefault="005268E9" w:rsidP="005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 на северо-восток</w:t>
            </w:r>
          </w:p>
          <w:p w:rsidR="005268E9" w:rsidRDefault="005268E9" w:rsidP="005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89</w:t>
            </w:r>
          </w:p>
        </w:tc>
        <w:tc>
          <w:tcPr>
            <w:tcW w:w="1735" w:type="dxa"/>
          </w:tcPr>
          <w:p w:rsidR="005268E9" w:rsidRDefault="005268E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  <w:tc>
          <w:tcPr>
            <w:tcW w:w="1655" w:type="dxa"/>
          </w:tcPr>
          <w:p w:rsidR="005268E9" w:rsidRDefault="005268E9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71-2021</w:t>
            </w:r>
          </w:p>
        </w:tc>
      </w:tr>
      <w:tr w:rsidR="00D978AB" w:rsidRPr="00021DDE" w:rsidTr="00C52988">
        <w:tc>
          <w:tcPr>
            <w:tcW w:w="577" w:type="dxa"/>
          </w:tcPr>
          <w:p w:rsidR="00D978AB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38" w:type="dxa"/>
          </w:tcPr>
          <w:p w:rsidR="00D978AB" w:rsidRDefault="00D978A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13.2-7-1205</w:t>
            </w:r>
          </w:p>
        </w:tc>
        <w:tc>
          <w:tcPr>
            <w:tcW w:w="1730" w:type="dxa"/>
          </w:tcPr>
          <w:p w:rsidR="00D978AB" w:rsidRDefault="00D978A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  <w:tc>
          <w:tcPr>
            <w:tcW w:w="5748" w:type="dxa"/>
          </w:tcPr>
          <w:p w:rsidR="00D978AB" w:rsidRDefault="00D978A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D978AB" w:rsidRDefault="00D978AB" w:rsidP="00D9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D978AB" w:rsidRDefault="00D978AB" w:rsidP="00D9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D978AB" w:rsidRDefault="00D978AB" w:rsidP="00D9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 на юго-восток</w:t>
            </w:r>
          </w:p>
          <w:p w:rsidR="00D978AB" w:rsidRDefault="00D978AB" w:rsidP="00D9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2</w:t>
            </w:r>
          </w:p>
        </w:tc>
        <w:tc>
          <w:tcPr>
            <w:tcW w:w="1735" w:type="dxa"/>
          </w:tcPr>
          <w:p w:rsidR="00D978AB" w:rsidRDefault="00D978A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  <w:tc>
          <w:tcPr>
            <w:tcW w:w="1655" w:type="dxa"/>
          </w:tcPr>
          <w:p w:rsidR="00D978AB" w:rsidRDefault="00D978AB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38" w:type="dxa"/>
          </w:tcPr>
          <w:p w:rsidR="005F56D9" w:rsidRDefault="0084127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13.2-6-0985</w:t>
            </w:r>
          </w:p>
        </w:tc>
        <w:tc>
          <w:tcPr>
            <w:tcW w:w="1730" w:type="dxa"/>
          </w:tcPr>
          <w:p w:rsidR="005F56D9" w:rsidRDefault="0084127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спортивного назначения</w:t>
            </w:r>
          </w:p>
        </w:tc>
        <w:tc>
          <w:tcPr>
            <w:tcW w:w="2560" w:type="dxa"/>
          </w:tcPr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м на северо-восток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  <w:tc>
          <w:tcPr>
            <w:tcW w:w="1655" w:type="dxa"/>
          </w:tcPr>
          <w:p w:rsidR="005F56D9" w:rsidRDefault="00841277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19-2021</w:t>
            </w:r>
          </w:p>
        </w:tc>
      </w:tr>
      <w:tr w:rsidR="00DC0A50" w:rsidRPr="00021DDE" w:rsidTr="00C52988">
        <w:tc>
          <w:tcPr>
            <w:tcW w:w="577" w:type="dxa"/>
          </w:tcPr>
          <w:p w:rsidR="00DC0A5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38" w:type="dxa"/>
          </w:tcPr>
          <w:p w:rsidR="00DC0A50" w:rsidRDefault="00DC0A5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13.2-6-0997</w:t>
            </w:r>
          </w:p>
        </w:tc>
        <w:tc>
          <w:tcPr>
            <w:tcW w:w="1730" w:type="dxa"/>
          </w:tcPr>
          <w:p w:rsidR="00DC0A50" w:rsidRDefault="00DC0A5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  <w:tc>
          <w:tcPr>
            <w:tcW w:w="5748" w:type="dxa"/>
          </w:tcPr>
          <w:p w:rsidR="00DC0A50" w:rsidRDefault="00DC0A50" w:rsidP="0029469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Ветро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-пылезащитное ограждение с южной и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восточной сторон периметра ППК-3, а также со стороны причала № 49.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Этап 1.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Ветро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-пылезащитное  ограждение с южной и восточной сторон периметра ППК-3.</w:t>
            </w:r>
          </w:p>
        </w:tc>
        <w:tc>
          <w:tcPr>
            <w:tcW w:w="2560" w:type="dxa"/>
          </w:tcPr>
          <w:p w:rsidR="00DC0A50" w:rsidRDefault="00DC0A50" w:rsidP="00491F54">
            <w:pPr>
              <w:keepNext/>
              <w:keepLines/>
              <w:autoSpaceDE w:val="0"/>
              <w:autoSpaceDN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DC0A50">
              <w:rPr>
                <w:rFonts w:eastAsiaTheme="minorEastAsia"/>
                <w:sz w:val="24"/>
                <w:szCs w:val="24"/>
              </w:rPr>
              <w:lastRenderedPageBreak/>
              <w:t>г. Находка,</w:t>
            </w:r>
          </w:p>
          <w:p w:rsidR="00DC0A50" w:rsidRPr="00DC0A50" w:rsidRDefault="00DC0A50" w:rsidP="00491F54">
            <w:pPr>
              <w:keepNext/>
              <w:keepLines/>
              <w:autoSpaceDE w:val="0"/>
              <w:autoSpaceDN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DC0A50">
              <w:rPr>
                <w:rFonts w:eastAsiaTheme="minorEastAsia"/>
                <w:sz w:val="24"/>
                <w:szCs w:val="24"/>
              </w:rPr>
              <w:lastRenderedPageBreak/>
              <w:t>п. Врангель,</w:t>
            </w:r>
          </w:p>
          <w:p w:rsidR="00DC0A50" w:rsidRDefault="00DC0A50" w:rsidP="00491F54">
            <w:pPr>
              <w:keepNext/>
              <w:keepLines/>
              <w:autoSpaceDE w:val="0"/>
              <w:autoSpaceDN w:val="0"/>
              <w:ind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DC0A50">
              <w:rPr>
                <w:rFonts w:eastAsiaTheme="minorEastAsia"/>
                <w:sz w:val="24"/>
                <w:szCs w:val="24"/>
              </w:rPr>
              <w:t>200 м на север</w:t>
            </w:r>
          </w:p>
          <w:p w:rsidR="00DC0A50" w:rsidRPr="00DC0A50" w:rsidRDefault="00DC0A50" w:rsidP="00491F54">
            <w:pPr>
              <w:keepNext/>
              <w:keepLines/>
              <w:autoSpaceDE w:val="0"/>
              <w:autoSpaceDN w:val="0"/>
              <w:ind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DC0A50">
              <w:rPr>
                <w:rFonts w:eastAsiaTheme="minorEastAsia"/>
                <w:sz w:val="24"/>
                <w:szCs w:val="24"/>
              </w:rPr>
              <w:t>ул. Базовая, 16А;</w:t>
            </w:r>
          </w:p>
          <w:p w:rsidR="00DC0A50" w:rsidRDefault="00DC0A50" w:rsidP="00491F54">
            <w:pPr>
              <w:keepNext/>
              <w:keepLines/>
              <w:autoSpaceDE w:val="0"/>
              <w:autoSpaceDN w:val="0"/>
              <w:ind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DC0A50">
              <w:rPr>
                <w:rFonts w:eastAsiaTheme="minorEastAsia"/>
                <w:sz w:val="24"/>
                <w:szCs w:val="24"/>
              </w:rPr>
              <w:t>130 м на север</w:t>
            </w:r>
          </w:p>
          <w:p w:rsidR="00DC0A50" w:rsidRPr="00DC0A50" w:rsidRDefault="00DC0A50" w:rsidP="00491F54">
            <w:pPr>
              <w:keepNext/>
              <w:keepLines/>
              <w:autoSpaceDE w:val="0"/>
              <w:autoSpaceDN w:val="0"/>
              <w:ind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DC0A50">
              <w:rPr>
                <w:rFonts w:eastAsiaTheme="minorEastAsia"/>
                <w:sz w:val="24"/>
                <w:szCs w:val="24"/>
              </w:rPr>
              <w:t>ул. Базовая, 9;</w:t>
            </w:r>
          </w:p>
          <w:p w:rsidR="00DC0A50" w:rsidRDefault="00DC0A50" w:rsidP="00491F54">
            <w:pPr>
              <w:jc w:val="center"/>
              <w:rPr>
                <w:sz w:val="24"/>
                <w:szCs w:val="24"/>
              </w:rPr>
            </w:pPr>
            <w:r w:rsidRPr="00DC0A50">
              <w:rPr>
                <w:rFonts w:eastAsiaTheme="minorEastAsia"/>
                <w:sz w:val="24"/>
                <w:szCs w:val="24"/>
              </w:rPr>
              <w:t>ул. Базовая, 5.</w:t>
            </w:r>
          </w:p>
        </w:tc>
        <w:tc>
          <w:tcPr>
            <w:tcW w:w="1735" w:type="dxa"/>
          </w:tcPr>
          <w:p w:rsidR="00DC0A50" w:rsidRDefault="00DC0A5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05.05.2021</w:t>
            </w:r>
          </w:p>
        </w:tc>
        <w:tc>
          <w:tcPr>
            <w:tcW w:w="1655" w:type="dxa"/>
          </w:tcPr>
          <w:p w:rsidR="00DC0A50" w:rsidRPr="00DC0A50" w:rsidRDefault="00DC0A50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36FFE" w:rsidRPr="00021DDE" w:rsidTr="00C52988">
        <w:tc>
          <w:tcPr>
            <w:tcW w:w="577" w:type="dxa"/>
          </w:tcPr>
          <w:p w:rsidR="00136FFE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838" w:type="dxa"/>
          </w:tcPr>
          <w:p w:rsidR="00136FFE" w:rsidRDefault="00136FF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13.2-7-1237</w:t>
            </w:r>
          </w:p>
        </w:tc>
        <w:tc>
          <w:tcPr>
            <w:tcW w:w="1730" w:type="dxa"/>
          </w:tcPr>
          <w:p w:rsidR="00136FFE" w:rsidRDefault="00136FF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</w:tc>
        <w:tc>
          <w:tcPr>
            <w:tcW w:w="5748" w:type="dxa"/>
          </w:tcPr>
          <w:p w:rsidR="00136FFE" w:rsidRDefault="00136FFE" w:rsidP="0029469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36FFE" w:rsidRDefault="00136FFE" w:rsidP="00136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36FFE" w:rsidRDefault="00136FFE" w:rsidP="00136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м на юго-запад</w:t>
            </w:r>
          </w:p>
          <w:p w:rsidR="00136FFE" w:rsidRPr="00DC0A50" w:rsidRDefault="00136FFE" w:rsidP="00136FFE">
            <w:pPr>
              <w:keepNext/>
              <w:keepLines/>
              <w:autoSpaceDE w:val="0"/>
              <w:autoSpaceDN w:val="0"/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43</w:t>
            </w:r>
          </w:p>
        </w:tc>
        <w:tc>
          <w:tcPr>
            <w:tcW w:w="1735" w:type="dxa"/>
          </w:tcPr>
          <w:p w:rsidR="00136FFE" w:rsidRDefault="00136FF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</w:tc>
        <w:tc>
          <w:tcPr>
            <w:tcW w:w="1655" w:type="dxa"/>
          </w:tcPr>
          <w:p w:rsidR="00136FFE" w:rsidRDefault="00136FFE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73-2021</w:t>
            </w:r>
          </w:p>
        </w:tc>
      </w:tr>
      <w:tr w:rsidR="00C17343" w:rsidRPr="00021DDE" w:rsidTr="00C52988">
        <w:tc>
          <w:tcPr>
            <w:tcW w:w="577" w:type="dxa"/>
          </w:tcPr>
          <w:p w:rsidR="00C1734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38" w:type="dxa"/>
          </w:tcPr>
          <w:p w:rsidR="00C17343" w:rsidRDefault="00C1734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13.2-6-1052</w:t>
            </w:r>
          </w:p>
        </w:tc>
        <w:tc>
          <w:tcPr>
            <w:tcW w:w="1730" w:type="dxa"/>
          </w:tcPr>
          <w:p w:rsidR="00C17343" w:rsidRDefault="00C1734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</w:t>
            </w:r>
          </w:p>
        </w:tc>
        <w:tc>
          <w:tcPr>
            <w:tcW w:w="5748" w:type="dxa"/>
          </w:tcPr>
          <w:p w:rsidR="00C17343" w:rsidRDefault="00C17343" w:rsidP="0029469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Холодильный склад – внесение изменений</w:t>
            </w:r>
          </w:p>
        </w:tc>
        <w:tc>
          <w:tcPr>
            <w:tcW w:w="2560" w:type="dxa"/>
          </w:tcPr>
          <w:p w:rsidR="00C17343" w:rsidRDefault="00C17343" w:rsidP="00C1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17343" w:rsidRDefault="00C17343" w:rsidP="00C1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Макарова, 43</w:t>
            </w:r>
          </w:p>
        </w:tc>
        <w:tc>
          <w:tcPr>
            <w:tcW w:w="1735" w:type="dxa"/>
          </w:tcPr>
          <w:p w:rsidR="00C17343" w:rsidRDefault="00C17343" w:rsidP="00C1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</w:t>
            </w:r>
          </w:p>
        </w:tc>
        <w:tc>
          <w:tcPr>
            <w:tcW w:w="1655" w:type="dxa"/>
          </w:tcPr>
          <w:p w:rsidR="00C17343" w:rsidRDefault="00C17343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17343" w:rsidRPr="00021DDE" w:rsidTr="00C52988">
        <w:tc>
          <w:tcPr>
            <w:tcW w:w="577" w:type="dxa"/>
          </w:tcPr>
          <w:p w:rsidR="00C1734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38" w:type="dxa"/>
          </w:tcPr>
          <w:p w:rsidR="00C17343" w:rsidRDefault="00C1734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13.2-6-1079</w:t>
            </w:r>
          </w:p>
        </w:tc>
        <w:tc>
          <w:tcPr>
            <w:tcW w:w="1730" w:type="dxa"/>
          </w:tcPr>
          <w:p w:rsidR="00C17343" w:rsidRDefault="00C1734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</w:t>
            </w:r>
          </w:p>
        </w:tc>
        <w:tc>
          <w:tcPr>
            <w:tcW w:w="5748" w:type="dxa"/>
          </w:tcPr>
          <w:p w:rsidR="00C17343" w:rsidRDefault="00C17343" w:rsidP="0029469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Система дождевой канализации – внесение изменений, продление</w:t>
            </w:r>
          </w:p>
        </w:tc>
        <w:tc>
          <w:tcPr>
            <w:tcW w:w="2560" w:type="dxa"/>
          </w:tcPr>
          <w:p w:rsidR="009225B2" w:rsidRDefault="009225B2" w:rsidP="00922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17343" w:rsidRDefault="009225B2" w:rsidP="00922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22</w:t>
            </w:r>
          </w:p>
        </w:tc>
        <w:tc>
          <w:tcPr>
            <w:tcW w:w="1735" w:type="dxa"/>
          </w:tcPr>
          <w:p w:rsidR="00C17343" w:rsidRDefault="009225B2" w:rsidP="00C1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1655" w:type="dxa"/>
          </w:tcPr>
          <w:p w:rsidR="00C17343" w:rsidRDefault="009225B2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E1F2E" w:rsidRPr="00021DDE" w:rsidTr="00C52988">
        <w:tc>
          <w:tcPr>
            <w:tcW w:w="577" w:type="dxa"/>
          </w:tcPr>
          <w:p w:rsidR="002E1F2E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838" w:type="dxa"/>
          </w:tcPr>
          <w:p w:rsidR="002E1F2E" w:rsidRDefault="002E1F2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13.26-1078</w:t>
            </w:r>
          </w:p>
        </w:tc>
        <w:tc>
          <w:tcPr>
            <w:tcW w:w="1730" w:type="dxa"/>
          </w:tcPr>
          <w:p w:rsidR="002E1F2E" w:rsidRDefault="002E1F2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</w:t>
            </w:r>
          </w:p>
        </w:tc>
        <w:tc>
          <w:tcPr>
            <w:tcW w:w="5748" w:type="dxa"/>
          </w:tcPr>
          <w:p w:rsidR="002E1F2E" w:rsidRDefault="002E1F2E" w:rsidP="002E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дождевой канализации и покрытие территории, прилегающей к Причалам №№ 45-51 </w:t>
            </w:r>
          </w:p>
          <w:p w:rsidR="002E1F2E" w:rsidRDefault="002E1F2E" w:rsidP="002E1F2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(13-19)</w:t>
            </w:r>
          </w:p>
        </w:tc>
        <w:tc>
          <w:tcPr>
            <w:tcW w:w="2560" w:type="dxa"/>
          </w:tcPr>
          <w:p w:rsidR="002E1F2E" w:rsidRDefault="002E1F2E" w:rsidP="002E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E1F2E" w:rsidRDefault="002E1F2E" w:rsidP="002E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Судоремонтная, 29А</w:t>
            </w:r>
          </w:p>
        </w:tc>
        <w:tc>
          <w:tcPr>
            <w:tcW w:w="1735" w:type="dxa"/>
          </w:tcPr>
          <w:p w:rsidR="002E1F2E" w:rsidRDefault="002E1F2E" w:rsidP="00C1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1655" w:type="dxa"/>
          </w:tcPr>
          <w:p w:rsidR="002E1F2E" w:rsidRDefault="002E1F2E" w:rsidP="002E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20-2021</w:t>
            </w:r>
          </w:p>
        </w:tc>
      </w:tr>
      <w:tr w:rsidR="00BC6ACE" w:rsidRPr="00021DDE" w:rsidTr="00C52988">
        <w:tc>
          <w:tcPr>
            <w:tcW w:w="577" w:type="dxa"/>
          </w:tcPr>
          <w:p w:rsidR="00BC6ACE" w:rsidRDefault="009B6D0F">
            <w:r>
              <w:t>116</w:t>
            </w:r>
          </w:p>
        </w:tc>
        <w:tc>
          <w:tcPr>
            <w:tcW w:w="1838" w:type="dxa"/>
          </w:tcPr>
          <w:p w:rsidR="00BC6ACE" w:rsidRDefault="00BC6ACE">
            <w:r>
              <w:rPr>
                <w:sz w:val="24"/>
                <w:szCs w:val="24"/>
              </w:rPr>
              <w:t xml:space="preserve">   </w:t>
            </w:r>
            <w:r w:rsidRPr="001054F8">
              <w:rPr>
                <w:sz w:val="24"/>
                <w:szCs w:val="24"/>
              </w:rPr>
              <w:t>13.2-6-1083</w:t>
            </w:r>
          </w:p>
        </w:tc>
        <w:tc>
          <w:tcPr>
            <w:tcW w:w="1730" w:type="dxa"/>
          </w:tcPr>
          <w:p w:rsidR="00BC6ACE" w:rsidRDefault="00BC6ACE" w:rsidP="00502EE1">
            <w:pPr>
              <w:jc w:val="center"/>
            </w:pPr>
            <w:r>
              <w:rPr>
                <w:sz w:val="24"/>
                <w:szCs w:val="24"/>
              </w:rPr>
              <w:t>13.05.2021</w:t>
            </w:r>
          </w:p>
        </w:tc>
        <w:tc>
          <w:tcPr>
            <w:tcW w:w="5748" w:type="dxa"/>
          </w:tcPr>
          <w:p w:rsidR="00BC6ACE" w:rsidRDefault="00502EE1" w:rsidP="00502EE1">
            <w:pPr>
              <w:jc w:val="center"/>
            </w:pPr>
            <w:r>
              <w:rPr>
                <w:sz w:val="24"/>
                <w:szCs w:val="24"/>
              </w:rPr>
              <w:t>База отдыха</w:t>
            </w:r>
          </w:p>
        </w:tc>
        <w:tc>
          <w:tcPr>
            <w:tcW w:w="2560" w:type="dxa"/>
          </w:tcPr>
          <w:p w:rsidR="00502EE1" w:rsidRDefault="00502EE1" w:rsidP="0050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02EE1" w:rsidRDefault="00502EE1" w:rsidP="0050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 м на юго-запад</w:t>
            </w:r>
          </w:p>
          <w:p w:rsidR="00BC6ACE" w:rsidRDefault="00502EE1" w:rsidP="00502EE1">
            <w:pPr>
              <w:jc w:val="center"/>
            </w:pPr>
            <w:r>
              <w:rPr>
                <w:sz w:val="24"/>
                <w:szCs w:val="24"/>
              </w:rPr>
              <w:t>ул. Вознесенская, 8</w:t>
            </w:r>
          </w:p>
        </w:tc>
        <w:tc>
          <w:tcPr>
            <w:tcW w:w="1735" w:type="dxa"/>
          </w:tcPr>
          <w:p w:rsidR="00BC6ACE" w:rsidRDefault="00502EE1" w:rsidP="00502EE1">
            <w:pPr>
              <w:jc w:val="center"/>
            </w:pPr>
            <w:r>
              <w:rPr>
                <w:sz w:val="24"/>
                <w:szCs w:val="24"/>
              </w:rPr>
              <w:t>19.05.2021</w:t>
            </w:r>
          </w:p>
        </w:tc>
        <w:tc>
          <w:tcPr>
            <w:tcW w:w="1655" w:type="dxa"/>
          </w:tcPr>
          <w:p w:rsidR="00BC6ACE" w:rsidRDefault="00502EE1" w:rsidP="00502EE1">
            <w:pPr>
              <w:jc w:val="center"/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23-2021</w:t>
            </w:r>
          </w:p>
        </w:tc>
      </w:tr>
      <w:tr w:rsidR="00136FFE" w:rsidRPr="00021DDE" w:rsidTr="00C52988">
        <w:tc>
          <w:tcPr>
            <w:tcW w:w="577" w:type="dxa"/>
          </w:tcPr>
          <w:p w:rsidR="00136FFE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38" w:type="dxa"/>
          </w:tcPr>
          <w:p w:rsidR="00136FFE" w:rsidRDefault="00136FFE" w:rsidP="00C1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13.2-7-1328</w:t>
            </w:r>
          </w:p>
        </w:tc>
        <w:tc>
          <w:tcPr>
            <w:tcW w:w="1730" w:type="dxa"/>
          </w:tcPr>
          <w:p w:rsidR="00136FFE" w:rsidRDefault="00136FF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5748" w:type="dxa"/>
          </w:tcPr>
          <w:p w:rsidR="00136FFE" w:rsidRDefault="00136FFE" w:rsidP="0029469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36FFE" w:rsidRDefault="00136FFE" w:rsidP="00136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36FFE" w:rsidRDefault="00136FFE" w:rsidP="00136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4</w:t>
            </w:r>
          </w:p>
        </w:tc>
        <w:tc>
          <w:tcPr>
            <w:tcW w:w="1735" w:type="dxa"/>
          </w:tcPr>
          <w:p w:rsidR="00136FFE" w:rsidRDefault="00136FF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  <w:tc>
          <w:tcPr>
            <w:tcW w:w="1655" w:type="dxa"/>
          </w:tcPr>
          <w:p w:rsidR="00136FFE" w:rsidRDefault="00136FFE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74-2021</w:t>
            </w:r>
          </w:p>
        </w:tc>
      </w:tr>
      <w:tr w:rsidR="00C635C8" w:rsidRPr="00021DDE" w:rsidTr="00C52988">
        <w:tc>
          <w:tcPr>
            <w:tcW w:w="577" w:type="dxa"/>
          </w:tcPr>
          <w:p w:rsidR="00C635C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38" w:type="dxa"/>
          </w:tcPr>
          <w:p w:rsidR="00C635C8" w:rsidRDefault="00C635C8" w:rsidP="00C1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13.2-6-1101</w:t>
            </w:r>
          </w:p>
        </w:tc>
        <w:tc>
          <w:tcPr>
            <w:tcW w:w="1730" w:type="dxa"/>
          </w:tcPr>
          <w:p w:rsidR="00C635C8" w:rsidRDefault="00C635C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5748" w:type="dxa"/>
          </w:tcPr>
          <w:p w:rsidR="00C635C8" w:rsidRDefault="00C635C8" w:rsidP="0029469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2560" w:type="dxa"/>
          </w:tcPr>
          <w:p w:rsidR="00C635C8" w:rsidRDefault="00C635C8" w:rsidP="00C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C635C8" w:rsidRDefault="00C635C8" w:rsidP="00C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м на северо-восток </w:t>
            </w:r>
          </w:p>
          <w:p w:rsidR="00C635C8" w:rsidRDefault="00C635C8" w:rsidP="00C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181</w:t>
            </w:r>
          </w:p>
        </w:tc>
        <w:tc>
          <w:tcPr>
            <w:tcW w:w="1735" w:type="dxa"/>
          </w:tcPr>
          <w:p w:rsidR="00C635C8" w:rsidRDefault="00C635C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</w:tc>
        <w:tc>
          <w:tcPr>
            <w:tcW w:w="1655" w:type="dxa"/>
          </w:tcPr>
          <w:p w:rsidR="00C635C8" w:rsidRDefault="00C635C8" w:rsidP="00C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21-2021</w:t>
            </w:r>
          </w:p>
        </w:tc>
      </w:tr>
      <w:tr w:rsidR="002B6748" w:rsidRPr="00021DDE" w:rsidTr="00C52988">
        <w:tc>
          <w:tcPr>
            <w:tcW w:w="577" w:type="dxa"/>
          </w:tcPr>
          <w:p w:rsidR="002B674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38" w:type="dxa"/>
          </w:tcPr>
          <w:p w:rsidR="002B6748" w:rsidRDefault="002B6748" w:rsidP="00C1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13.2-6-1111</w:t>
            </w:r>
          </w:p>
        </w:tc>
        <w:tc>
          <w:tcPr>
            <w:tcW w:w="1730" w:type="dxa"/>
          </w:tcPr>
          <w:p w:rsidR="002B6748" w:rsidRDefault="002B67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</w:tc>
        <w:tc>
          <w:tcPr>
            <w:tcW w:w="5748" w:type="dxa"/>
          </w:tcPr>
          <w:p w:rsidR="002B6748" w:rsidRDefault="002B67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развлекательный комплекс</w:t>
            </w:r>
          </w:p>
        </w:tc>
        <w:tc>
          <w:tcPr>
            <w:tcW w:w="2560" w:type="dxa"/>
          </w:tcPr>
          <w:p w:rsidR="002B6748" w:rsidRDefault="002B6748" w:rsidP="002B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B6748" w:rsidRDefault="002B6748" w:rsidP="002B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м на юго-запад</w:t>
            </w:r>
          </w:p>
          <w:p w:rsidR="002B6748" w:rsidRDefault="002B6748" w:rsidP="002B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Мира, 71</w:t>
            </w:r>
          </w:p>
        </w:tc>
        <w:tc>
          <w:tcPr>
            <w:tcW w:w="1735" w:type="dxa"/>
          </w:tcPr>
          <w:p w:rsidR="002B6748" w:rsidRDefault="002B674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</w:tc>
        <w:tc>
          <w:tcPr>
            <w:tcW w:w="1655" w:type="dxa"/>
          </w:tcPr>
          <w:p w:rsidR="002B6748" w:rsidRDefault="002B6748" w:rsidP="002B6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22-2021</w:t>
            </w:r>
          </w:p>
        </w:tc>
      </w:tr>
      <w:tr w:rsidR="00C17343" w:rsidRPr="00021DDE" w:rsidTr="00C52988">
        <w:tc>
          <w:tcPr>
            <w:tcW w:w="577" w:type="dxa"/>
          </w:tcPr>
          <w:p w:rsidR="00C1734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38" w:type="dxa"/>
          </w:tcPr>
          <w:p w:rsidR="00C17343" w:rsidRDefault="00686B9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13.2-6-1122</w:t>
            </w:r>
          </w:p>
        </w:tc>
        <w:tc>
          <w:tcPr>
            <w:tcW w:w="1730" w:type="dxa"/>
          </w:tcPr>
          <w:p w:rsidR="00C17343" w:rsidRDefault="00686B9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  <w:tc>
          <w:tcPr>
            <w:tcW w:w="5748" w:type="dxa"/>
          </w:tcPr>
          <w:p w:rsidR="00C17343" w:rsidRDefault="00686B90" w:rsidP="0029469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Многоквартирный жилой дом – внесение изменений, продление</w:t>
            </w:r>
          </w:p>
        </w:tc>
        <w:tc>
          <w:tcPr>
            <w:tcW w:w="2560" w:type="dxa"/>
          </w:tcPr>
          <w:p w:rsidR="00686B90" w:rsidRDefault="00686B90" w:rsidP="00686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C17343" w:rsidRDefault="00686B90" w:rsidP="00686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м и 85 м на юго-запад ул. 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>
              <w:rPr>
                <w:sz w:val="24"/>
                <w:szCs w:val="24"/>
              </w:rPr>
              <w:t>, 203</w:t>
            </w:r>
          </w:p>
        </w:tc>
        <w:tc>
          <w:tcPr>
            <w:tcW w:w="1735" w:type="dxa"/>
          </w:tcPr>
          <w:p w:rsidR="00C17343" w:rsidRDefault="00686B9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</w:tc>
        <w:tc>
          <w:tcPr>
            <w:tcW w:w="1655" w:type="dxa"/>
          </w:tcPr>
          <w:p w:rsidR="00C17343" w:rsidRDefault="00686B90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86B90" w:rsidRPr="00021DDE" w:rsidTr="00C52988">
        <w:tc>
          <w:tcPr>
            <w:tcW w:w="577" w:type="dxa"/>
          </w:tcPr>
          <w:p w:rsidR="00686B9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38" w:type="dxa"/>
          </w:tcPr>
          <w:p w:rsidR="00686B90" w:rsidRDefault="00D76ED7" w:rsidP="00D76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1-30-5681</w:t>
            </w:r>
          </w:p>
        </w:tc>
        <w:tc>
          <w:tcPr>
            <w:tcW w:w="1730" w:type="dxa"/>
          </w:tcPr>
          <w:p w:rsidR="00686B90" w:rsidRDefault="00AB39C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  <w:tc>
          <w:tcPr>
            <w:tcW w:w="5748" w:type="dxa"/>
          </w:tcPr>
          <w:p w:rsidR="00686B90" w:rsidRDefault="00D76ED7" w:rsidP="00D76E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Третья очередь нефтехимического терминала. Склад легковоспламеняющихся и горючих жидкостей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 xml:space="preserve">объемом 90000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куб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–внесение изменений</w:t>
            </w:r>
          </w:p>
        </w:tc>
        <w:tc>
          <w:tcPr>
            <w:tcW w:w="2560" w:type="dxa"/>
          </w:tcPr>
          <w:p w:rsidR="00686B90" w:rsidRDefault="00D76ED7" w:rsidP="00686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Находка, </w:t>
            </w:r>
          </w:p>
          <w:p w:rsidR="00D76ED7" w:rsidRDefault="00D76ED7" w:rsidP="00686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Мусатова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1735" w:type="dxa"/>
          </w:tcPr>
          <w:p w:rsidR="00686B90" w:rsidRDefault="00D76ED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</w:tc>
        <w:tc>
          <w:tcPr>
            <w:tcW w:w="1655" w:type="dxa"/>
          </w:tcPr>
          <w:p w:rsidR="00686B90" w:rsidRDefault="00D76ED7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74D1A" w:rsidRPr="00021DDE" w:rsidTr="00C52988">
        <w:tc>
          <w:tcPr>
            <w:tcW w:w="577" w:type="dxa"/>
          </w:tcPr>
          <w:p w:rsidR="00974D1A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1838" w:type="dxa"/>
          </w:tcPr>
          <w:p w:rsidR="00974D1A" w:rsidRDefault="00FB539C" w:rsidP="00D76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13.2-6-1138</w:t>
            </w:r>
          </w:p>
        </w:tc>
        <w:tc>
          <w:tcPr>
            <w:tcW w:w="1730" w:type="dxa"/>
          </w:tcPr>
          <w:p w:rsidR="00974D1A" w:rsidRDefault="00FB539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</w:tc>
        <w:tc>
          <w:tcPr>
            <w:tcW w:w="5748" w:type="dxa"/>
          </w:tcPr>
          <w:p w:rsidR="00974D1A" w:rsidRDefault="00FB539C" w:rsidP="00D76E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Здание транспортно-пешеходной инфраструктуры - продление</w:t>
            </w:r>
          </w:p>
        </w:tc>
        <w:tc>
          <w:tcPr>
            <w:tcW w:w="2560" w:type="dxa"/>
          </w:tcPr>
          <w:p w:rsidR="00974D1A" w:rsidRDefault="00FB539C" w:rsidP="00686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FB539C" w:rsidRDefault="002B6748" w:rsidP="00686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B539C">
              <w:rPr>
                <w:sz w:val="24"/>
                <w:szCs w:val="24"/>
              </w:rPr>
              <w:t>л. Спортивная, 2</w:t>
            </w:r>
          </w:p>
        </w:tc>
        <w:tc>
          <w:tcPr>
            <w:tcW w:w="1735" w:type="dxa"/>
          </w:tcPr>
          <w:p w:rsidR="00974D1A" w:rsidRDefault="00FB539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</w:tc>
        <w:tc>
          <w:tcPr>
            <w:tcW w:w="1655" w:type="dxa"/>
          </w:tcPr>
          <w:p w:rsidR="00974D1A" w:rsidRDefault="00FB539C" w:rsidP="008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38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13.2-7-1375</w:t>
            </w:r>
          </w:p>
        </w:tc>
        <w:tc>
          <w:tcPr>
            <w:tcW w:w="1730" w:type="dxa"/>
          </w:tcPr>
          <w:p w:rsidR="005F56D9" w:rsidRDefault="008D0BC0" w:rsidP="008D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5748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8D0BC0" w:rsidRDefault="008D0BC0" w:rsidP="008D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D0BC0" w:rsidRDefault="008D0BC0" w:rsidP="008D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м на северо-запад</w:t>
            </w:r>
          </w:p>
          <w:p w:rsidR="005F56D9" w:rsidRDefault="008D0BC0" w:rsidP="008D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Горная, 90</w:t>
            </w:r>
          </w:p>
        </w:tc>
        <w:tc>
          <w:tcPr>
            <w:tcW w:w="1735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1655" w:type="dxa"/>
          </w:tcPr>
          <w:p w:rsidR="005F56D9" w:rsidRDefault="008D0BC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38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13.2-7-1413</w:t>
            </w:r>
          </w:p>
        </w:tc>
        <w:tc>
          <w:tcPr>
            <w:tcW w:w="1730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5748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8D0BC0" w:rsidRDefault="008D0BC0" w:rsidP="008D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D0BC0" w:rsidRDefault="008D0BC0" w:rsidP="008D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 м на юг</w:t>
            </w:r>
          </w:p>
          <w:p w:rsidR="005F56D9" w:rsidRDefault="008D0BC0" w:rsidP="008D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34</w:t>
            </w:r>
          </w:p>
        </w:tc>
        <w:tc>
          <w:tcPr>
            <w:tcW w:w="1735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1655" w:type="dxa"/>
          </w:tcPr>
          <w:p w:rsidR="005F56D9" w:rsidRDefault="008D0BC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38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13.2-6-1159</w:t>
            </w:r>
          </w:p>
        </w:tc>
        <w:tc>
          <w:tcPr>
            <w:tcW w:w="1730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</w:t>
            </w:r>
          </w:p>
        </w:tc>
        <w:tc>
          <w:tcPr>
            <w:tcW w:w="5748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Надземный пожарный водопровод</w:t>
            </w:r>
          </w:p>
        </w:tc>
        <w:tc>
          <w:tcPr>
            <w:tcW w:w="2560" w:type="dxa"/>
          </w:tcPr>
          <w:p w:rsidR="005F56D9" w:rsidRDefault="008D0BC0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D0BC0" w:rsidRDefault="008D0BC0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8D0BC0" w:rsidRDefault="008D0BC0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м на юго-запад </w:t>
            </w:r>
          </w:p>
          <w:p w:rsidR="008D0BC0" w:rsidRDefault="008D0BC0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Васяновича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1735" w:type="dxa"/>
          </w:tcPr>
          <w:p w:rsidR="005F56D9" w:rsidRDefault="008D0BC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1655" w:type="dxa"/>
          </w:tcPr>
          <w:p w:rsidR="005F56D9" w:rsidRDefault="008D0BC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38" w:type="dxa"/>
          </w:tcPr>
          <w:p w:rsidR="005F56D9" w:rsidRDefault="0020578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13.2-6-1166</w:t>
            </w:r>
          </w:p>
        </w:tc>
        <w:tc>
          <w:tcPr>
            <w:tcW w:w="1730" w:type="dxa"/>
          </w:tcPr>
          <w:p w:rsidR="005F56D9" w:rsidRDefault="0020578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</w:t>
            </w:r>
          </w:p>
        </w:tc>
        <w:tc>
          <w:tcPr>
            <w:tcW w:w="5748" w:type="dxa"/>
          </w:tcPr>
          <w:p w:rsidR="005F56D9" w:rsidRDefault="00205782" w:rsidP="0020578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Система дождевой канализации – продление</w:t>
            </w:r>
          </w:p>
        </w:tc>
        <w:tc>
          <w:tcPr>
            <w:tcW w:w="2560" w:type="dxa"/>
          </w:tcPr>
          <w:p w:rsidR="00205782" w:rsidRDefault="00205782" w:rsidP="0020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F56D9" w:rsidRDefault="00205782" w:rsidP="0020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22</w:t>
            </w:r>
          </w:p>
        </w:tc>
        <w:tc>
          <w:tcPr>
            <w:tcW w:w="1735" w:type="dxa"/>
          </w:tcPr>
          <w:p w:rsidR="005F56D9" w:rsidRDefault="0020578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1655" w:type="dxa"/>
          </w:tcPr>
          <w:p w:rsidR="005F56D9" w:rsidRDefault="00205782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05782" w:rsidRPr="00021DDE" w:rsidTr="00C52988">
        <w:tc>
          <w:tcPr>
            <w:tcW w:w="577" w:type="dxa"/>
          </w:tcPr>
          <w:p w:rsidR="00205782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38" w:type="dxa"/>
          </w:tcPr>
          <w:p w:rsidR="00205782" w:rsidRDefault="0020578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13.2-7-1434</w:t>
            </w:r>
          </w:p>
        </w:tc>
        <w:tc>
          <w:tcPr>
            <w:tcW w:w="1730" w:type="dxa"/>
          </w:tcPr>
          <w:p w:rsidR="00205782" w:rsidRDefault="00AD1D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5748" w:type="dxa"/>
          </w:tcPr>
          <w:p w:rsidR="00205782" w:rsidRDefault="00205782" w:rsidP="002057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205782" w:rsidRDefault="00205782" w:rsidP="0020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05782" w:rsidRDefault="00205782" w:rsidP="0020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 на юго-восток</w:t>
            </w:r>
          </w:p>
          <w:p w:rsidR="00205782" w:rsidRDefault="00205782" w:rsidP="0020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Жемчужная, 42</w:t>
            </w:r>
          </w:p>
        </w:tc>
        <w:tc>
          <w:tcPr>
            <w:tcW w:w="1735" w:type="dxa"/>
          </w:tcPr>
          <w:p w:rsidR="00205782" w:rsidRDefault="0020578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1655" w:type="dxa"/>
          </w:tcPr>
          <w:p w:rsidR="00205782" w:rsidRDefault="00205782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78-2021</w:t>
            </w:r>
          </w:p>
        </w:tc>
      </w:tr>
      <w:tr w:rsidR="00AD1D58" w:rsidRPr="00021DDE" w:rsidTr="00C52988">
        <w:tc>
          <w:tcPr>
            <w:tcW w:w="577" w:type="dxa"/>
          </w:tcPr>
          <w:p w:rsidR="00AD1D58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38" w:type="dxa"/>
          </w:tcPr>
          <w:p w:rsidR="00AD1D58" w:rsidRDefault="00AD1D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13.2-7-1451</w:t>
            </w:r>
          </w:p>
        </w:tc>
        <w:tc>
          <w:tcPr>
            <w:tcW w:w="1730" w:type="dxa"/>
          </w:tcPr>
          <w:p w:rsidR="00AD1D58" w:rsidRDefault="00AD1D5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5748" w:type="dxa"/>
          </w:tcPr>
          <w:p w:rsidR="00AD1D58" w:rsidRDefault="00AD1D58" w:rsidP="002057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D1D58" w:rsidRDefault="00AD1D58" w:rsidP="00AD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D1D58" w:rsidRDefault="00AD1D58" w:rsidP="00AD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Средний,</w:t>
            </w:r>
          </w:p>
          <w:p w:rsidR="00AD1D58" w:rsidRDefault="00AD1D58" w:rsidP="00AD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 м на юго-запад</w:t>
            </w:r>
          </w:p>
          <w:p w:rsidR="00AD1D58" w:rsidRDefault="00AD1D58" w:rsidP="0049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</w:t>
            </w:r>
            <w:r w:rsidR="00491F54">
              <w:rPr>
                <w:sz w:val="24"/>
                <w:szCs w:val="24"/>
              </w:rPr>
              <w:t>собная</w:t>
            </w:r>
            <w:r>
              <w:rPr>
                <w:sz w:val="24"/>
                <w:szCs w:val="24"/>
              </w:rPr>
              <w:t xml:space="preserve">, </w:t>
            </w:r>
            <w:r w:rsidR="00491F54">
              <w:rPr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AD1D58" w:rsidRDefault="00491F5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1655" w:type="dxa"/>
          </w:tcPr>
          <w:p w:rsidR="00AD1D58" w:rsidRDefault="00491F54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79-2021</w:t>
            </w:r>
          </w:p>
        </w:tc>
      </w:tr>
      <w:tr w:rsidR="00491F54" w:rsidRPr="00021DDE" w:rsidTr="00C52988">
        <w:tc>
          <w:tcPr>
            <w:tcW w:w="577" w:type="dxa"/>
          </w:tcPr>
          <w:p w:rsidR="00491F54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38" w:type="dxa"/>
          </w:tcPr>
          <w:p w:rsidR="00491F54" w:rsidRDefault="00491F5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13.2-6-1177</w:t>
            </w:r>
          </w:p>
        </w:tc>
        <w:tc>
          <w:tcPr>
            <w:tcW w:w="1730" w:type="dxa"/>
          </w:tcPr>
          <w:p w:rsidR="00491F54" w:rsidRDefault="00491F5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5748" w:type="dxa"/>
          </w:tcPr>
          <w:p w:rsidR="00491F54" w:rsidRDefault="00491F54" w:rsidP="002057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Профилакторий на 50 мест</w:t>
            </w:r>
          </w:p>
        </w:tc>
        <w:tc>
          <w:tcPr>
            <w:tcW w:w="2560" w:type="dxa"/>
          </w:tcPr>
          <w:p w:rsidR="00491F54" w:rsidRDefault="00491F54" w:rsidP="00AD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91F54" w:rsidRDefault="00491F54" w:rsidP="00AD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Вознесенская, 50</w:t>
            </w:r>
          </w:p>
        </w:tc>
        <w:tc>
          <w:tcPr>
            <w:tcW w:w="1735" w:type="dxa"/>
          </w:tcPr>
          <w:p w:rsidR="00491F54" w:rsidRDefault="00491F5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1655" w:type="dxa"/>
          </w:tcPr>
          <w:p w:rsidR="00491F54" w:rsidRDefault="00491F54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91F54" w:rsidRPr="00021DDE" w:rsidTr="00C52988">
        <w:tc>
          <w:tcPr>
            <w:tcW w:w="577" w:type="dxa"/>
          </w:tcPr>
          <w:p w:rsidR="00491F54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38" w:type="dxa"/>
          </w:tcPr>
          <w:p w:rsidR="00491F54" w:rsidRDefault="00491F5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13.2-7-1461</w:t>
            </w:r>
          </w:p>
        </w:tc>
        <w:tc>
          <w:tcPr>
            <w:tcW w:w="1730" w:type="dxa"/>
          </w:tcPr>
          <w:p w:rsidR="00491F54" w:rsidRDefault="00491F5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5748" w:type="dxa"/>
          </w:tcPr>
          <w:p w:rsidR="00491F54" w:rsidRDefault="00491F54" w:rsidP="002057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91F54" w:rsidRDefault="00491F54" w:rsidP="0049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91F54" w:rsidRDefault="00491F54" w:rsidP="0049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491F54" w:rsidRDefault="00491F54" w:rsidP="0049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 на северо-восток</w:t>
            </w:r>
          </w:p>
          <w:p w:rsidR="00491F54" w:rsidRDefault="00491F54" w:rsidP="00491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7а</w:t>
            </w:r>
          </w:p>
        </w:tc>
        <w:tc>
          <w:tcPr>
            <w:tcW w:w="1735" w:type="dxa"/>
          </w:tcPr>
          <w:p w:rsidR="00491F54" w:rsidRDefault="00491F5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1655" w:type="dxa"/>
          </w:tcPr>
          <w:p w:rsidR="00491F54" w:rsidRDefault="00491F54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80-2021</w:t>
            </w:r>
          </w:p>
        </w:tc>
      </w:tr>
      <w:tr w:rsidR="00E86210" w:rsidRPr="00021DDE" w:rsidTr="00C52988">
        <w:tc>
          <w:tcPr>
            <w:tcW w:w="577" w:type="dxa"/>
          </w:tcPr>
          <w:p w:rsidR="00E8621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838" w:type="dxa"/>
          </w:tcPr>
          <w:p w:rsidR="00E86210" w:rsidRDefault="00E8621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13.2-7-1463</w:t>
            </w:r>
          </w:p>
        </w:tc>
        <w:tc>
          <w:tcPr>
            <w:tcW w:w="1730" w:type="dxa"/>
          </w:tcPr>
          <w:p w:rsidR="00E86210" w:rsidRDefault="00E8621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5748" w:type="dxa"/>
          </w:tcPr>
          <w:p w:rsidR="00E86210" w:rsidRDefault="00E86210" w:rsidP="002057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86210" w:rsidRDefault="00E86210" w:rsidP="00E86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86210" w:rsidRDefault="00E86210" w:rsidP="00E86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Степана Разина, 8</w:t>
            </w:r>
          </w:p>
        </w:tc>
        <w:tc>
          <w:tcPr>
            <w:tcW w:w="1735" w:type="dxa"/>
          </w:tcPr>
          <w:p w:rsidR="00E86210" w:rsidRDefault="00E8621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1655" w:type="dxa"/>
          </w:tcPr>
          <w:p w:rsidR="00E86210" w:rsidRDefault="00E8621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81-2021</w:t>
            </w:r>
          </w:p>
        </w:tc>
      </w:tr>
      <w:tr w:rsidR="00E86210" w:rsidRPr="00021DDE" w:rsidTr="00C52988">
        <w:tc>
          <w:tcPr>
            <w:tcW w:w="577" w:type="dxa"/>
          </w:tcPr>
          <w:p w:rsidR="00E8621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38" w:type="dxa"/>
          </w:tcPr>
          <w:p w:rsidR="00E86210" w:rsidRDefault="005159D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13.2-7-1492</w:t>
            </w:r>
          </w:p>
        </w:tc>
        <w:tc>
          <w:tcPr>
            <w:tcW w:w="1730" w:type="dxa"/>
          </w:tcPr>
          <w:p w:rsidR="00E86210" w:rsidRDefault="005159D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5748" w:type="dxa"/>
          </w:tcPr>
          <w:p w:rsidR="00E86210" w:rsidRDefault="005159D5" w:rsidP="002057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5159D5" w:rsidRDefault="005159D5" w:rsidP="0051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159D5" w:rsidRDefault="005159D5" w:rsidP="0051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м на северо-восток</w:t>
            </w:r>
          </w:p>
          <w:p w:rsidR="00E86210" w:rsidRDefault="005159D5" w:rsidP="0051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Заозерная, 32</w:t>
            </w:r>
          </w:p>
        </w:tc>
        <w:tc>
          <w:tcPr>
            <w:tcW w:w="1735" w:type="dxa"/>
          </w:tcPr>
          <w:p w:rsidR="00E86210" w:rsidRDefault="005159D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1655" w:type="dxa"/>
          </w:tcPr>
          <w:p w:rsidR="00E86210" w:rsidRDefault="005159D5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838" w:type="dxa"/>
          </w:tcPr>
          <w:p w:rsidR="005F56D9" w:rsidRDefault="00FB539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13.2-6-1195</w:t>
            </w:r>
          </w:p>
        </w:tc>
        <w:tc>
          <w:tcPr>
            <w:tcW w:w="1730" w:type="dxa"/>
          </w:tcPr>
          <w:p w:rsidR="005F56D9" w:rsidRDefault="00FB539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  <w:tc>
          <w:tcPr>
            <w:tcW w:w="5748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павильон</w:t>
            </w:r>
          </w:p>
        </w:tc>
        <w:tc>
          <w:tcPr>
            <w:tcW w:w="2560" w:type="dxa"/>
          </w:tcPr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м на юго-восток ул. </w:t>
            </w:r>
            <w:proofErr w:type="gramStart"/>
            <w:r>
              <w:rPr>
                <w:sz w:val="24"/>
                <w:szCs w:val="24"/>
              </w:rPr>
              <w:t>Спортивная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</w:tc>
        <w:tc>
          <w:tcPr>
            <w:tcW w:w="1655" w:type="dxa"/>
          </w:tcPr>
          <w:p w:rsidR="005F56D9" w:rsidRDefault="00B60431" w:rsidP="00B6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25-2021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838" w:type="dxa"/>
          </w:tcPr>
          <w:p w:rsidR="005F56D9" w:rsidRDefault="00FB539C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13.2-6-1200</w:t>
            </w:r>
          </w:p>
        </w:tc>
        <w:tc>
          <w:tcPr>
            <w:tcW w:w="1730" w:type="dxa"/>
          </w:tcPr>
          <w:p w:rsidR="005F56D9" w:rsidRDefault="00FB539C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  <w:tc>
          <w:tcPr>
            <w:tcW w:w="5748" w:type="dxa"/>
          </w:tcPr>
          <w:p w:rsidR="005F56D9" w:rsidRDefault="005F56D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Закусочная </w:t>
            </w:r>
          </w:p>
        </w:tc>
        <w:tc>
          <w:tcPr>
            <w:tcW w:w="2560" w:type="dxa"/>
          </w:tcPr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м на юг </w:t>
            </w:r>
          </w:p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Мира, 32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</w:tc>
        <w:tc>
          <w:tcPr>
            <w:tcW w:w="1655" w:type="dxa"/>
          </w:tcPr>
          <w:p w:rsidR="005F56D9" w:rsidRDefault="00B60431" w:rsidP="00B6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26-2021</w:t>
            </w:r>
          </w:p>
        </w:tc>
      </w:tr>
      <w:tr w:rsidR="004A7933" w:rsidRPr="00021DDE" w:rsidTr="00C52988">
        <w:tc>
          <w:tcPr>
            <w:tcW w:w="577" w:type="dxa"/>
          </w:tcPr>
          <w:p w:rsidR="004A793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838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13.2-7-1514</w:t>
            </w:r>
          </w:p>
        </w:tc>
        <w:tc>
          <w:tcPr>
            <w:tcW w:w="1730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5748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560" w:type="dxa"/>
          </w:tcPr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на запад</w:t>
            </w:r>
          </w:p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53</w:t>
            </w:r>
          </w:p>
        </w:tc>
        <w:tc>
          <w:tcPr>
            <w:tcW w:w="1735" w:type="dxa"/>
          </w:tcPr>
          <w:p w:rsidR="004A7933" w:rsidRDefault="004A79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</w:tc>
        <w:tc>
          <w:tcPr>
            <w:tcW w:w="1655" w:type="dxa"/>
          </w:tcPr>
          <w:p w:rsidR="004A7933" w:rsidRDefault="00B60431" w:rsidP="00B6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24-2021</w:t>
            </w:r>
          </w:p>
        </w:tc>
      </w:tr>
      <w:tr w:rsidR="004A7933" w:rsidRPr="00021DDE" w:rsidTr="00C52988">
        <w:tc>
          <w:tcPr>
            <w:tcW w:w="577" w:type="dxa"/>
          </w:tcPr>
          <w:p w:rsidR="004A793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838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13.2-7-1516</w:t>
            </w:r>
          </w:p>
        </w:tc>
        <w:tc>
          <w:tcPr>
            <w:tcW w:w="1730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5748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 на юго-запад</w:t>
            </w:r>
          </w:p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Земляничная, 7</w:t>
            </w:r>
          </w:p>
        </w:tc>
        <w:tc>
          <w:tcPr>
            <w:tcW w:w="1735" w:type="dxa"/>
          </w:tcPr>
          <w:p w:rsidR="004A7933" w:rsidRDefault="004A79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1655" w:type="dxa"/>
          </w:tcPr>
          <w:p w:rsidR="004A7933" w:rsidRDefault="004A7933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83-2021</w:t>
            </w:r>
          </w:p>
        </w:tc>
      </w:tr>
      <w:tr w:rsidR="004A7933" w:rsidRPr="00021DDE" w:rsidTr="00C52988">
        <w:tc>
          <w:tcPr>
            <w:tcW w:w="577" w:type="dxa"/>
          </w:tcPr>
          <w:p w:rsidR="004A793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838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13.2-7-1549</w:t>
            </w:r>
          </w:p>
        </w:tc>
        <w:tc>
          <w:tcPr>
            <w:tcW w:w="1730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</w:tc>
        <w:tc>
          <w:tcPr>
            <w:tcW w:w="5748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Южно-Морской</w:t>
            </w:r>
          </w:p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 на юго-восток</w:t>
            </w:r>
          </w:p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Комарова, 2а</w:t>
            </w:r>
          </w:p>
        </w:tc>
        <w:tc>
          <w:tcPr>
            <w:tcW w:w="1735" w:type="dxa"/>
          </w:tcPr>
          <w:p w:rsidR="004A7933" w:rsidRDefault="004A79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1655" w:type="dxa"/>
          </w:tcPr>
          <w:p w:rsidR="004A7933" w:rsidRDefault="004A7933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84-2021</w:t>
            </w:r>
          </w:p>
        </w:tc>
      </w:tr>
      <w:tr w:rsidR="004A7933" w:rsidRPr="00021DDE" w:rsidTr="00C52988">
        <w:tc>
          <w:tcPr>
            <w:tcW w:w="577" w:type="dxa"/>
          </w:tcPr>
          <w:p w:rsidR="004A7933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838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13.2-7-1645</w:t>
            </w:r>
          </w:p>
        </w:tc>
        <w:tc>
          <w:tcPr>
            <w:tcW w:w="1730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</w:tc>
        <w:tc>
          <w:tcPr>
            <w:tcW w:w="5748" w:type="dxa"/>
          </w:tcPr>
          <w:p w:rsidR="004A7933" w:rsidRDefault="004A79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ИЖС-изменение параметров</w:t>
            </w:r>
          </w:p>
        </w:tc>
        <w:tc>
          <w:tcPr>
            <w:tcW w:w="2560" w:type="dxa"/>
          </w:tcPr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A7933" w:rsidRDefault="004A7933" w:rsidP="004A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55а</w:t>
            </w:r>
          </w:p>
        </w:tc>
        <w:tc>
          <w:tcPr>
            <w:tcW w:w="1735" w:type="dxa"/>
          </w:tcPr>
          <w:p w:rsidR="004A7933" w:rsidRDefault="004A79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</w:tc>
        <w:tc>
          <w:tcPr>
            <w:tcW w:w="1655" w:type="dxa"/>
          </w:tcPr>
          <w:p w:rsidR="004A7933" w:rsidRDefault="004A7933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85-2021</w:t>
            </w:r>
          </w:p>
        </w:tc>
      </w:tr>
      <w:tr w:rsidR="00A36960" w:rsidRPr="00021DDE" w:rsidTr="00C52988">
        <w:tc>
          <w:tcPr>
            <w:tcW w:w="577" w:type="dxa"/>
          </w:tcPr>
          <w:p w:rsidR="00A3696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838" w:type="dxa"/>
          </w:tcPr>
          <w:p w:rsidR="00A36960" w:rsidRDefault="00A3696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13.2-7-1646</w:t>
            </w:r>
          </w:p>
        </w:tc>
        <w:tc>
          <w:tcPr>
            <w:tcW w:w="1730" w:type="dxa"/>
          </w:tcPr>
          <w:p w:rsidR="00A36960" w:rsidRDefault="00A3696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</w:tc>
        <w:tc>
          <w:tcPr>
            <w:tcW w:w="5748" w:type="dxa"/>
          </w:tcPr>
          <w:p w:rsidR="00A36960" w:rsidRDefault="00A3696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36960" w:rsidRDefault="00A36960" w:rsidP="00A3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36960" w:rsidRDefault="00A36960" w:rsidP="00A3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 м на восток</w:t>
            </w:r>
          </w:p>
          <w:p w:rsidR="00A36960" w:rsidRDefault="00A36960" w:rsidP="00A3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Сахалинская, 42</w:t>
            </w:r>
          </w:p>
        </w:tc>
        <w:tc>
          <w:tcPr>
            <w:tcW w:w="1735" w:type="dxa"/>
          </w:tcPr>
          <w:p w:rsidR="00A36960" w:rsidRDefault="00A3696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</w:tc>
        <w:tc>
          <w:tcPr>
            <w:tcW w:w="1655" w:type="dxa"/>
          </w:tcPr>
          <w:p w:rsidR="00A36960" w:rsidRDefault="00A3696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86-2021</w:t>
            </w:r>
          </w:p>
        </w:tc>
      </w:tr>
      <w:tr w:rsidR="00A36960" w:rsidRPr="00021DDE" w:rsidTr="00C52988">
        <w:tc>
          <w:tcPr>
            <w:tcW w:w="577" w:type="dxa"/>
          </w:tcPr>
          <w:p w:rsidR="00A36960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38" w:type="dxa"/>
          </w:tcPr>
          <w:p w:rsidR="00A36960" w:rsidRDefault="00A3696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13.2-7-1648</w:t>
            </w:r>
          </w:p>
        </w:tc>
        <w:tc>
          <w:tcPr>
            <w:tcW w:w="1730" w:type="dxa"/>
          </w:tcPr>
          <w:p w:rsidR="00A36960" w:rsidRDefault="00A3696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</w:tc>
        <w:tc>
          <w:tcPr>
            <w:tcW w:w="5748" w:type="dxa"/>
          </w:tcPr>
          <w:p w:rsidR="00A36960" w:rsidRDefault="00A3696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36960" w:rsidRDefault="00A36960" w:rsidP="00A3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36960" w:rsidRDefault="00A36960" w:rsidP="00A3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  <w:p w:rsidR="00A36960" w:rsidRDefault="00A36960" w:rsidP="00A3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на юго-восток</w:t>
            </w:r>
          </w:p>
          <w:p w:rsidR="00A36960" w:rsidRDefault="00A36960" w:rsidP="00A3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Каменистая, 2</w:t>
            </w:r>
          </w:p>
        </w:tc>
        <w:tc>
          <w:tcPr>
            <w:tcW w:w="1735" w:type="dxa"/>
          </w:tcPr>
          <w:p w:rsidR="00A36960" w:rsidRDefault="00A3696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1655" w:type="dxa"/>
          </w:tcPr>
          <w:p w:rsidR="00A36960" w:rsidRDefault="00A3696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87-2021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838" w:type="dxa"/>
          </w:tcPr>
          <w:p w:rsidR="005F56D9" w:rsidRDefault="00FB539C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13.2-7-1644</w:t>
            </w:r>
          </w:p>
        </w:tc>
        <w:tc>
          <w:tcPr>
            <w:tcW w:w="1730" w:type="dxa"/>
          </w:tcPr>
          <w:p w:rsidR="005F56D9" w:rsidRDefault="00FB539C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</w:tc>
        <w:tc>
          <w:tcPr>
            <w:tcW w:w="5748" w:type="dxa"/>
          </w:tcPr>
          <w:p w:rsidR="005F56D9" w:rsidRDefault="005F56D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2560" w:type="dxa"/>
          </w:tcPr>
          <w:p w:rsidR="005F56D9" w:rsidRDefault="005F56D9" w:rsidP="008D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F56D9" w:rsidRDefault="005F56D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Пограничная, 120А стр.1</w:t>
            </w:r>
          </w:p>
        </w:tc>
        <w:tc>
          <w:tcPr>
            <w:tcW w:w="1735" w:type="dxa"/>
          </w:tcPr>
          <w:p w:rsidR="005F56D9" w:rsidRDefault="005F56D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</w:tc>
        <w:tc>
          <w:tcPr>
            <w:tcW w:w="1655" w:type="dxa"/>
          </w:tcPr>
          <w:p w:rsidR="005F56D9" w:rsidRDefault="00B60431" w:rsidP="00B6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27-2021</w:t>
            </w:r>
          </w:p>
        </w:tc>
      </w:tr>
      <w:tr w:rsidR="00C6470A" w:rsidRPr="00021DDE" w:rsidTr="00C52988">
        <w:tc>
          <w:tcPr>
            <w:tcW w:w="577" w:type="dxa"/>
          </w:tcPr>
          <w:p w:rsidR="00C6470A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3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13.2-7-1657</w:t>
            </w:r>
          </w:p>
        </w:tc>
        <w:tc>
          <w:tcPr>
            <w:tcW w:w="1730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</w:tc>
        <w:tc>
          <w:tcPr>
            <w:tcW w:w="574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м на северо-восток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Заозерная, 32</w:t>
            </w:r>
          </w:p>
        </w:tc>
        <w:tc>
          <w:tcPr>
            <w:tcW w:w="1735" w:type="dxa"/>
          </w:tcPr>
          <w:p w:rsidR="00C6470A" w:rsidRDefault="00C6470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1655" w:type="dxa"/>
          </w:tcPr>
          <w:p w:rsidR="00C6470A" w:rsidRDefault="00C6470A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88-2021</w:t>
            </w:r>
          </w:p>
        </w:tc>
      </w:tr>
      <w:tr w:rsidR="00C6470A" w:rsidRPr="00021DDE" w:rsidTr="00C52988">
        <w:tc>
          <w:tcPr>
            <w:tcW w:w="577" w:type="dxa"/>
          </w:tcPr>
          <w:p w:rsidR="00C6470A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83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13.2-7-1663</w:t>
            </w:r>
          </w:p>
        </w:tc>
        <w:tc>
          <w:tcPr>
            <w:tcW w:w="1730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</w:tc>
        <w:tc>
          <w:tcPr>
            <w:tcW w:w="574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 - продление</w:t>
            </w:r>
          </w:p>
        </w:tc>
        <w:tc>
          <w:tcPr>
            <w:tcW w:w="2560" w:type="dxa"/>
          </w:tcPr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Ливадия,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 м на запад</w:t>
            </w:r>
          </w:p>
          <w:p w:rsidR="00C6470A" w:rsidRDefault="009B6D0F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C6470A">
              <w:rPr>
                <w:sz w:val="24"/>
                <w:szCs w:val="24"/>
              </w:rPr>
              <w:t>ул. Рифовая, 62</w:t>
            </w:r>
          </w:p>
        </w:tc>
        <w:tc>
          <w:tcPr>
            <w:tcW w:w="1735" w:type="dxa"/>
          </w:tcPr>
          <w:p w:rsidR="00C6470A" w:rsidRDefault="00C6470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11.06.2021</w:t>
            </w:r>
          </w:p>
        </w:tc>
        <w:tc>
          <w:tcPr>
            <w:tcW w:w="1655" w:type="dxa"/>
          </w:tcPr>
          <w:p w:rsidR="00C6470A" w:rsidRDefault="00C6470A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6470A" w:rsidRPr="00021DDE" w:rsidTr="00C52988">
        <w:tc>
          <w:tcPr>
            <w:tcW w:w="577" w:type="dxa"/>
          </w:tcPr>
          <w:p w:rsidR="00C6470A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183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13.2-7-1704</w:t>
            </w:r>
          </w:p>
        </w:tc>
        <w:tc>
          <w:tcPr>
            <w:tcW w:w="1730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574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 на юг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Горняцкая, 19</w:t>
            </w:r>
          </w:p>
        </w:tc>
        <w:tc>
          <w:tcPr>
            <w:tcW w:w="1735" w:type="dxa"/>
          </w:tcPr>
          <w:p w:rsidR="00C6470A" w:rsidRDefault="00C6470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</w:tc>
        <w:tc>
          <w:tcPr>
            <w:tcW w:w="1655" w:type="dxa"/>
          </w:tcPr>
          <w:p w:rsidR="00C6470A" w:rsidRDefault="00C6470A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89-2021</w:t>
            </w:r>
          </w:p>
        </w:tc>
      </w:tr>
      <w:tr w:rsidR="00C6470A" w:rsidRPr="00021DDE" w:rsidTr="00C52988">
        <w:tc>
          <w:tcPr>
            <w:tcW w:w="577" w:type="dxa"/>
          </w:tcPr>
          <w:p w:rsidR="00C6470A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83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13.2-7-1736</w:t>
            </w:r>
          </w:p>
        </w:tc>
        <w:tc>
          <w:tcPr>
            <w:tcW w:w="1730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</w:tc>
        <w:tc>
          <w:tcPr>
            <w:tcW w:w="574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НТСО «Автомобилист»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62</w:t>
            </w:r>
          </w:p>
        </w:tc>
        <w:tc>
          <w:tcPr>
            <w:tcW w:w="1735" w:type="dxa"/>
          </w:tcPr>
          <w:p w:rsidR="00C6470A" w:rsidRDefault="00C6470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</w:tc>
        <w:tc>
          <w:tcPr>
            <w:tcW w:w="1655" w:type="dxa"/>
          </w:tcPr>
          <w:p w:rsidR="00C6470A" w:rsidRDefault="00C6470A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90-2021</w:t>
            </w:r>
          </w:p>
        </w:tc>
      </w:tr>
      <w:tr w:rsidR="00C6470A" w:rsidRPr="00021DDE" w:rsidTr="00C52988">
        <w:tc>
          <w:tcPr>
            <w:tcW w:w="577" w:type="dxa"/>
          </w:tcPr>
          <w:p w:rsidR="00C6470A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83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13.2-7-1778</w:t>
            </w:r>
          </w:p>
        </w:tc>
        <w:tc>
          <w:tcPr>
            <w:tcW w:w="1730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5748" w:type="dxa"/>
          </w:tcPr>
          <w:p w:rsidR="00C6470A" w:rsidRDefault="00C6470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м на северо-восток</w:t>
            </w:r>
          </w:p>
          <w:p w:rsidR="00C6470A" w:rsidRDefault="00C6470A" w:rsidP="00C6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Поповича, 15а</w:t>
            </w:r>
          </w:p>
        </w:tc>
        <w:tc>
          <w:tcPr>
            <w:tcW w:w="1735" w:type="dxa"/>
          </w:tcPr>
          <w:p w:rsidR="00C6470A" w:rsidRDefault="00C6470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655" w:type="dxa"/>
          </w:tcPr>
          <w:p w:rsidR="00C6470A" w:rsidRDefault="00C6470A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91-2021</w:t>
            </w:r>
          </w:p>
        </w:tc>
      </w:tr>
      <w:tr w:rsidR="00831B46" w:rsidRPr="00021DDE" w:rsidTr="00C52988">
        <w:tc>
          <w:tcPr>
            <w:tcW w:w="577" w:type="dxa"/>
          </w:tcPr>
          <w:p w:rsidR="00831B4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838" w:type="dxa"/>
          </w:tcPr>
          <w:p w:rsidR="00831B46" w:rsidRDefault="00831B4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13.2-6-1410</w:t>
            </w:r>
          </w:p>
        </w:tc>
        <w:tc>
          <w:tcPr>
            <w:tcW w:w="1730" w:type="dxa"/>
          </w:tcPr>
          <w:p w:rsidR="00831B46" w:rsidRDefault="00831B4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5748" w:type="dxa"/>
          </w:tcPr>
          <w:p w:rsidR="00831B46" w:rsidRDefault="00831B4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Профилакторий на 50 мест – внесение изменений</w:t>
            </w:r>
          </w:p>
        </w:tc>
        <w:tc>
          <w:tcPr>
            <w:tcW w:w="2560" w:type="dxa"/>
          </w:tcPr>
          <w:p w:rsidR="00831B46" w:rsidRDefault="00831B4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31B46" w:rsidRDefault="00831B4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Вознесенская, 50</w:t>
            </w:r>
          </w:p>
        </w:tc>
        <w:tc>
          <w:tcPr>
            <w:tcW w:w="1735" w:type="dxa"/>
          </w:tcPr>
          <w:p w:rsidR="00831B46" w:rsidRDefault="00831B46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655" w:type="dxa"/>
          </w:tcPr>
          <w:p w:rsidR="00831B46" w:rsidRDefault="00831B46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31B46" w:rsidRPr="00021DDE" w:rsidTr="00C52988">
        <w:tc>
          <w:tcPr>
            <w:tcW w:w="577" w:type="dxa"/>
          </w:tcPr>
          <w:p w:rsidR="00831B46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38" w:type="dxa"/>
          </w:tcPr>
          <w:p w:rsidR="00831B46" w:rsidRDefault="00831B4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</w:t>
            </w:r>
            <w:r w:rsidR="005B2D38">
              <w:rPr>
                <w:sz w:val="24"/>
                <w:szCs w:val="24"/>
              </w:rPr>
              <w:t>1409</w:t>
            </w:r>
          </w:p>
        </w:tc>
        <w:tc>
          <w:tcPr>
            <w:tcW w:w="1730" w:type="dxa"/>
          </w:tcPr>
          <w:p w:rsidR="00831B46" w:rsidRDefault="005B2D38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5748" w:type="dxa"/>
          </w:tcPr>
          <w:p w:rsidR="00831B46" w:rsidRDefault="005B2D38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необщего пользования – внесение изменений</w:t>
            </w:r>
          </w:p>
        </w:tc>
        <w:tc>
          <w:tcPr>
            <w:tcW w:w="2560" w:type="dxa"/>
          </w:tcPr>
          <w:p w:rsidR="00831B46" w:rsidRDefault="005B2D38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B2D38" w:rsidRDefault="005B2D38" w:rsidP="005B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Судоремонтная, 29а</w:t>
            </w:r>
          </w:p>
        </w:tc>
        <w:tc>
          <w:tcPr>
            <w:tcW w:w="1735" w:type="dxa"/>
          </w:tcPr>
          <w:p w:rsidR="00831B46" w:rsidRDefault="005B2D3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655" w:type="dxa"/>
          </w:tcPr>
          <w:p w:rsidR="00831B46" w:rsidRDefault="005B2D38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B65B2" w:rsidRPr="00021DDE" w:rsidTr="00C52988">
        <w:tc>
          <w:tcPr>
            <w:tcW w:w="577" w:type="dxa"/>
          </w:tcPr>
          <w:p w:rsidR="004B65B2" w:rsidRDefault="004B65B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38" w:type="dxa"/>
          </w:tcPr>
          <w:p w:rsidR="004B65B2" w:rsidRDefault="004B65B2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13.2-7-1867</w:t>
            </w:r>
          </w:p>
        </w:tc>
        <w:tc>
          <w:tcPr>
            <w:tcW w:w="1730" w:type="dxa"/>
          </w:tcPr>
          <w:p w:rsidR="004B65B2" w:rsidRDefault="004B65B2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  <w:tc>
          <w:tcPr>
            <w:tcW w:w="5748" w:type="dxa"/>
          </w:tcPr>
          <w:p w:rsidR="004B65B2" w:rsidRDefault="004B65B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№ 5Б</w:t>
            </w:r>
          </w:p>
        </w:tc>
        <w:tc>
          <w:tcPr>
            <w:tcW w:w="2560" w:type="dxa"/>
          </w:tcPr>
          <w:p w:rsidR="004B65B2" w:rsidRDefault="004B65B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B65B2" w:rsidRDefault="004B65B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м на север </w:t>
            </w:r>
          </w:p>
          <w:p w:rsidR="004B65B2" w:rsidRDefault="004B65B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Северный, 51</w:t>
            </w:r>
          </w:p>
        </w:tc>
        <w:tc>
          <w:tcPr>
            <w:tcW w:w="1735" w:type="dxa"/>
          </w:tcPr>
          <w:p w:rsidR="004B65B2" w:rsidRDefault="004B65B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09.07.2021</w:t>
            </w:r>
          </w:p>
        </w:tc>
        <w:tc>
          <w:tcPr>
            <w:tcW w:w="1655" w:type="dxa"/>
          </w:tcPr>
          <w:p w:rsidR="004B65B2" w:rsidRPr="004B65B2" w:rsidRDefault="009474C7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 xml:space="preserve"> 28-2021</w:t>
            </w:r>
          </w:p>
        </w:tc>
      </w:tr>
      <w:tr w:rsidR="004B65B2" w:rsidRPr="00021DDE" w:rsidTr="00C52988">
        <w:tc>
          <w:tcPr>
            <w:tcW w:w="577" w:type="dxa"/>
          </w:tcPr>
          <w:p w:rsidR="004B65B2" w:rsidRDefault="004B65B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838" w:type="dxa"/>
          </w:tcPr>
          <w:p w:rsidR="004B65B2" w:rsidRDefault="004B65B2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13.2-7-1490</w:t>
            </w:r>
          </w:p>
        </w:tc>
        <w:tc>
          <w:tcPr>
            <w:tcW w:w="1730" w:type="dxa"/>
          </w:tcPr>
          <w:p w:rsidR="004B65B2" w:rsidRDefault="004B65B2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5748" w:type="dxa"/>
          </w:tcPr>
          <w:p w:rsidR="004B65B2" w:rsidRDefault="004B65B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15-ти этажный жилой дом со встроенными нежилыми помещениями и подземной автостоянкой</w:t>
            </w:r>
            <w:r w:rsidR="00336168">
              <w:rPr>
                <w:sz w:val="24"/>
                <w:szCs w:val="24"/>
              </w:rPr>
              <w:t xml:space="preserve"> - внесение изменений</w:t>
            </w:r>
          </w:p>
        </w:tc>
        <w:tc>
          <w:tcPr>
            <w:tcW w:w="2560" w:type="dxa"/>
          </w:tcPr>
          <w:p w:rsidR="004B65B2" w:rsidRDefault="004B65B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D1916" w:rsidRDefault="008D191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 на юго-запад </w:t>
            </w:r>
          </w:p>
          <w:p w:rsidR="004B65B2" w:rsidRDefault="008D191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4-в</w:t>
            </w:r>
          </w:p>
        </w:tc>
        <w:tc>
          <w:tcPr>
            <w:tcW w:w="1735" w:type="dxa"/>
          </w:tcPr>
          <w:p w:rsidR="004B65B2" w:rsidRDefault="008D1916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</w:tc>
        <w:tc>
          <w:tcPr>
            <w:tcW w:w="1655" w:type="dxa"/>
          </w:tcPr>
          <w:p w:rsidR="004B65B2" w:rsidRDefault="008D1916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B65B2" w:rsidRPr="00021DDE" w:rsidTr="00C52988">
        <w:tc>
          <w:tcPr>
            <w:tcW w:w="577" w:type="dxa"/>
          </w:tcPr>
          <w:p w:rsidR="004B65B2" w:rsidRDefault="008D191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838" w:type="dxa"/>
          </w:tcPr>
          <w:p w:rsidR="004B65B2" w:rsidRDefault="008D191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13.2-7-1878</w:t>
            </w:r>
          </w:p>
        </w:tc>
        <w:tc>
          <w:tcPr>
            <w:tcW w:w="1730" w:type="dxa"/>
          </w:tcPr>
          <w:p w:rsidR="004B65B2" w:rsidRDefault="008D191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</w:tc>
        <w:tc>
          <w:tcPr>
            <w:tcW w:w="5748" w:type="dxa"/>
          </w:tcPr>
          <w:p w:rsidR="004B65B2" w:rsidRDefault="008D191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B65B2" w:rsidRDefault="008D191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D1916" w:rsidRDefault="008D1916" w:rsidP="008D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Артемовская, 54</w:t>
            </w:r>
          </w:p>
        </w:tc>
        <w:tc>
          <w:tcPr>
            <w:tcW w:w="1735" w:type="dxa"/>
          </w:tcPr>
          <w:p w:rsidR="004B65B2" w:rsidRDefault="008D1916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13.07.2021 </w:t>
            </w:r>
          </w:p>
        </w:tc>
        <w:tc>
          <w:tcPr>
            <w:tcW w:w="1655" w:type="dxa"/>
          </w:tcPr>
          <w:p w:rsidR="004B65B2" w:rsidRDefault="008D1916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92-2021</w:t>
            </w:r>
          </w:p>
        </w:tc>
      </w:tr>
      <w:tr w:rsidR="008D1916" w:rsidRPr="00021DDE" w:rsidTr="00C52988">
        <w:tc>
          <w:tcPr>
            <w:tcW w:w="577" w:type="dxa"/>
          </w:tcPr>
          <w:p w:rsidR="008D1916" w:rsidRDefault="008D191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838" w:type="dxa"/>
          </w:tcPr>
          <w:p w:rsidR="008D1916" w:rsidRDefault="008D191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13.2-7-1909</w:t>
            </w:r>
          </w:p>
        </w:tc>
        <w:tc>
          <w:tcPr>
            <w:tcW w:w="1730" w:type="dxa"/>
          </w:tcPr>
          <w:p w:rsidR="008D1916" w:rsidRDefault="008D191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07.07.2021</w:t>
            </w:r>
          </w:p>
        </w:tc>
        <w:tc>
          <w:tcPr>
            <w:tcW w:w="5748" w:type="dxa"/>
          </w:tcPr>
          <w:p w:rsidR="008D1916" w:rsidRDefault="008D191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бытого обслуживания населения</w:t>
            </w:r>
            <w:r w:rsidR="00336168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8D1916" w:rsidRDefault="008D191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D1916" w:rsidRDefault="008D191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м  </w:t>
            </w:r>
            <w:r w:rsidR="00ED65AF">
              <w:rPr>
                <w:sz w:val="24"/>
                <w:szCs w:val="24"/>
              </w:rPr>
              <w:t>на юго-восток</w:t>
            </w:r>
          </w:p>
          <w:p w:rsidR="008D1916" w:rsidRPr="008D1916" w:rsidRDefault="008D1916" w:rsidP="008D1916">
            <w:pPr>
              <w:ind w:left="-112"/>
              <w:jc w:val="center"/>
              <w:rPr>
                <w:sz w:val="22"/>
                <w:szCs w:val="22"/>
              </w:rPr>
            </w:pPr>
            <w:r w:rsidRPr="008D1916">
              <w:rPr>
                <w:sz w:val="22"/>
                <w:szCs w:val="22"/>
              </w:rPr>
              <w:t xml:space="preserve">ул. </w:t>
            </w:r>
            <w:proofErr w:type="spellStart"/>
            <w:r w:rsidRPr="008D1916">
              <w:rPr>
                <w:sz w:val="22"/>
                <w:szCs w:val="22"/>
              </w:rPr>
              <w:t>Бокситогорская</w:t>
            </w:r>
            <w:proofErr w:type="spellEnd"/>
            <w:r w:rsidRPr="008D1916">
              <w:rPr>
                <w:sz w:val="22"/>
                <w:szCs w:val="22"/>
              </w:rPr>
              <w:t>, 26А</w:t>
            </w:r>
          </w:p>
        </w:tc>
        <w:tc>
          <w:tcPr>
            <w:tcW w:w="1735" w:type="dxa"/>
          </w:tcPr>
          <w:p w:rsidR="008D1916" w:rsidRDefault="008D1916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1655" w:type="dxa"/>
          </w:tcPr>
          <w:p w:rsidR="008D1916" w:rsidRDefault="008D1916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D1916" w:rsidRPr="00021DDE" w:rsidTr="00C52988">
        <w:tc>
          <w:tcPr>
            <w:tcW w:w="577" w:type="dxa"/>
          </w:tcPr>
          <w:p w:rsidR="008D1916" w:rsidRDefault="00ED65A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838" w:type="dxa"/>
          </w:tcPr>
          <w:p w:rsidR="008D1916" w:rsidRDefault="00ED65A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13.2-7-1910</w:t>
            </w:r>
          </w:p>
        </w:tc>
        <w:tc>
          <w:tcPr>
            <w:tcW w:w="1730" w:type="dxa"/>
          </w:tcPr>
          <w:p w:rsidR="008D1916" w:rsidRDefault="00ED65A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07.07.2021</w:t>
            </w:r>
          </w:p>
        </w:tc>
        <w:tc>
          <w:tcPr>
            <w:tcW w:w="5748" w:type="dxa"/>
          </w:tcPr>
          <w:p w:rsidR="008D1916" w:rsidRDefault="0081626D" w:rsidP="0081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бытового обслуживания </w:t>
            </w:r>
            <w:r w:rsidR="00336168">
              <w:rPr>
                <w:sz w:val="24"/>
                <w:szCs w:val="24"/>
              </w:rPr>
              <w:t>- продление</w:t>
            </w:r>
          </w:p>
        </w:tc>
        <w:tc>
          <w:tcPr>
            <w:tcW w:w="2560" w:type="dxa"/>
          </w:tcPr>
          <w:p w:rsidR="008D1916" w:rsidRDefault="0081626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1626D" w:rsidRDefault="0081626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м на север</w:t>
            </w:r>
          </w:p>
          <w:p w:rsidR="0081626D" w:rsidRDefault="0081626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пр-т, 20</w:t>
            </w:r>
          </w:p>
        </w:tc>
        <w:tc>
          <w:tcPr>
            <w:tcW w:w="1735" w:type="dxa"/>
          </w:tcPr>
          <w:p w:rsidR="008D1916" w:rsidRDefault="0081626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1655" w:type="dxa"/>
          </w:tcPr>
          <w:p w:rsidR="008D1916" w:rsidRDefault="0081626D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D65AF" w:rsidRPr="00021DDE" w:rsidTr="00C52988">
        <w:tc>
          <w:tcPr>
            <w:tcW w:w="577" w:type="dxa"/>
          </w:tcPr>
          <w:p w:rsidR="00ED65AF" w:rsidRDefault="00E2338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838" w:type="dxa"/>
          </w:tcPr>
          <w:p w:rsidR="00ED65AF" w:rsidRDefault="00E2338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13.2-6-1527</w:t>
            </w:r>
          </w:p>
        </w:tc>
        <w:tc>
          <w:tcPr>
            <w:tcW w:w="1730" w:type="dxa"/>
          </w:tcPr>
          <w:p w:rsidR="00ED65AF" w:rsidRDefault="00E2338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</w:tc>
        <w:tc>
          <w:tcPr>
            <w:tcW w:w="5748" w:type="dxa"/>
          </w:tcPr>
          <w:p w:rsidR="00ED65AF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резервуарного парка РВС № 74-101</w:t>
            </w:r>
            <w:r w:rsidR="00336168">
              <w:rPr>
                <w:sz w:val="24"/>
                <w:szCs w:val="24"/>
              </w:rPr>
              <w:t xml:space="preserve"> - </w:t>
            </w:r>
            <w:r w:rsidR="00336168">
              <w:rPr>
                <w:sz w:val="24"/>
                <w:szCs w:val="24"/>
              </w:rPr>
              <w:lastRenderedPageBreak/>
              <w:t>внесение изменений</w:t>
            </w:r>
          </w:p>
        </w:tc>
        <w:tc>
          <w:tcPr>
            <w:tcW w:w="2560" w:type="dxa"/>
          </w:tcPr>
          <w:p w:rsidR="00ED65AF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Находка,</w:t>
            </w:r>
          </w:p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Макарова, 19</w:t>
            </w:r>
          </w:p>
        </w:tc>
        <w:tc>
          <w:tcPr>
            <w:tcW w:w="1735" w:type="dxa"/>
          </w:tcPr>
          <w:p w:rsidR="00ED65AF" w:rsidRDefault="00E2338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09.07.2021</w:t>
            </w:r>
          </w:p>
        </w:tc>
        <w:tc>
          <w:tcPr>
            <w:tcW w:w="1655" w:type="dxa"/>
          </w:tcPr>
          <w:p w:rsidR="00ED65AF" w:rsidRDefault="00E23383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23383" w:rsidRPr="00021DDE" w:rsidTr="00C52988">
        <w:tc>
          <w:tcPr>
            <w:tcW w:w="577" w:type="dxa"/>
          </w:tcPr>
          <w:p w:rsidR="00E23383" w:rsidRDefault="00E2338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838" w:type="dxa"/>
          </w:tcPr>
          <w:p w:rsidR="00E23383" w:rsidRDefault="00E2338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13.2-6-1549</w:t>
            </w:r>
          </w:p>
        </w:tc>
        <w:tc>
          <w:tcPr>
            <w:tcW w:w="1730" w:type="dxa"/>
          </w:tcPr>
          <w:p w:rsidR="00E23383" w:rsidRDefault="00E2338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5748" w:type="dxa"/>
          </w:tcPr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336168">
              <w:rPr>
                <w:sz w:val="24"/>
                <w:szCs w:val="24"/>
              </w:rPr>
              <w:t xml:space="preserve"> - внесение изменений</w:t>
            </w:r>
          </w:p>
        </w:tc>
        <w:tc>
          <w:tcPr>
            <w:tcW w:w="2560" w:type="dxa"/>
          </w:tcPr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м на с-з </w:t>
            </w:r>
          </w:p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Энтузиастов, 13</w:t>
            </w:r>
          </w:p>
        </w:tc>
        <w:tc>
          <w:tcPr>
            <w:tcW w:w="1735" w:type="dxa"/>
          </w:tcPr>
          <w:p w:rsidR="00E23383" w:rsidRDefault="00E2338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09.07.2021</w:t>
            </w:r>
          </w:p>
        </w:tc>
        <w:tc>
          <w:tcPr>
            <w:tcW w:w="1655" w:type="dxa"/>
          </w:tcPr>
          <w:p w:rsidR="00E23383" w:rsidRDefault="00E23383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23383" w:rsidRPr="00021DDE" w:rsidTr="00C52988">
        <w:tc>
          <w:tcPr>
            <w:tcW w:w="577" w:type="dxa"/>
          </w:tcPr>
          <w:p w:rsidR="00E23383" w:rsidRDefault="00E2338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838" w:type="dxa"/>
          </w:tcPr>
          <w:p w:rsidR="00E23383" w:rsidRDefault="00E2338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13.2-6-1962</w:t>
            </w:r>
          </w:p>
        </w:tc>
        <w:tc>
          <w:tcPr>
            <w:tcW w:w="1730" w:type="dxa"/>
          </w:tcPr>
          <w:p w:rsidR="00E23383" w:rsidRDefault="00E2338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</w:t>
            </w:r>
          </w:p>
        </w:tc>
        <w:tc>
          <w:tcPr>
            <w:tcW w:w="5748" w:type="dxa"/>
          </w:tcPr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Ливадия, </w:t>
            </w:r>
          </w:p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м на северо-запад </w:t>
            </w:r>
          </w:p>
          <w:p w:rsidR="00E23383" w:rsidRDefault="00E2338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Рифовая, 78</w:t>
            </w:r>
          </w:p>
        </w:tc>
        <w:tc>
          <w:tcPr>
            <w:tcW w:w="1735" w:type="dxa"/>
          </w:tcPr>
          <w:p w:rsidR="00E23383" w:rsidRDefault="00E2338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1655" w:type="dxa"/>
          </w:tcPr>
          <w:p w:rsidR="00E23383" w:rsidRDefault="00E23383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93-2021</w:t>
            </w:r>
          </w:p>
        </w:tc>
      </w:tr>
      <w:tr w:rsidR="001D27D6" w:rsidRPr="00021DDE" w:rsidTr="00C52988">
        <w:tc>
          <w:tcPr>
            <w:tcW w:w="577" w:type="dxa"/>
          </w:tcPr>
          <w:p w:rsidR="001D27D6" w:rsidRDefault="001D27D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838" w:type="dxa"/>
          </w:tcPr>
          <w:p w:rsidR="001D27D6" w:rsidRDefault="001D27D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13.2-6-1576</w:t>
            </w:r>
          </w:p>
        </w:tc>
        <w:tc>
          <w:tcPr>
            <w:tcW w:w="1730" w:type="dxa"/>
          </w:tcPr>
          <w:p w:rsidR="001D27D6" w:rsidRDefault="001D27D6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</w:t>
            </w:r>
          </w:p>
        </w:tc>
        <w:tc>
          <w:tcPr>
            <w:tcW w:w="5748" w:type="dxa"/>
          </w:tcPr>
          <w:p w:rsidR="001D27D6" w:rsidRDefault="001D27D6" w:rsidP="001D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  <w:r w:rsidR="00336168">
              <w:rPr>
                <w:sz w:val="24"/>
                <w:szCs w:val="24"/>
              </w:rPr>
              <w:t xml:space="preserve"> - внесение изменений</w:t>
            </w:r>
          </w:p>
        </w:tc>
        <w:tc>
          <w:tcPr>
            <w:tcW w:w="2560" w:type="dxa"/>
          </w:tcPr>
          <w:p w:rsidR="001D27D6" w:rsidRDefault="001D27D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A6380" w:rsidRDefault="001D27D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м</w:t>
            </w:r>
            <w:r w:rsidR="009A6380">
              <w:rPr>
                <w:sz w:val="24"/>
                <w:szCs w:val="24"/>
              </w:rPr>
              <w:t xml:space="preserve"> на юг</w:t>
            </w:r>
            <w:r>
              <w:rPr>
                <w:sz w:val="24"/>
                <w:szCs w:val="24"/>
              </w:rPr>
              <w:t xml:space="preserve"> </w:t>
            </w:r>
          </w:p>
          <w:p w:rsidR="001D27D6" w:rsidRDefault="001D27D6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Добролюбова, 7</w:t>
            </w:r>
          </w:p>
        </w:tc>
        <w:tc>
          <w:tcPr>
            <w:tcW w:w="1735" w:type="dxa"/>
          </w:tcPr>
          <w:p w:rsidR="001D27D6" w:rsidRDefault="009A638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1655" w:type="dxa"/>
          </w:tcPr>
          <w:p w:rsidR="001D27D6" w:rsidRDefault="009A638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23383" w:rsidRPr="00021DDE" w:rsidTr="00C52988">
        <w:tc>
          <w:tcPr>
            <w:tcW w:w="577" w:type="dxa"/>
          </w:tcPr>
          <w:p w:rsidR="00E23383" w:rsidRDefault="00E20EDD" w:rsidP="009A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A6380"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23383" w:rsidRDefault="00E20ED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13.2-7-1990</w:t>
            </w:r>
          </w:p>
        </w:tc>
        <w:tc>
          <w:tcPr>
            <w:tcW w:w="1730" w:type="dxa"/>
          </w:tcPr>
          <w:p w:rsidR="00E23383" w:rsidRDefault="00E20ED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5748" w:type="dxa"/>
          </w:tcPr>
          <w:p w:rsidR="00E23383" w:rsidRDefault="00E20E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23383" w:rsidRDefault="00E20E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20EDD" w:rsidRDefault="00E20E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м на запад </w:t>
            </w:r>
          </w:p>
          <w:p w:rsidR="00E20EDD" w:rsidRDefault="00E20E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Невельского</w:t>
            </w:r>
            <w:proofErr w:type="spellEnd"/>
            <w:r>
              <w:rPr>
                <w:sz w:val="24"/>
                <w:szCs w:val="24"/>
              </w:rPr>
              <w:t>, 1г</w:t>
            </w:r>
          </w:p>
        </w:tc>
        <w:tc>
          <w:tcPr>
            <w:tcW w:w="1735" w:type="dxa"/>
          </w:tcPr>
          <w:p w:rsidR="00E23383" w:rsidRDefault="00E20E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29.07.2021</w:t>
            </w:r>
          </w:p>
        </w:tc>
        <w:tc>
          <w:tcPr>
            <w:tcW w:w="1655" w:type="dxa"/>
          </w:tcPr>
          <w:p w:rsidR="00E23383" w:rsidRDefault="00E20EDD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94-2021</w:t>
            </w:r>
          </w:p>
        </w:tc>
      </w:tr>
      <w:tr w:rsidR="00E20EDD" w:rsidRPr="00021DDE" w:rsidTr="00C52988">
        <w:tc>
          <w:tcPr>
            <w:tcW w:w="577" w:type="dxa"/>
          </w:tcPr>
          <w:p w:rsidR="00E20EDD" w:rsidRDefault="005C5259" w:rsidP="009A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6380">
              <w:rPr>
                <w:sz w:val="24"/>
                <w:szCs w:val="24"/>
              </w:rPr>
              <w:t>60</w:t>
            </w:r>
          </w:p>
        </w:tc>
        <w:tc>
          <w:tcPr>
            <w:tcW w:w="1838" w:type="dxa"/>
          </w:tcPr>
          <w:p w:rsidR="00E20EDD" w:rsidRDefault="005C5259" w:rsidP="009A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4C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2-</w:t>
            </w:r>
            <w:r w:rsidR="009A63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</w:t>
            </w:r>
            <w:r w:rsidR="009A6380">
              <w:rPr>
                <w:sz w:val="24"/>
                <w:szCs w:val="24"/>
              </w:rPr>
              <w:t>992</w:t>
            </w:r>
          </w:p>
        </w:tc>
        <w:tc>
          <w:tcPr>
            <w:tcW w:w="1730" w:type="dxa"/>
          </w:tcPr>
          <w:p w:rsidR="00E20EDD" w:rsidRDefault="009A638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5748" w:type="dxa"/>
          </w:tcPr>
          <w:p w:rsidR="00E20EDD" w:rsidRDefault="009A6380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обслуживания туристов</w:t>
            </w:r>
            <w:r w:rsidR="00336168">
              <w:rPr>
                <w:sz w:val="24"/>
                <w:szCs w:val="24"/>
              </w:rPr>
              <w:t xml:space="preserve"> - внесение изменений</w:t>
            </w:r>
          </w:p>
        </w:tc>
        <w:tc>
          <w:tcPr>
            <w:tcW w:w="2560" w:type="dxa"/>
          </w:tcPr>
          <w:p w:rsidR="00E20EDD" w:rsidRDefault="009A6380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A6380" w:rsidRDefault="009A6380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м на северо-запад ул. </w:t>
            </w:r>
            <w:proofErr w:type="gramStart"/>
            <w:r>
              <w:rPr>
                <w:sz w:val="24"/>
                <w:szCs w:val="24"/>
              </w:rPr>
              <w:t>Троицкая</w:t>
            </w:r>
            <w:proofErr w:type="gram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1735" w:type="dxa"/>
          </w:tcPr>
          <w:p w:rsidR="00E20EDD" w:rsidRDefault="009A638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1655" w:type="dxa"/>
          </w:tcPr>
          <w:p w:rsidR="00E20EDD" w:rsidRDefault="009A638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E56A5" w:rsidRPr="00021DDE" w:rsidTr="00C52988">
        <w:tc>
          <w:tcPr>
            <w:tcW w:w="577" w:type="dxa"/>
          </w:tcPr>
          <w:p w:rsidR="00AE56A5" w:rsidRDefault="00AE56A5" w:rsidP="009A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838" w:type="dxa"/>
          </w:tcPr>
          <w:p w:rsidR="00AE56A5" w:rsidRDefault="00AE56A5" w:rsidP="009A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13.2-6-1586</w:t>
            </w:r>
          </w:p>
        </w:tc>
        <w:tc>
          <w:tcPr>
            <w:tcW w:w="1730" w:type="dxa"/>
          </w:tcPr>
          <w:p w:rsidR="00AE56A5" w:rsidRDefault="00AE56A5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5748" w:type="dxa"/>
          </w:tcPr>
          <w:p w:rsidR="00AE56A5" w:rsidRDefault="00AE56A5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 с офисными помещениями</w:t>
            </w:r>
            <w:r w:rsidR="00336168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AE56A5" w:rsidRDefault="00AE56A5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E56A5" w:rsidRPr="00AE56A5" w:rsidRDefault="00AE56A5" w:rsidP="00831B46">
            <w:pPr>
              <w:jc w:val="center"/>
              <w:rPr>
                <w:sz w:val="22"/>
                <w:szCs w:val="22"/>
              </w:rPr>
            </w:pPr>
            <w:r w:rsidRPr="00AE56A5">
              <w:rPr>
                <w:sz w:val="22"/>
                <w:szCs w:val="22"/>
              </w:rPr>
              <w:t>ул. Комсомольская, 32Б</w:t>
            </w:r>
          </w:p>
        </w:tc>
        <w:tc>
          <w:tcPr>
            <w:tcW w:w="1735" w:type="dxa"/>
          </w:tcPr>
          <w:p w:rsidR="00AE56A5" w:rsidRDefault="00AE56A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</w:tc>
        <w:tc>
          <w:tcPr>
            <w:tcW w:w="1655" w:type="dxa"/>
          </w:tcPr>
          <w:p w:rsidR="00AE56A5" w:rsidRDefault="00AE56A5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E56A5" w:rsidRPr="00021DDE" w:rsidTr="00C52988">
        <w:tc>
          <w:tcPr>
            <w:tcW w:w="577" w:type="dxa"/>
          </w:tcPr>
          <w:p w:rsidR="00AE56A5" w:rsidRDefault="00AE56A5" w:rsidP="009A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838" w:type="dxa"/>
          </w:tcPr>
          <w:p w:rsidR="00AE56A5" w:rsidRDefault="00AE56A5" w:rsidP="009A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13.2-6-1592</w:t>
            </w:r>
          </w:p>
        </w:tc>
        <w:tc>
          <w:tcPr>
            <w:tcW w:w="1730" w:type="dxa"/>
          </w:tcPr>
          <w:p w:rsidR="00AE56A5" w:rsidRDefault="00AE56A5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5748" w:type="dxa"/>
          </w:tcPr>
          <w:p w:rsidR="00AE56A5" w:rsidRDefault="00AE56A5" w:rsidP="00831B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</w:t>
            </w:r>
            <w:proofErr w:type="spellEnd"/>
            <w:r>
              <w:rPr>
                <w:sz w:val="24"/>
                <w:szCs w:val="24"/>
              </w:rPr>
              <w:t>-пылезащитное ограждение</w:t>
            </w:r>
            <w:r w:rsidR="001833E7">
              <w:rPr>
                <w:sz w:val="24"/>
                <w:szCs w:val="24"/>
              </w:rPr>
              <w:t xml:space="preserve"> угольных складов</w:t>
            </w:r>
            <w:r w:rsidR="00336168">
              <w:rPr>
                <w:sz w:val="24"/>
                <w:szCs w:val="24"/>
              </w:rPr>
              <w:t xml:space="preserve"> - внесение изменений</w:t>
            </w:r>
          </w:p>
        </w:tc>
        <w:tc>
          <w:tcPr>
            <w:tcW w:w="2560" w:type="dxa"/>
          </w:tcPr>
          <w:p w:rsidR="00AE56A5" w:rsidRDefault="001833E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833E7" w:rsidRDefault="001833E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«Малый порт»</w:t>
            </w:r>
          </w:p>
        </w:tc>
        <w:tc>
          <w:tcPr>
            <w:tcW w:w="1735" w:type="dxa"/>
          </w:tcPr>
          <w:p w:rsidR="00AE56A5" w:rsidRDefault="001833E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1655" w:type="dxa"/>
          </w:tcPr>
          <w:p w:rsidR="00AE56A5" w:rsidRDefault="001833E7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20EDD" w:rsidRPr="00021DDE" w:rsidTr="00C52988">
        <w:tc>
          <w:tcPr>
            <w:tcW w:w="577" w:type="dxa"/>
          </w:tcPr>
          <w:p w:rsidR="00E20EDD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838" w:type="dxa"/>
          </w:tcPr>
          <w:p w:rsidR="00E20EDD" w:rsidRDefault="00E94CE5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13.2-7-2027</w:t>
            </w:r>
          </w:p>
        </w:tc>
        <w:tc>
          <w:tcPr>
            <w:tcW w:w="1730" w:type="dxa"/>
          </w:tcPr>
          <w:p w:rsidR="00E20EDD" w:rsidRDefault="00E94CE5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  <w:tc>
          <w:tcPr>
            <w:tcW w:w="5748" w:type="dxa"/>
          </w:tcPr>
          <w:p w:rsidR="00E20EDD" w:rsidRDefault="00E94CE5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20EDD" w:rsidRDefault="00E94CE5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94CE5" w:rsidRDefault="00E94CE5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414 м на юго-восток ул. </w:t>
            </w:r>
            <w:proofErr w:type="gramStart"/>
            <w:r>
              <w:rPr>
                <w:sz w:val="24"/>
                <w:szCs w:val="24"/>
              </w:rPr>
              <w:t>Звездная</w:t>
            </w:r>
            <w:proofErr w:type="gramEnd"/>
            <w:r>
              <w:rPr>
                <w:sz w:val="24"/>
                <w:szCs w:val="24"/>
              </w:rPr>
              <w:t>, 20</w:t>
            </w:r>
          </w:p>
        </w:tc>
        <w:tc>
          <w:tcPr>
            <w:tcW w:w="1735" w:type="dxa"/>
          </w:tcPr>
          <w:p w:rsidR="00E20EDD" w:rsidRDefault="00E94CE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  <w:tc>
          <w:tcPr>
            <w:tcW w:w="1655" w:type="dxa"/>
          </w:tcPr>
          <w:p w:rsidR="00E20EDD" w:rsidRDefault="00E94CE5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95-2021</w:t>
            </w:r>
          </w:p>
        </w:tc>
      </w:tr>
      <w:tr w:rsidR="00E94CE5" w:rsidRPr="00021DDE" w:rsidTr="00C52988">
        <w:tc>
          <w:tcPr>
            <w:tcW w:w="577" w:type="dxa"/>
          </w:tcPr>
          <w:p w:rsidR="00E94CE5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38" w:type="dxa"/>
          </w:tcPr>
          <w:p w:rsidR="00E94CE5" w:rsidRDefault="0019334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13.2-6-1606</w:t>
            </w:r>
          </w:p>
        </w:tc>
        <w:tc>
          <w:tcPr>
            <w:tcW w:w="1730" w:type="dxa"/>
          </w:tcPr>
          <w:p w:rsidR="00E94CE5" w:rsidRDefault="0019334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</w:tc>
        <w:tc>
          <w:tcPr>
            <w:tcW w:w="5748" w:type="dxa"/>
          </w:tcPr>
          <w:p w:rsidR="00E94CE5" w:rsidRDefault="0019334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  <w:r w:rsidR="00336168">
              <w:rPr>
                <w:sz w:val="24"/>
                <w:szCs w:val="24"/>
              </w:rPr>
              <w:t xml:space="preserve"> </w:t>
            </w:r>
            <w:proofErr w:type="gramStart"/>
            <w:r w:rsidR="00336168">
              <w:rPr>
                <w:sz w:val="24"/>
                <w:szCs w:val="24"/>
              </w:rPr>
              <w:t>-п</w:t>
            </w:r>
            <w:proofErr w:type="gramEnd"/>
            <w:r w:rsidR="00336168">
              <w:rPr>
                <w:sz w:val="24"/>
                <w:szCs w:val="24"/>
              </w:rPr>
              <w:t>родление</w:t>
            </w:r>
          </w:p>
        </w:tc>
        <w:tc>
          <w:tcPr>
            <w:tcW w:w="2560" w:type="dxa"/>
          </w:tcPr>
          <w:p w:rsidR="0019334D" w:rsidRDefault="0019334D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9334D" w:rsidRDefault="0019334D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м на юг </w:t>
            </w:r>
          </w:p>
          <w:p w:rsidR="00E94CE5" w:rsidRDefault="0019334D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Добролюбова, 7</w:t>
            </w:r>
          </w:p>
        </w:tc>
        <w:tc>
          <w:tcPr>
            <w:tcW w:w="1735" w:type="dxa"/>
          </w:tcPr>
          <w:p w:rsidR="00E94CE5" w:rsidRDefault="0019334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  <w:tc>
          <w:tcPr>
            <w:tcW w:w="1655" w:type="dxa"/>
          </w:tcPr>
          <w:p w:rsidR="00E94CE5" w:rsidRDefault="0019334D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C6C9F" w:rsidRPr="00021DDE" w:rsidTr="00C52988">
        <w:tc>
          <w:tcPr>
            <w:tcW w:w="577" w:type="dxa"/>
          </w:tcPr>
          <w:p w:rsidR="000C6C9F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838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13.2-7-2041</w:t>
            </w:r>
          </w:p>
        </w:tc>
        <w:tc>
          <w:tcPr>
            <w:tcW w:w="1730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</w:tc>
        <w:tc>
          <w:tcPr>
            <w:tcW w:w="5748" w:type="dxa"/>
          </w:tcPr>
          <w:p w:rsidR="000C6C9F" w:rsidRDefault="000C6C9F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0C6C9F" w:rsidRDefault="000C6C9F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C6C9F" w:rsidRDefault="00922930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922930" w:rsidRDefault="00922930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м на юго-запад</w:t>
            </w:r>
          </w:p>
          <w:p w:rsidR="00922930" w:rsidRDefault="00922930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17</w:t>
            </w:r>
          </w:p>
        </w:tc>
        <w:tc>
          <w:tcPr>
            <w:tcW w:w="1735" w:type="dxa"/>
          </w:tcPr>
          <w:p w:rsidR="000C6C9F" w:rsidRDefault="0092293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1655" w:type="dxa"/>
          </w:tcPr>
          <w:p w:rsidR="000C6C9F" w:rsidRDefault="0092293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РСИЖС-20210720-174968-3</w:t>
            </w:r>
          </w:p>
        </w:tc>
      </w:tr>
      <w:tr w:rsidR="00922930" w:rsidRPr="00021DDE" w:rsidTr="00C52988">
        <w:tc>
          <w:tcPr>
            <w:tcW w:w="577" w:type="dxa"/>
          </w:tcPr>
          <w:p w:rsidR="00922930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838" w:type="dxa"/>
          </w:tcPr>
          <w:p w:rsidR="00922930" w:rsidRDefault="0092293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13.2-7-2044</w:t>
            </w:r>
          </w:p>
        </w:tc>
        <w:tc>
          <w:tcPr>
            <w:tcW w:w="1730" w:type="dxa"/>
          </w:tcPr>
          <w:p w:rsidR="00922930" w:rsidRDefault="0092293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</w:tc>
        <w:tc>
          <w:tcPr>
            <w:tcW w:w="5748" w:type="dxa"/>
          </w:tcPr>
          <w:p w:rsidR="00922930" w:rsidRDefault="00922930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22930" w:rsidRDefault="00922930" w:rsidP="00922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22930" w:rsidRDefault="00922930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922930" w:rsidRDefault="00922930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Осенняя,7</w:t>
            </w:r>
          </w:p>
        </w:tc>
        <w:tc>
          <w:tcPr>
            <w:tcW w:w="1735" w:type="dxa"/>
          </w:tcPr>
          <w:p w:rsidR="00922930" w:rsidRDefault="0092293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20.07.2021</w:t>
            </w:r>
          </w:p>
        </w:tc>
        <w:tc>
          <w:tcPr>
            <w:tcW w:w="1655" w:type="dxa"/>
          </w:tcPr>
          <w:p w:rsidR="00922930" w:rsidRDefault="00922930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96-2021</w:t>
            </w:r>
          </w:p>
        </w:tc>
      </w:tr>
      <w:tr w:rsidR="009474C7" w:rsidRPr="00021DDE" w:rsidTr="00C52988">
        <w:tc>
          <w:tcPr>
            <w:tcW w:w="577" w:type="dxa"/>
          </w:tcPr>
          <w:p w:rsidR="009474C7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1838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13.2-7-2054</w:t>
            </w:r>
          </w:p>
        </w:tc>
        <w:tc>
          <w:tcPr>
            <w:tcW w:w="1730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5748" w:type="dxa"/>
          </w:tcPr>
          <w:p w:rsidR="009474C7" w:rsidRDefault="000C6C9F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мойка самообслуживания</w:t>
            </w:r>
          </w:p>
        </w:tc>
        <w:tc>
          <w:tcPr>
            <w:tcW w:w="2560" w:type="dxa"/>
          </w:tcPr>
          <w:p w:rsidR="009474C7" w:rsidRDefault="000C6C9F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C6C9F" w:rsidRDefault="000C6C9F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 на юго-восток</w:t>
            </w:r>
          </w:p>
          <w:p w:rsidR="000C6C9F" w:rsidRDefault="000C6C9F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Малиновского, 2</w:t>
            </w:r>
          </w:p>
        </w:tc>
        <w:tc>
          <w:tcPr>
            <w:tcW w:w="1735" w:type="dxa"/>
          </w:tcPr>
          <w:p w:rsidR="009474C7" w:rsidRDefault="000C6C9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  <w:tc>
          <w:tcPr>
            <w:tcW w:w="1655" w:type="dxa"/>
          </w:tcPr>
          <w:p w:rsidR="009474C7" w:rsidRDefault="000C6C9F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 xml:space="preserve"> 29-2021</w:t>
            </w:r>
          </w:p>
        </w:tc>
      </w:tr>
      <w:tr w:rsidR="000C6C9F" w:rsidRPr="00021DDE" w:rsidTr="00C52988">
        <w:tc>
          <w:tcPr>
            <w:tcW w:w="577" w:type="dxa"/>
          </w:tcPr>
          <w:p w:rsidR="000C6C9F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838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13.2-7-2017</w:t>
            </w:r>
          </w:p>
        </w:tc>
        <w:tc>
          <w:tcPr>
            <w:tcW w:w="1730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21.07.2021</w:t>
            </w:r>
          </w:p>
        </w:tc>
        <w:tc>
          <w:tcPr>
            <w:tcW w:w="5748" w:type="dxa"/>
          </w:tcPr>
          <w:p w:rsidR="000C6C9F" w:rsidRDefault="000C6C9F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560" w:type="dxa"/>
          </w:tcPr>
          <w:p w:rsidR="000C6C9F" w:rsidRDefault="000C6C9F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C6C9F" w:rsidRDefault="000C6C9F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Ливадия, </w:t>
            </w:r>
          </w:p>
          <w:p w:rsidR="000C6C9F" w:rsidRDefault="000C6C9F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Пушкинская, 20</w:t>
            </w:r>
          </w:p>
        </w:tc>
        <w:tc>
          <w:tcPr>
            <w:tcW w:w="1735" w:type="dxa"/>
          </w:tcPr>
          <w:p w:rsidR="000C6C9F" w:rsidRDefault="000C6C9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  <w:tc>
          <w:tcPr>
            <w:tcW w:w="1655" w:type="dxa"/>
          </w:tcPr>
          <w:p w:rsidR="000C6C9F" w:rsidRPr="000C6C9F" w:rsidRDefault="000C6C9F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 xml:space="preserve"> 30-2021</w:t>
            </w:r>
          </w:p>
        </w:tc>
      </w:tr>
      <w:tr w:rsidR="000C6C9F" w:rsidRPr="00021DDE" w:rsidTr="00C52988">
        <w:tc>
          <w:tcPr>
            <w:tcW w:w="577" w:type="dxa"/>
          </w:tcPr>
          <w:p w:rsidR="000C6C9F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838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13.2-7-2087</w:t>
            </w:r>
          </w:p>
        </w:tc>
        <w:tc>
          <w:tcPr>
            <w:tcW w:w="1730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  <w:tc>
          <w:tcPr>
            <w:tcW w:w="5748" w:type="dxa"/>
          </w:tcPr>
          <w:p w:rsidR="000C6C9F" w:rsidRDefault="000C6C9F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Физкультурно-оздоровительный зал</w:t>
            </w:r>
          </w:p>
        </w:tc>
        <w:tc>
          <w:tcPr>
            <w:tcW w:w="2560" w:type="dxa"/>
          </w:tcPr>
          <w:p w:rsidR="000C6C9F" w:rsidRDefault="000C6C9F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0C6C9F" w:rsidRDefault="000C6C9F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Тиссовая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1735" w:type="dxa"/>
          </w:tcPr>
          <w:p w:rsidR="000C6C9F" w:rsidRDefault="000C6C9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  <w:tc>
          <w:tcPr>
            <w:tcW w:w="1655" w:type="dxa"/>
          </w:tcPr>
          <w:p w:rsidR="000C6C9F" w:rsidRPr="000C6C9F" w:rsidRDefault="000C6C9F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 xml:space="preserve"> 31-2021</w:t>
            </w:r>
          </w:p>
        </w:tc>
      </w:tr>
      <w:tr w:rsidR="00922930" w:rsidRPr="00021DDE" w:rsidTr="00C52988">
        <w:tc>
          <w:tcPr>
            <w:tcW w:w="577" w:type="dxa"/>
          </w:tcPr>
          <w:p w:rsidR="00922930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38" w:type="dxa"/>
          </w:tcPr>
          <w:p w:rsidR="00922930" w:rsidRDefault="0092293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13.2-7-2103</w:t>
            </w:r>
          </w:p>
        </w:tc>
        <w:tc>
          <w:tcPr>
            <w:tcW w:w="1730" w:type="dxa"/>
          </w:tcPr>
          <w:p w:rsidR="00922930" w:rsidRDefault="0092293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  <w:tc>
          <w:tcPr>
            <w:tcW w:w="5748" w:type="dxa"/>
          </w:tcPr>
          <w:p w:rsidR="00922930" w:rsidRDefault="00922930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22930" w:rsidRDefault="00922930" w:rsidP="00922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22930" w:rsidRDefault="00922930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922930" w:rsidRDefault="00922930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м на северо-восток</w:t>
            </w:r>
          </w:p>
          <w:p w:rsidR="00922930" w:rsidRDefault="00922930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34</w:t>
            </w:r>
          </w:p>
        </w:tc>
        <w:tc>
          <w:tcPr>
            <w:tcW w:w="1735" w:type="dxa"/>
          </w:tcPr>
          <w:p w:rsidR="00922930" w:rsidRDefault="0092293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  <w:tc>
          <w:tcPr>
            <w:tcW w:w="1655" w:type="dxa"/>
          </w:tcPr>
          <w:p w:rsidR="00922930" w:rsidRPr="00922930" w:rsidRDefault="00922930" w:rsidP="00922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РСИЖС-20210722-180330-3</w:t>
            </w:r>
          </w:p>
        </w:tc>
      </w:tr>
      <w:tr w:rsidR="00922930" w:rsidRPr="00021DDE" w:rsidTr="00C52988">
        <w:tc>
          <w:tcPr>
            <w:tcW w:w="577" w:type="dxa"/>
          </w:tcPr>
          <w:p w:rsidR="00922930" w:rsidRDefault="00A06733" w:rsidP="00A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838" w:type="dxa"/>
          </w:tcPr>
          <w:p w:rsidR="00922930" w:rsidRDefault="0092293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13.2-7-2114</w:t>
            </w:r>
          </w:p>
        </w:tc>
        <w:tc>
          <w:tcPr>
            <w:tcW w:w="1730" w:type="dxa"/>
          </w:tcPr>
          <w:p w:rsidR="00922930" w:rsidRDefault="00922930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  <w:tc>
          <w:tcPr>
            <w:tcW w:w="5748" w:type="dxa"/>
          </w:tcPr>
          <w:p w:rsidR="00922930" w:rsidRDefault="00922930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22930" w:rsidRDefault="00922930" w:rsidP="00922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22930" w:rsidRDefault="00922930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м на северо-восток </w:t>
            </w:r>
          </w:p>
          <w:p w:rsidR="00922930" w:rsidRDefault="00922930" w:rsidP="0019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Заозерная, 32</w:t>
            </w:r>
          </w:p>
        </w:tc>
        <w:tc>
          <w:tcPr>
            <w:tcW w:w="1735" w:type="dxa"/>
          </w:tcPr>
          <w:p w:rsidR="00922930" w:rsidRDefault="0092293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28.07.2021</w:t>
            </w:r>
          </w:p>
        </w:tc>
        <w:tc>
          <w:tcPr>
            <w:tcW w:w="1655" w:type="dxa"/>
          </w:tcPr>
          <w:p w:rsidR="00922930" w:rsidRPr="00922930" w:rsidRDefault="00922930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97-2021</w:t>
            </w:r>
          </w:p>
        </w:tc>
      </w:tr>
      <w:tr w:rsidR="00E94CE5" w:rsidRPr="00021DDE" w:rsidTr="00C52988">
        <w:tc>
          <w:tcPr>
            <w:tcW w:w="577" w:type="dxa"/>
          </w:tcPr>
          <w:p w:rsidR="00E94CE5" w:rsidRDefault="00A0673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838" w:type="dxa"/>
          </w:tcPr>
          <w:p w:rsidR="00E94CE5" w:rsidRDefault="0036652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13.2-6-1709</w:t>
            </w:r>
          </w:p>
        </w:tc>
        <w:tc>
          <w:tcPr>
            <w:tcW w:w="1730" w:type="dxa"/>
          </w:tcPr>
          <w:p w:rsidR="00E94CE5" w:rsidRDefault="0036652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</w:t>
            </w:r>
          </w:p>
        </w:tc>
        <w:tc>
          <w:tcPr>
            <w:tcW w:w="5748" w:type="dxa"/>
          </w:tcPr>
          <w:p w:rsidR="00E94CE5" w:rsidRDefault="0036652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Автомобильно-пешеходный въездной комплекс «Восточный»</w:t>
            </w:r>
            <w:r w:rsidR="00336168">
              <w:rPr>
                <w:sz w:val="24"/>
                <w:szCs w:val="24"/>
              </w:rPr>
              <w:t xml:space="preserve"> - внесение изменений</w:t>
            </w:r>
          </w:p>
        </w:tc>
        <w:tc>
          <w:tcPr>
            <w:tcW w:w="2560" w:type="dxa"/>
          </w:tcPr>
          <w:p w:rsidR="0036652E" w:rsidRDefault="0036652E" w:rsidP="0036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94CE5" w:rsidRDefault="0036652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Восточный</w:t>
            </w:r>
          </w:p>
        </w:tc>
        <w:tc>
          <w:tcPr>
            <w:tcW w:w="1735" w:type="dxa"/>
          </w:tcPr>
          <w:p w:rsidR="00E94CE5" w:rsidRDefault="0036652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  <w:tc>
          <w:tcPr>
            <w:tcW w:w="1655" w:type="dxa"/>
          </w:tcPr>
          <w:p w:rsidR="00E94CE5" w:rsidRDefault="0036652E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134C9" w:rsidRPr="00021DDE" w:rsidTr="00C52988">
        <w:tc>
          <w:tcPr>
            <w:tcW w:w="577" w:type="dxa"/>
          </w:tcPr>
          <w:p w:rsidR="008134C9" w:rsidRDefault="00A0673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838" w:type="dxa"/>
          </w:tcPr>
          <w:p w:rsidR="008134C9" w:rsidRDefault="008134C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13.2-7-2162</w:t>
            </w:r>
          </w:p>
        </w:tc>
        <w:tc>
          <w:tcPr>
            <w:tcW w:w="1730" w:type="dxa"/>
          </w:tcPr>
          <w:p w:rsidR="008134C9" w:rsidRDefault="008134C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</w:t>
            </w:r>
          </w:p>
        </w:tc>
        <w:tc>
          <w:tcPr>
            <w:tcW w:w="5748" w:type="dxa"/>
          </w:tcPr>
          <w:p w:rsidR="008134C9" w:rsidRDefault="008134C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8134C9" w:rsidRDefault="008134C9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134C9" w:rsidRDefault="008134C9" w:rsidP="0036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м на восток </w:t>
            </w:r>
          </w:p>
          <w:p w:rsidR="008134C9" w:rsidRDefault="008134C9" w:rsidP="0036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Дальняя, 61</w:t>
            </w:r>
          </w:p>
        </w:tc>
        <w:tc>
          <w:tcPr>
            <w:tcW w:w="1735" w:type="dxa"/>
          </w:tcPr>
          <w:p w:rsidR="008134C9" w:rsidRDefault="008134C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</w:tc>
        <w:tc>
          <w:tcPr>
            <w:tcW w:w="1655" w:type="dxa"/>
          </w:tcPr>
          <w:p w:rsidR="008134C9" w:rsidRDefault="008134C9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98-2021</w:t>
            </w:r>
          </w:p>
        </w:tc>
      </w:tr>
      <w:tr w:rsidR="0036652E" w:rsidRPr="00021DDE" w:rsidTr="00C52988">
        <w:tc>
          <w:tcPr>
            <w:tcW w:w="577" w:type="dxa"/>
          </w:tcPr>
          <w:p w:rsidR="0036652E" w:rsidRDefault="00A0673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838" w:type="dxa"/>
          </w:tcPr>
          <w:p w:rsidR="0036652E" w:rsidRDefault="0036652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13.2-7-2165</w:t>
            </w:r>
          </w:p>
        </w:tc>
        <w:tc>
          <w:tcPr>
            <w:tcW w:w="1730" w:type="dxa"/>
          </w:tcPr>
          <w:p w:rsidR="0036652E" w:rsidRDefault="0036652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  <w:tc>
          <w:tcPr>
            <w:tcW w:w="5748" w:type="dxa"/>
          </w:tcPr>
          <w:p w:rsidR="0036652E" w:rsidRDefault="0036652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  <w:r w:rsidR="00336168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36652E" w:rsidRDefault="0036652E" w:rsidP="0036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36652E" w:rsidRDefault="0036652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 на запад </w:t>
            </w:r>
          </w:p>
          <w:p w:rsidR="0036652E" w:rsidRDefault="0036652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Седова, 2</w:t>
            </w:r>
          </w:p>
        </w:tc>
        <w:tc>
          <w:tcPr>
            <w:tcW w:w="1735" w:type="dxa"/>
          </w:tcPr>
          <w:p w:rsidR="0036652E" w:rsidRDefault="0036652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1655" w:type="dxa"/>
          </w:tcPr>
          <w:p w:rsidR="0036652E" w:rsidRDefault="0036652E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6652E" w:rsidRPr="00021DDE" w:rsidTr="00C52988">
        <w:tc>
          <w:tcPr>
            <w:tcW w:w="577" w:type="dxa"/>
          </w:tcPr>
          <w:p w:rsidR="0036652E" w:rsidRDefault="00A0673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838" w:type="dxa"/>
          </w:tcPr>
          <w:p w:rsidR="0036652E" w:rsidRDefault="0036652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13.2-6-1748</w:t>
            </w:r>
          </w:p>
        </w:tc>
        <w:tc>
          <w:tcPr>
            <w:tcW w:w="1730" w:type="dxa"/>
          </w:tcPr>
          <w:p w:rsidR="0036652E" w:rsidRDefault="0036652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</w:t>
            </w:r>
          </w:p>
        </w:tc>
        <w:tc>
          <w:tcPr>
            <w:tcW w:w="5748" w:type="dxa"/>
          </w:tcPr>
          <w:p w:rsidR="0036652E" w:rsidRDefault="0036652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с наземной автостоянкой</w:t>
            </w:r>
            <w:r w:rsidR="00336168">
              <w:rPr>
                <w:sz w:val="24"/>
                <w:szCs w:val="24"/>
              </w:rPr>
              <w:t xml:space="preserve"> - внесение изменений</w:t>
            </w:r>
          </w:p>
        </w:tc>
        <w:tc>
          <w:tcPr>
            <w:tcW w:w="2560" w:type="dxa"/>
          </w:tcPr>
          <w:p w:rsidR="0036652E" w:rsidRDefault="0036652E" w:rsidP="0036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36652E" w:rsidRDefault="0036652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 на северо-запад б-р Энтузиастов, 13</w:t>
            </w:r>
          </w:p>
        </w:tc>
        <w:tc>
          <w:tcPr>
            <w:tcW w:w="1735" w:type="dxa"/>
          </w:tcPr>
          <w:p w:rsidR="0036652E" w:rsidRDefault="0036652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10.08.2021</w:t>
            </w:r>
          </w:p>
        </w:tc>
        <w:tc>
          <w:tcPr>
            <w:tcW w:w="1655" w:type="dxa"/>
          </w:tcPr>
          <w:p w:rsidR="0036652E" w:rsidRDefault="0036652E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134C9" w:rsidRPr="00021DDE" w:rsidTr="00C52988">
        <w:tc>
          <w:tcPr>
            <w:tcW w:w="577" w:type="dxa"/>
          </w:tcPr>
          <w:p w:rsidR="008134C9" w:rsidRDefault="00A0673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838" w:type="dxa"/>
          </w:tcPr>
          <w:p w:rsidR="008134C9" w:rsidRDefault="008134C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13.2-7-2223</w:t>
            </w:r>
          </w:p>
        </w:tc>
        <w:tc>
          <w:tcPr>
            <w:tcW w:w="1730" w:type="dxa"/>
          </w:tcPr>
          <w:p w:rsidR="008134C9" w:rsidRDefault="008134C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10.08.2021</w:t>
            </w:r>
          </w:p>
        </w:tc>
        <w:tc>
          <w:tcPr>
            <w:tcW w:w="5748" w:type="dxa"/>
          </w:tcPr>
          <w:p w:rsidR="008134C9" w:rsidRDefault="008134C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8134C9" w:rsidRDefault="008134C9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134C9" w:rsidRDefault="008134C9" w:rsidP="0036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Надежды, 23</w:t>
            </w:r>
          </w:p>
        </w:tc>
        <w:tc>
          <w:tcPr>
            <w:tcW w:w="1735" w:type="dxa"/>
          </w:tcPr>
          <w:p w:rsidR="008134C9" w:rsidRDefault="008134C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14.08.2021</w:t>
            </w:r>
          </w:p>
        </w:tc>
        <w:tc>
          <w:tcPr>
            <w:tcW w:w="1655" w:type="dxa"/>
          </w:tcPr>
          <w:p w:rsidR="008134C9" w:rsidRDefault="008134C9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99-2021</w:t>
            </w:r>
          </w:p>
        </w:tc>
      </w:tr>
      <w:tr w:rsidR="0036652E" w:rsidRPr="00021DDE" w:rsidTr="00C52988">
        <w:tc>
          <w:tcPr>
            <w:tcW w:w="577" w:type="dxa"/>
          </w:tcPr>
          <w:p w:rsidR="0036652E" w:rsidRDefault="00A0673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838" w:type="dxa"/>
          </w:tcPr>
          <w:p w:rsidR="0036652E" w:rsidRDefault="0036652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13.2-6-1823</w:t>
            </w:r>
          </w:p>
        </w:tc>
        <w:tc>
          <w:tcPr>
            <w:tcW w:w="1730" w:type="dxa"/>
          </w:tcPr>
          <w:p w:rsidR="0036652E" w:rsidRDefault="0036652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12.08.2021</w:t>
            </w:r>
          </w:p>
        </w:tc>
        <w:tc>
          <w:tcPr>
            <w:tcW w:w="5748" w:type="dxa"/>
          </w:tcPr>
          <w:p w:rsidR="0036652E" w:rsidRDefault="0036652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водоотведения с территории </w:t>
            </w:r>
            <w:proofErr w:type="spellStart"/>
            <w:r>
              <w:rPr>
                <w:spacing w:val="4"/>
                <w:sz w:val="24"/>
                <w:szCs w:val="24"/>
              </w:rPr>
              <w:t>промплощадок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АО «Находкинский морской торговый порт». Угольный терминал № 1 (УТ-1). 4 этап </w:t>
            </w:r>
            <w:r>
              <w:rPr>
                <w:spacing w:val="4"/>
                <w:sz w:val="24"/>
                <w:szCs w:val="24"/>
              </w:rPr>
              <w:lastRenderedPageBreak/>
              <w:t>строительства. Система бытовой канализации</w:t>
            </w:r>
            <w:r w:rsidR="00336168">
              <w:rPr>
                <w:spacing w:val="4"/>
                <w:sz w:val="24"/>
                <w:szCs w:val="24"/>
              </w:rPr>
              <w:t xml:space="preserve"> - </w:t>
            </w:r>
            <w:r w:rsidR="00336168"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2560" w:type="dxa"/>
          </w:tcPr>
          <w:p w:rsidR="0036652E" w:rsidRDefault="0036652E" w:rsidP="0036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Находка,</w:t>
            </w:r>
          </w:p>
          <w:p w:rsidR="0036652E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22</w:t>
            </w:r>
          </w:p>
        </w:tc>
        <w:tc>
          <w:tcPr>
            <w:tcW w:w="1735" w:type="dxa"/>
          </w:tcPr>
          <w:p w:rsidR="0036652E" w:rsidRDefault="009474C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</w:t>
            </w:r>
          </w:p>
        </w:tc>
        <w:tc>
          <w:tcPr>
            <w:tcW w:w="1655" w:type="dxa"/>
          </w:tcPr>
          <w:p w:rsidR="0036652E" w:rsidRDefault="009474C7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6652E" w:rsidRPr="00021DDE" w:rsidTr="00C52988">
        <w:tc>
          <w:tcPr>
            <w:tcW w:w="577" w:type="dxa"/>
          </w:tcPr>
          <w:p w:rsidR="0036652E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838" w:type="dxa"/>
          </w:tcPr>
          <w:p w:rsidR="0036652E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13.2-7-2266</w:t>
            </w:r>
          </w:p>
        </w:tc>
        <w:tc>
          <w:tcPr>
            <w:tcW w:w="1730" w:type="dxa"/>
          </w:tcPr>
          <w:p w:rsidR="0036652E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</w:t>
            </w:r>
          </w:p>
        </w:tc>
        <w:tc>
          <w:tcPr>
            <w:tcW w:w="5748" w:type="dxa"/>
          </w:tcPr>
          <w:p w:rsidR="0036652E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для отдыха</w:t>
            </w:r>
            <w:r w:rsidR="00336168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9474C7" w:rsidRDefault="009474C7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36652E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 м на северо-запад ул. Козина, 1</w:t>
            </w:r>
          </w:p>
        </w:tc>
        <w:tc>
          <w:tcPr>
            <w:tcW w:w="1735" w:type="dxa"/>
          </w:tcPr>
          <w:p w:rsidR="0036652E" w:rsidRDefault="009474C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1655" w:type="dxa"/>
          </w:tcPr>
          <w:p w:rsidR="0036652E" w:rsidRDefault="009474C7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474C7" w:rsidRPr="00021DDE" w:rsidTr="00C52988">
        <w:tc>
          <w:tcPr>
            <w:tcW w:w="577" w:type="dxa"/>
          </w:tcPr>
          <w:p w:rsidR="009474C7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838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13.2-7-2267</w:t>
            </w:r>
          </w:p>
        </w:tc>
        <w:tc>
          <w:tcPr>
            <w:tcW w:w="1730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</w:t>
            </w:r>
          </w:p>
        </w:tc>
        <w:tc>
          <w:tcPr>
            <w:tcW w:w="5748" w:type="dxa"/>
          </w:tcPr>
          <w:p w:rsidR="009474C7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для отдыха</w:t>
            </w:r>
            <w:r w:rsidR="00336168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9474C7" w:rsidRDefault="009474C7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474C7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м на северо-запад ул. Козина, 1</w:t>
            </w:r>
          </w:p>
        </w:tc>
        <w:tc>
          <w:tcPr>
            <w:tcW w:w="1735" w:type="dxa"/>
          </w:tcPr>
          <w:p w:rsidR="009474C7" w:rsidRDefault="009474C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1655" w:type="dxa"/>
          </w:tcPr>
          <w:p w:rsidR="009474C7" w:rsidRDefault="009474C7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474C7" w:rsidRPr="00021DDE" w:rsidTr="00C52988">
        <w:tc>
          <w:tcPr>
            <w:tcW w:w="577" w:type="dxa"/>
          </w:tcPr>
          <w:p w:rsidR="009474C7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38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13.2-6-1859</w:t>
            </w:r>
          </w:p>
        </w:tc>
        <w:tc>
          <w:tcPr>
            <w:tcW w:w="1730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5748" w:type="dxa"/>
          </w:tcPr>
          <w:p w:rsidR="009474C7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Автомобильно-пешеходный въездной комплекс «Восточный»</w:t>
            </w:r>
            <w:r w:rsidR="00336168">
              <w:rPr>
                <w:sz w:val="24"/>
                <w:szCs w:val="24"/>
              </w:rPr>
              <w:t xml:space="preserve"> - внесение изменений</w:t>
            </w:r>
          </w:p>
        </w:tc>
        <w:tc>
          <w:tcPr>
            <w:tcW w:w="2560" w:type="dxa"/>
          </w:tcPr>
          <w:p w:rsidR="009474C7" w:rsidRDefault="009474C7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474C7" w:rsidRDefault="009474C7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Восточный</w:t>
            </w:r>
          </w:p>
        </w:tc>
        <w:tc>
          <w:tcPr>
            <w:tcW w:w="1735" w:type="dxa"/>
          </w:tcPr>
          <w:p w:rsidR="009474C7" w:rsidRDefault="009474C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</w:p>
        </w:tc>
        <w:tc>
          <w:tcPr>
            <w:tcW w:w="1655" w:type="dxa"/>
          </w:tcPr>
          <w:p w:rsidR="009474C7" w:rsidRDefault="009474C7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C6C9F" w:rsidRPr="00021DDE" w:rsidTr="00C52988">
        <w:tc>
          <w:tcPr>
            <w:tcW w:w="577" w:type="dxa"/>
          </w:tcPr>
          <w:p w:rsidR="000C6C9F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838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13.2-7-2285</w:t>
            </w:r>
          </w:p>
        </w:tc>
        <w:tc>
          <w:tcPr>
            <w:tcW w:w="1730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5748" w:type="dxa"/>
          </w:tcPr>
          <w:p w:rsidR="000C6C9F" w:rsidRDefault="000C6C9F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560" w:type="dxa"/>
          </w:tcPr>
          <w:p w:rsidR="000C6C9F" w:rsidRDefault="000C6C9F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C6C9F" w:rsidRDefault="000C6C9F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Строительная, 10</w:t>
            </w:r>
          </w:p>
        </w:tc>
        <w:tc>
          <w:tcPr>
            <w:tcW w:w="1735" w:type="dxa"/>
          </w:tcPr>
          <w:p w:rsidR="000C6C9F" w:rsidRDefault="000C6C9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</w:tc>
        <w:tc>
          <w:tcPr>
            <w:tcW w:w="1655" w:type="dxa"/>
          </w:tcPr>
          <w:p w:rsidR="000C6C9F" w:rsidRDefault="000C6C9F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 xml:space="preserve"> 32-2021</w:t>
            </w:r>
          </w:p>
        </w:tc>
      </w:tr>
      <w:tr w:rsidR="008134C9" w:rsidRPr="00021DDE" w:rsidTr="00C52988">
        <w:tc>
          <w:tcPr>
            <w:tcW w:w="577" w:type="dxa"/>
          </w:tcPr>
          <w:p w:rsidR="008134C9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838" w:type="dxa"/>
          </w:tcPr>
          <w:p w:rsidR="008134C9" w:rsidRDefault="008134C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13.2-7-2283</w:t>
            </w:r>
          </w:p>
        </w:tc>
        <w:tc>
          <w:tcPr>
            <w:tcW w:w="1730" w:type="dxa"/>
          </w:tcPr>
          <w:p w:rsidR="008134C9" w:rsidRDefault="008134C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5748" w:type="dxa"/>
          </w:tcPr>
          <w:p w:rsidR="008134C9" w:rsidRDefault="008134C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8134C9" w:rsidRDefault="008134C9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134C9" w:rsidRDefault="008134C9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«Дноуглубитель»</w:t>
            </w:r>
          </w:p>
          <w:p w:rsidR="008134C9" w:rsidRDefault="008134C9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Абрикосовая,292</w:t>
            </w:r>
          </w:p>
        </w:tc>
        <w:tc>
          <w:tcPr>
            <w:tcW w:w="1735" w:type="dxa"/>
          </w:tcPr>
          <w:p w:rsidR="008134C9" w:rsidRDefault="008134C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1655" w:type="dxa"/>
          </w:tcPr>
          <w:p w:rsidR="008134C9" w:rsidRPr="008134C9" w:rsidRDefault="008134C9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РСИЖС-202108</w:t>
            </w:r>
            <w:r w:rsidR="00A0673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-238830-3</w:t>
            </w:r>
          </w:p>
        </w:tc>
      </w:tr>
      <w:tr w:rsidR="008134C9" w:rsidRPr="00021DDE" w:rsidTr="00C52988">
        <w:tc>
          <w:tcPr>
            <w:tcW w:w="577" w:type="dxa"/>
          </w:tcPr>
          <w:p w:rsidR="008134C9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838" w:type="dxa"/>
          </w:tcPr>
          <w:p w:rsidR="008134C9" w:rsidRDefault="008134C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13.2-7-2337</w:t>
            </w:r>
          </w:p>
        </w:tc>
        <w:tc>
          <w:tcPr>
            <w:tcW w:w="1730" w:type="dxa"/>
          </w:tcPr>
          <w:p w:rsidR="008134C9" w:rsidRDefault="008134C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  <w:tc>
          <w:tcPr>
            <w:tcW w:w="5748" w:type="dxa"/>
          </w:tcPr>
          <w:p w:rsidR="008134C9" w:rsidRDefault="008134C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8134C9" w:rsidRDefault="008134C9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134C9" w:rsidRDefault="008134C9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м на юго-запад</w:t>
            </w:r>
          </w:p>
          <w:p w:rsidR="008134C9" w:rsidRDefault="008134C9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Коралловая, 18</w:t>
            </w:r>
          </w:p>
        </w:tc>
        <w:tc>
          <w:tcPr>
            <w:tcW w:w="1735" w:type="dxa"/>
          </w:tcPr>
          <w:p w:rsidR="008134C9" w:rsidRDefault="008134C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  <w:tc>
          <w:tcPr>
            <w:tcW w:w="1655" w:type="dxa"/>
          </w:tcPr>
          <w:p w:rsidR="008134C9" w:rsidRDefault="008134C9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РСИЖС-202108</w:t>
            </w:r>
            <w:r w:rsidR="00A0673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-2</w:t>
            </w:r>
            <w:r w:rsidR="00A06733">
              <w:rPr>
                <w:sz w:val="24"/>
                <w:szCs w:val="24"/>
              </w:rPr>
              <w:t>60208</w:t>
            </w:r>
            <w:r>
              <w:rPr>
                <w:sz w:val="24"/>
                <w:szCs w:val="24"/>
              </w:rPr>
              <w:t>-3</w:t>
            </w:r>
          </w:p>
        </w:tc>
      </w:tr>
      <w:tr w:rsidR="00A06733" w:rsidRPr="00021DDE" w:rsidTr="00C52988">
        <w:tc>
          <w:tcPr>
            <w:tcW w:w="577" w:type="dxa"/>
          </w:tcPr>
          <w:p w:rsidR="00A06733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838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13.2-7-2339</w:t>
            </w:r>
          </w:p>
        </w:tc>
        <w:tc>
          <w:tcPr>
            <w:tcW w:w="1730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  <w:tc>
          <w:tcPr>
            <w:tcW w:w="5748" w:type="dxa"/>
          </w:tcPr>
          <w:p w:rsidR="00A06733" w:rsidRDefault="00A0673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06733" w:rsidRDefault="00A06733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06733" w:rsidRDefault="00A06733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Южно-Морской,</w:t>
            </w:r>
          </w:p>
          <w:p w:rsidR="00A06733" w:rsidRDefault="00A06733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м на юго-запад</w:t>
            </w:r>
          </w:p>
          <w:p w:rsidR="00A06733" w:rsidRDefault="00A06733" w:rsidP="0081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2а</w:t>
            </w:r>
          </w:p>
        </w:tc>
        <w:tc>
          <w:tcPr>
            <w:tcW w:w="1735" w:type="dxa"/>
          </w:tcPr>
          <w:p w:rsidR="00A06733" w:rsidRDefault="00A067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1655" w:type="dxa"/>
          </w:tcPr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100-2021</w:t>
            </w:r>
          </w:p>
        </w:tc>
      </w:tr>
      <w:tr w:rsidR="00A06733" w:rsidRPr="00021DDE" w:rsidTr="00C52988">
        <w:tc>
          <w:tcPr>
            <w:tcW w:w="577" w:type="dxa"/>
          </w:tcPr>
          <w:p w:rsidR="00A06733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38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13.2-7-2340</w:t>
            </w:r>
          </w:p>
        </w:tc>
        <w:tc>
          <w:tcPr>
            <w:tcW w:w="1730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  <w:tc>
          <w:tcPr>
            <w:tcW w:w="5748" w:type="dxa"/>
          </w:tcPr>
          <w:p w:rsidR="00A06733" w:rsidRDefault="00A0673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Южно-Морской,</w:t>
            </w:r>
          </w:p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м на юго-запад</w:t>
            </w:r>
          </w:p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2а</w:t>
            </w:r>
          </w:p>
        </w:tc>
        <w:tc>
          <w:tcPr>
            <w:tcW w:w="1735" w:type="dxa"/>
          </w:tcPr>
          <w:p w:rsidR="00A06733" w:rsidRDefault="00A067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1655" w:type="dxa"/>
          </w:tcPr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101-2021</w:t>
            </w:r>
          </w:p>
        </w:tc>
      </w:tr>
      <w:tr w:rsidR="00A06733" w:rsidRPr="00021DDE" w:rsidTr="00C52988">
        <w:tc>
          <w:tcPr>
            <w:tcW w:w="577" w:type="dxa"/>
          </w:tcPr>
          <w:p w:rsidR="00A06733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838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13.2-7-2341</w:t>
            </w:r>
          </w:p>
        </w:tc>
        <w:tc>
          <w:tcPr>
            <w:tcW w:w="1730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  <w:tc>
          <w:tcPr>
            <w:tcW w:w="5748" w:type="dxa"/>
          </w:tcPr>
          <w:p w:rsidR="00A06733" w:rsidRDefault="00A0673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Южно-Морской,</w:t>
            </w:r>
          </w:p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м на юго-запад</w:t>
            </w:r>
          </w:p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2а</w:t>
            </w:r>
          </w:p>
        </w:tc>
        <w:tc>
          <w:tcPr>
            <w:tcW w:w="1735" w:type="dxa"/>
          </w:tcPr>
          <w:p w:rsidR="00A06733" w:rsidRDefault="00A067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1655" w:type="dxa"/>
          </w:tcPr>
          <w:p w:rsidR="00A06733" w:rsidRDefault="00A06733" w:rsidP="00A0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102-2021</w:t>
            </w:r>
          </w:p>
        </w:tc>
      </w:tr>
      <w:tr w:rsidR="009474C7" w:rsidRPr="00021DDE" w:rsidTr="00C52988">
        <w:tc>
          <w:tcPr>
            <w:tcW w:w="577" w:type="dxa"/>
          </w:tcPr>
          <w:p w:rsidR="009474C7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838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13.2-6-1907</w:t>
            </w:r>
          </w:p>
        </w:tc>
        <w:tc>
          <w:tcPr>
            <w:tcW w:w="1730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5748" w:type="dxa"/>
          </w:tcPr>
          <w:p w:rsidR="009474C7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  <w:r w:rsidR="00EA6300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9474C7" w:rsidRDefault="009474C7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474C7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 м на северо-восток </w:t>
            </w:r>
          </w:p>
          <w:p w:rsidR="009474C7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Северный, 9</w:t>
            </w:r>
          </w:p>
        </w:tc>
        <w:tc>
          <w:tcPr>
            <w:tcW w:w="1735" w:type="dxa"/>
          </w:tcPr>
          <w:p w:rsidR="009474C7" w:rsidRDefault="009474C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55" w:type="dxa"/>
          </w:tcPr>
          <w:p w:rsidR="009474C7" w:rsidRDefault="009474C7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06733" w:rsidRPr="00021DDE" w:rsidTr="00C52988">
        <w:tc>
          <w:tcPr>
            <w:tcW w:w="577" w:type="dxa"/>
          </w:tcPr>
          <w:p w:rsidR="00A06733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1838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13.2-7-2364</w:t>
            </w:r>
          </w:p>
        </w:tc>
        <w:tc>
          <w:tcPr>
            <w:tcW w:w="1730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5748" w:type="dxa"/>
          </w:tcPr>
          <w:p w:rsidR="00A06733" w:rsidRDefault="00A0673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06733" w:rsidRDefault="00A06733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06733" w:rsidRDefault="00A06733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 ул. Ивановская,11</w:t>
            </w:r>
          </w:p>
        </w:tc>
        <w:tc>
          <w:tcPr>
            <w:tcW w:w="1735" w:type="dxa"/>
          </w:tcPr>
          <w:p w:rsidR="00A06733" w:rsidRDefault="00A067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1655" w:type="dxa"/>
          </w:tcPr>
          <w:p w:rsidR="00A06733" w:rsidRDefault="00A06733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104-2021</w:t>
            </w:r>
          </w:p>
        </w:tc>
      </w:tr>
      <w:tr w:rsidR="000C6C9F" w:rsidRPr="00021DDE" w:rsidTr="00C52988">
        <w:tc>
          <w:tcPr>
            <w:tcW w:w="577" w:type="dxa"/>
          </w:tcPr>
          <w:p w:rsidR="000C6C9F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838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13.2-6-1923</w:t>
            </w:r>
          </w:p>
        </w:tc>
        <w:tc>
          <w:tcPr>
            <w:tcW w:w="1730" w:type="dxa"/>
          </w:tcPr>
          <w:p w:rsidR="000C6C9F" w:rsidRDefault="000C6C9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5748" w:type="dxa"/>
          </w:tcPr>
          <w:p w:rsidR="000C6C9F" w:rsidRDefault="000C6C9F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тренировочный каток</w:t>
            </w:r>
          </w:p>
        </w:tc>
        <w:tc>
          <w:tcPr>
            <w:tcW w:w="2560" w:type="dxa"/>
          </w:tcPr>
          <w:p w:rsidR="000C6C9F" w:rsidRDefault="000C6C9F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06733" w:rsidRDefault="000C6C9F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 на юг </w:t>
            </w:r>
          </w:p>
          <w:p w:rsidR="000C6C9F" w:rsidRDefault="000C6C9F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34а</w:t>
            </w:r>
          </w:p>
        </w:tc>
        <w:tc>
          <w:tcPr>
            <w:tcW w:w="1735" w:type="dxa"/>
          </w:tcPr>
          <w:p w:rsidR="000C6C9F" w:rsidRDefault="000C6C9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655" w:type="dxa"/>
          </w:tcPr>
          <w:p w:rsidR="000C6C9F" w:rsidRDefault="000C6C9F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A06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33-2021</w:t>
            </w:r>
          </w:p>
        </w:tc>
      </w:tr>
      <w:tr w:rsidR="00A06733" w:rsidRPr="00021DDE" w:rsidTr="00C52988">
        <w:tc>
          <w:tcPr>
            <w:tcW w:w="577" w:type="dxa"/>
          </w:tcPr>
          <w:p w:rsidR="00A06733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38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13.2-7-2388</w:t>
            </w:r>
          </w:p>
        </w:tc>
        <w:tc>
          <w:tcPr>
            <w:tcW w:w="1730" w:type="dxa"/>
          </w:tcPr>
          <w:p w:rsidR="00A06733" w:rsidRDefault="00A0673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5748" w:type="dxa"/>
          </w:tcPr>
          <w:p w:rsidR="00A06733" w:rsidRDefault="00A06733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06733" w:rsidRDefault="00A06733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A06733" w:rsidRDefault="00A06733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Благополучная, 4</w:t>
            </w:r>
          </w:p>
        </w:tc>
        <w:tc>
          <w:tcPr>
            <w:tcW w:w="1735" w:type="dxa"/>
          </w:tcPr>
          <w:p w:rsidR="00A06733" w:rsidRDefault="00A0673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55" w:type="dxa"/>
          </w:tcPr>
          <w:p w:rsidR="00A06733" w:rsidRPr="00A06733" w:rsidRDefault="00A06733" w:rsidP="000C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103-2021</w:t>
            </w:r>
          </w:p>
        </w:tc>
      </w:tr>
      <w:tr w:rsidR="009474C7" w:rsidRPr="00021DDE" w:rsidTr="00C52988">
        <w:tc>
          <w:tcPr>
            <w:tcW w:w="577" w:type="dxa"/>
          </w:tcPr>
          <w:p w:rsidR="009474C7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838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13.2-7-2396</w:t>
            </w:r>
          </w:p>
        </w:tc>
        <w:tc>
          <w:tcPr>
            <w:tcW w:w="1730" w:type="dxa"/>
          </w:tcPr>
          <w:p w:rsidR="009474C7" w:rsidRDefault="009474C7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5748" w:type="dxa"/>
          </w:tcPr>
          <w:p w:rsidR="009474C7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для отдыха</w:t>
            </w:r>
            <w:r w:rsidR="00EA6300"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9474C7" w:rsidRDefault="009474C7" w:rsidP="0094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474C7" w:rsidRDefault="009474C7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м на северо-запад ул. Козина, 1</w:t>
            </w:r>
          </w:p>
        </w:tc>
        <w:tc>
          <w:tcPr>
            <w:tcW w:w="1735" w:type="dxa"/>
          </w:tcPr>
          <w:p w:rsidR="009474C7" w:rsidRDefault="009474C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1655" w:type="dxa"/>
          </w:tcPr>
          <w:p w:rsidR="009474C7" w:rsidRDefault="009474C7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474C7" w:rsidRPr="00021DDE" w:rsidTr="00C52988">
        <w:tc>
          <w:tcPr>
            <w:tcW w:w="577" w:type="dxa"/>
          </w:tcPr>
          <w:p w:rsidR="009474C7" w:rsidRDefault="0019445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838" w:type="dxa"/>
          </w:tcPr>
          <w:p w:rsidR="009474C7" w:rsidRDefault="00194452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13.2-6-1961</w:t>
            </w:r>
          </w:p>
        </w:tc>
        <w:tc>
          <w:tcPr>
            <w:tcW w:w="1730" w:type="dxa"/>
          </w:tcPr>
          <w:p w:rsidR="009474C7" w:rsidRDefault="00194452" w:rsidP="0019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5748" w:type="dxa"/>
          </w:tcPr>
          <w:p w:rsidR="009474C7" w:rsidRDefault="0019445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холодильного комплекса АО «НМРП» мощностью 6000 тонн - продление</w:t>
            </w:r>
          </w:p>
        </w:tc>
        <w:tc>
          <w:tcPr>
            <w:tcW w:w="2560" w:type="dxa"/>
          </w:tcPr>
          <w:p w:rsidR="009474C7" w:rsidRDefault="0019445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194452" w:rsidRDefault="00194452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248-б</w:t>
            </w:r>
          </w:p>
        </w:tc>
        <w:tc>
          <w:tcPr>
            <w:tcW w:w="1735" w:type="dxa"/>
          </w:tcPr>
          <w:p w:rsidR="009474C7" w:rsidRDefault="0019445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</w:tc>
        <w:tc>
          <w:tcPr>
            <w:tcW w:w="1655" w:type="dxa"/>
          </w:tcPr>
          <w:p w:rsidR="009474C7" w:rsidRDefault="00194452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329EE" w:rsidRPr="00021DDE" w:rsidTr="00C52988">
        <w:tc>
          <w:tcPr>
            <w:tcW w:w="577" w:type="dxa"/>
          </w:tcPr>
          <w:p w:rsidR="003329EE" w:rsidRDefault="00C607E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838" w:type="dxa"/>
          </w:tcPr>
          <w:p w:rsidR="003329EE" w:rsidRDefault="003329E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13.2-72364</w:t>
            </w:r>
          </w:p>
        </w:tc>
        <w:tc>
          <w:tcPr>
            <w:tcW w:w="1730" w:type="dxa"/>
          </w:tcPr>
          <w:p w:rsidR="003329EE" w:rsidRDefault="003329EE" w:rsidP="0019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5748" w:type="dxa"/>
          </w:tcPr>
          <w:p w:rsidR="003329EE" w:rsidRDefault="003329EE" w:rsidP="003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9EE" w:rsidRDefault="003329E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3329EE" w:rsidRDefault="003329E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3329EE" w:rsidRDefault="003329E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Ивановская, 11</w:t>
            </w:r>
          </w:p>
        </w:tc>
        <w:tc>
          <w:tcPr>
            <w:tcW w:w="1735" w:type="dxa"/>
          </w:tcPr>
          <w:p w:rsidR="003329EE" w:rsidRDefault="003329E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1655" w:type="dxa"/>
          </w:tcPr>
          <w:p w:rsidR="003329EE" w:rsidRDefault="003329EE" w:rsidP="0043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104-2021</w:t>
            </w:r>
          </w:p>
        </w:tc>
      </w:tr>
      <w:tr w:rsidR="00194452" w:rsidRPr="00021DDE" w:rsidTr="00C52988">
        <w:tc>
          <w:tcPr>
            <w:tcW w:w="577" w:type="dxa"/>
          </w:tcPr>
          <w:p w:rsidR="00194452" w:rsidRDefault="00C607E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838" w:type="dxa"/>
          </w:tcPr>
          <w:p w:rsidR="00194452" w:rsidRDefault="007A67C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13.2-7-2400</w:t>
            </w:r>
          </w:p>
        </w:tc>
        <w:tc>
          <w:tcPr>
            <w:tcW w:w="1730" w:type="dxa"/>
          </w:tcPr>
          <w:p w:rsidR="00194452" w:rsidRDefault="007A67C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5748" w:type="dxa"/>
          </w:tcPr>
          <w:p w:rsidR="00194452" w:rsidRDefault="007A67CA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Автоматическая мойка на 1 пост</w:t>
            </w:r>
          </w:p>
        </w:tc>
        <w:tc>
          <w:tcPr>
            <w:tcW w:w="2560" w:type="dxa"/>
          </w:tcPr>
          <w:p w:rsidR="00194452" w:rsidRDefault="007A67CA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7A67CA" w:rsidRDefault="007A67CA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 на северо-запад</w:t>
            </w:r>
          </w:p>
          <w:p w:rsidR="007A67CA" w:rsidRDefault="007A67CA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Пограничная, 124</w:t>
            </w:r>
          </w:p>
        </w:tc>
        <w:tc>
          <w:tcPr>
            <w:tcW w:w="1735" w:type="dxa"/>
          </w:tcPr>
          <w:p w:rsidR="00194452" w:rsidRDefault="007A67CA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</w:tc>
        <w:tc>
          <w:tcPr>
            <w:tcW w:w="1655" w:type="dxa"/>
          </w:tcPr>
          <w:p w:rsidR="00194452" w:rsidRDefault="007A67CA" w:rsidP="007A67CA">
            <w:pPr>
              <w:jc w:val="center"/>
              <w:rPr>
                <w:sz w:val="24"/>
                <w:szCs w:val="24"/>
              </w:rPr>
            </w:pPr>
            <w:r w:rsidRPr="007A67CA">
              <w:rPr>
                <w:sz w:val="24"/>
                <w:szCs w:val="24"/>
              </w:rPr>
              <w:t>RU  3</w:t>
            </w:r>
            <w:r>
              <w:rPr>
                <w:sz w:val="24"/>
                <w:szCs w:val="24"/>
              </w:rPr>
              <w:t>4</w:t>
            </w:r>
            <w:r w:rsidRPr="007A67CA">
              <w:rPr>
                <w:sz w:val="24"/>
                <w:szCs w:val="24"/>
              </w:rPr>
              <w:t>-2021</w:t>
            </w:r>
          </w:p>
        </w:tc>
      </w:tr>
      <w:tr w:rsidR="007A67CA" w:rsidRPr="00021DDE" w:rsidTr="00C52988">
        <w:tc>
          <w:tcPr>
            <w:tcW w:w="577" w:type="dxa"/>
          </w:tcPr>
          <w:p w:rsidR="007A67CA" w:rsidRDefault="00C607E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838" w:type="dxa"/>
          </w:tcPr>
          <w:p w:rsidR="007A67CA" w:rsidRDefault="00A24BB4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13.2-7-2438</w:t>
            </w:r>
          </w:p>
        </w:tc>
        <w:tc>
          <w:tcPr>
            <w:tcW w:w="1730" w:type="dxa"/>
          </w:tcPr>
          <w:p w:rsidR="007A67CA" w:rsidRDefault="00A24BB4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</w:tc>
        <w:tc>
          <w:tcPr>
            <w:tcW w:w="5748" w:type="dxa"/>
          </w:tcPr>
          <w:p w:rsidR="00A24BB4" w:rsidRDefault="00A24BB4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здания сервисного </w:t>
            </w:r>
          </w:p>
          <w:p w:rsidR="007A67CA" w:rsidRDefault="00A24BB4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 населения</w:t>
            </w:r>
          </w:p>
        </w:tc>
        <w:tc>
          <w:tcPr>
            <w:tcW w:w="2560" w:type="dxa"/>
          </w:tcPr>
          <w:p w:rsidR="007A67CA" w:rsidRDefault="00A24BB4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24BB4" w:rsidRDefault="00A24BB4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7а</w:t>
            </w:r>
          </w:p>
        </w:tc>
        <w:tc>
          <w:tcPr>
            <w:tcW w:w="1735" w:type="dxa"/>
          </w:tcPr>
          <w:p w:rsidR="007A67CA" w:rsidRDefault="00A24BB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655" w:type="dxa"/>
          </w:tcPr>
          <w:p w:rsidR="007A67CA" w:rsidRPr="007A67CA" w:rsidRDefault="00A24BB4" w:rsidP="00A24BB4">
            <w:pPr>
              <w:jc w:val="center"/>
              <w:rPr>
                <w:sz w:val="24"/>
                <w:szCs w:val="24"/>
              </w:rPr>
            </w:pPr>
            <w:r w:rsidRPr="00A24BB4">
              <w:rPr>
                <w:sz w:val="24"/>
                <w:szCs w:val="24"/>
              </w:rPr>
              <w:t>RU  3</w:t>
            </w:r>
            <w:r>
              <w:rPr>
                <w:sz w:val="24"/>
                <w:szCs w:val="24"/>
              </w:rPr>
              <w:t>5</w:t>
            </w:r>
            <w:r w:rsidRPr="00A24BB4">
              <w:rPr>
                <w:sz w:val="24"/>
                <w:szCs w:val="24"/>
              </w:rPr>
              <w:t>-2021</w:t>
            </w:r>
          </w:p>
        </w:tc>
      </w:tr>
      <w:tr w:rsidR="003329EE" w:rsidRPr="00021DDE" w:rsidTr="00C52988">
        <w:tc>
          <w:tcPr>
            <w:tcW w:w="577" w:type="dxa"/>
          </w:tcPr>
          <w:p w:rsidR="003329EE" w:rsidRDefault="00C607E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838" w:type="dxa"/>
          </w:tcPr>
          <w:p w:rsidR="003329EE" w:rsidRDefault="003329E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13.2-7-2445</w:t>
            </w:r>
          </w:p>
        </w:tc>
        <w:tc>
          <w:tcPr>
            <w:tcW w:w="1730" w:type="dxa"/>
          </w:tcPr>
          <w:p w:rsidR="003329EE" w:rsidRDefault="003329E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</w:t>
            </w:r>
          </w:p>
        </w:tc>
        <w:tc>
          <w:tcPr>
            <w:tcW w:w="5748" w:type="dxa"/>
          </w:tcPr>
          <w:p w:rsidR="003329EE" w:rsidRDefault="003329E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9EE" w:rsidRDefault="003329E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3329EE" w:rsidRDefault="003329EE" w:rsidP="003329EE">
            <w:pPr>
              <w:ind w:hanging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 на северо-восток</w:t>
            </w:r>
          </w:p>
          <w:p w:rsidR="003329EE" w:rsidRDefault="003329E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89</w:t>
            </w:r>
          </w:p>
        </w:tc>
        <w:tc>
          <w:tcPr>
            <w:tcW w:w="1735" w:type="dxa"/>
          </w:tcPr>
          <w:p w:rsidR="003329EE" w:rsidRDefault="003329E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</w:tc>
        <w:tc>
          <w:tcPr>
            <w:tcW w:w="1655" w:type="dxa"/>
          </w:tcPr>
          <w:p w:rsidR="003329EE" w:rsidRPr="00A24BB4" w:rsidRDefault="003329EE" w:rsidP="00A2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105-2021</w:t>
            </w:r>
          </w:p>
        </w:tc>
      </w:tr>
      <w:tr w:rsidR="00963CBE" w:rsidRPr="00021DDE" w:rsidTr="00C52988">
        <w:tc>
          <w:tcPr>
            <w:tcW w:w="577" w:type="dxa"/>
          </w:tcPr>
          <w:p w:rsidR="00963CBE" w:rsidRDefault="00C607E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838" w:type="dxa"/>
          </w:tcPr>
          <w:p w:rsidR="00963CBE" w:rsidRDefault="00963CB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13.2-6-1994</w:t>
            </w:r>
          </w:p>
        </w:tc>
        <w:tc>
          <w:tcPr>
            <w:tcW w:w="1730" w:type="dxa"/>
          </w:tcPr>
          <w:p w:rsidR="00963CBE" w:rsidRDefault="00963CBE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</w:t>
            </w:r>
          </w:p>
        </w:tc>
        <w:tc>
          <w:tcPr>
            <w:tcW w:w="5748" w:type="dxa"/>
          </w:tcPr>
          <w:p w:rsidR="00963CBE" w:rsidRDefault="00963CB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резервуарного парка РВС № 74-101- продление</w:t>
            </w:r>
          </w:p>
        </w:tc>
        <w:tc>
          <w:tcPr>
            <w:tcW w:w="2560" w:type="dxa"/>
          </w:tcPr>
          <w:p w:rsidR="00963CBE" w:rsidRDefault="00963CB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63CBE" w:rsidRDefault="00963CBE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Мусатова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1735" w:type="dxa"/>
          </w:tcPr>
          <w:p w:rsidR="00963CBE" w:rsidRDefault="00963CB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1655" w:type="dxa"/>
          </w:tcPr>
          <w:p w:rsidR="00963CBE" w:rsidRDefault="00963CBE" w:rsidP="00A2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24BB4" w:rsidRPr="00021DDE" w:rsidTr="00C52988">
        <w:tc>
          <w:tcPr>
            <w:tcW w:w="577" w:type="dxa"/>
          </w:tcPr>
          <w:p w:rsidR="00A24BB4" w:rsidRDefault="00C607E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838" w:type="dxa"/>
          </w:tcPr>
          <w:p w:rsidR="00A24BB4" w:rsidRDefault="0030781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13.2-7-2471</w:t>
            </w:r>
          </w:p>
        </w:tc>
        <w:tc>
          <w:tcPr>
            <w:tcW w:w="1730" w:type="dxa"/>
          </w:tcPr>
          <w:p w:rsidR="00A24BB4" w:rsidRDefault="0030781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5748" w:type="dxa"/>
          </w:tcPr>
          <w:p w:rsidR="00307819" w:rsidRDefault="0030781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диагностики с автомойкой </w:t>
            </w:r>
          </w:p>
          <w:p w:rsidR="00A24BB4" w:rsidRDefault="0030781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пост легковых автомобилей</w:t>
            </w:r>
          </w:p>
        </w:tc>
        <w:tc>
          <w:tcPr>
            <w:tcW w:w="2560" w:type="dxa"/>
          </w:tcPr>
          <w:p w:rsidR="00A24BB4" w:rsidRDefault="0030781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307819" w:rsidRDefault="0030781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 на восток</w:t>
            </w:r>
          </w:p>
          <w:p w:rsidR="00307819" w:rsidRDefault="0030781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Нахимовская, 14</w:t>
            </w:r>
          </w:p>
        </w:tc>
        <w:tc>
          <w:tcPr>
            <w:tcW w:w="1735" w:type="dxa"/>
          </w:tcPr>
          <w:p w:rsidR="00A24BB4" w:rsidRDefault="0030781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655" w:type="dxa"/>
          </w:tcPr>
          <w:p w:rsidR="00A24BB4" w:rsidRPr="00A24BB4" w:rsidRDefault="00307819" w:rsidP="00307819">
            <w:pPr>
              <w:jc w:val="center"/>
              <w:rPr>
                <w:sz w:val="24"/>
                <w:szCs w:val="24"/>
              </w:rPr>
            </w:pPr>
            <w:r w:rsidRPr="00307819">
              <w:rPr>
                <w:sz w:val="24"/>
                <w:szCs w:val="24"/>
              </w:rPr>
              <w:t>RU  3</w:t>
            </w:r>
            <w:r>
              <w:rPr>
                <w:sz w:val="24"/>
                <w:szCs w:val="24"/>
              </w:rPr>
              <w:t>6</w:t>
            </w:r>
            <w:r w:rsidRPr="00307819">
              <w:rPr>
                <w:sz w:val="24"/>
                <w:szCs w:val="24"/>
              </w:rPr>
              <w:t>-2021</w:t>
            </w:r>
          </w:p>
        </w:tc>
      </w:tr>
      <w:tr w:rsidR="00285C2D" w:rsidRPr="00021DDE" w:rsidTr="00C52988">
        <w:tc>
          <w:tcPr>
            <w:tcW w:w="577" w:type="dxa"/>
          </w:tcPr>
          <w:p w:rsidR="00285C2D" w:rsidRDefault="00C607E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838" w:type="dxa"/>
          </w:tcPr>
          <w:p w:rsidR="00285C2D" w:rsidRDefault="00285C2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13.2-7-2021</w:t>
            </w:r>
          </w:p>
        </w:tc>
        <w:tc>
          <w:tcPr>
            <w:tcW w:w="1730" w:type="dxa"/>
          </w:tcPr>
          <w:p w:rsidR="00285C2D" w:rsidRDefault="00285C2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5748" w:type="dxa"/>
          </w:tcPr>
          <w:p w:rsidR="00285C2D" w:rsidRDefault="00285C2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285C2D" w:rsidRDefault="00285C2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85C2D" w:rsidRDefault="00285C2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 на юго-запад</w:t>
            </w:r>
          </w:p>
          <w:p w:rsidR="00285C2D" w:rsidRDefault="00285C2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Сахалинская, 7</w:t>
            </w:r>
          </w:p>
        </w:tc>
        <w:tc>
          <w:tcPr>
            <w:tcW w:w="1735" w:type="dxa"/>
          </w:tcPr>
          <w:p w:rsidR="00285C2D" w:rsidRDefault="00285C2D" w:rsidP="0028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655" w:type="dxa"/>
          </w:tcPr>
          <w:p w:rsidR="00285C2D" w:rsidRPr="00307819" w:rsidRDefault="00285C2D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106-2021</w:t>
            </w:r>
          </w:p>
        </w:tc>
      </w:tr>
      <w:tr w:rsidR="00B03ADD" w:rsidRPr="00021DDE" w:rsidTr="00C52988">
        <w:tc>
          <w:tcPr>
            <w:tcW w:w="577" w:type="dxa"/>
          </w:tcPr>
          <w:p w:rsidR="00B03ADD" w:rsidRDefault="00C607E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38" w:type="dxa"/>
          </w:tcPr>
          <w:p w:rsidR="00B03ADD" w:rsidRDefault="00B03AD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13.2-7-2496</w:t>
            </w:r>
          </w:p>
        </w:tc>
        <w:tc>
          <w:tcPr>
            <w:tcW w:w="1730" w:type="dxa"/>
          </w:tcPr>
          <w:p w:rsidR="00B03ADD" w:rsidRDefault="00B03AD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</w:tc>
        <w:tc>
          <w:tcPr>
            <w:tcW w:w="5748" w:type="dxa"/>
          </w:tcPr>
          <w:p w:rsidR="00B03ADD" w:rsidRDefault="00B03A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03ADD" w:rsidRDefault="00B03A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03ADD" w:rsidRDefault="00B03A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 м на северо-восток</w:t>
            </w:r>
          </w:p>
          <w:p w:rsidR="00B03ADD" w:rsidRDefault="00B03A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Надежды, 2</w:t>
            </w:r>
          </w:p>
        </w:tc>
        <w:tc>
          <w:tcPr>
            <w:tcW w:w="1735" w:type="dxa"/>
          </w:tcPr>
          <w:p w:rsidR="00B03ADD" w:rsidRDefault="00B03ADD" w:rsidP="0028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15.09.2021</w:t>
            </w:r>
          </w:p>
        </w:tc>
        <w:tc>
          <w:tcPr>
            <w:tcW w:w="1655" w:type="dxa"/>
          </w:tcPr>
          <w:p w:rsidR="00B03ADD" w:rsidRDefault="00B03ADD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107-2021</w:t>
            </w:r>
          </w:p>
        </w:tc>
      </w:tr>
      <w:tr w:rsidR="00307819" w:rsidRPr="00021DDE" w:rsidTr="00C52988">
        <w:tc>
          <w:tcPr>
            <w:tcW w:w="577" w:type="dxa"/>
          </w:tcPr>
          <w:p w:rsidR="00307819" w:rsidRDefault="001F276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838" w:type="dxa"/>
          </w:tcPr>
          <w:p w:rsidR="00307819" w:rsidRDefault="0030781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13.2-7-2504</w:t>
            </w:r>
          </w:p>
        </w:tc>
        <w:tc>
          <w:tcPr>
            <w:tcW w:w="1730" w:type="dxa"/>
          </w:tcPr>
          <w:p w:rsidR="00307819" w:rsidRDefault="0030781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5748" w:type="dxa"/>
          </w:tcPr>
          <w:p w:rsidR="00307819" w:rsidRDefault="00307819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части жилого дома </w:t>
            </w:r>
          </w:p>
          <w:p w:rsidR="00307819" w:rsidRDefault="00307819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блокированной застройки</w:t>
            </w:r>
          </w:p>
        </w:tc>
        <w:tc>
          <w:tcPr>
            <w:tcW w:w="2560" w:type="dxa"/>
          </w:tcPr>
          <w:p w:rsidR="00307819" w:rsidRDefault="0030781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307819" w:rsidRDefault="00307819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Горняцкая 19-2</w:t>
            </w:r>
          </w:p>
        </w:tc>
        <w:tc>
          <w:tcPr>
            <w:tcW w:w="1735" w:type="dxa"/>
          </w:tcPr>
          <w:p w:rsidR="00307819" w:rsidRDefault="0030781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</w:t>
            </w:r>
          </w:p>
        </w:tc>
        <w:tc>
          <w:tcPr>
            <w:tcW w:w="1655" w:type="dxa"/>
          </w:tcPr>
          <w:p w:rsidR="00307819" w:rsidRPr="00307819" w:rsidRDefault="00307819" w:rsidP="00307819">
            <w:pPr>
              <w:jc w:val="center"/>
              <w:rPr>
                <w:sz w:val="24"/>
                <w:szCs w:val="24"/>
              </w:rPr>
            </w:pPr>
            <w:r w:rsidRPr="00307819">
              <w:rPr>
                <w:sz w:val="24"/>
                <w:szCs w:val="24"/>
              </w:rPr>
              <w:t>RU  3</w:t>
            </w:r>
            <w:r>
              <w:rPr>
                <w:sz w:val="24"/>
                <w:szCs w:val="24"/>
              </w:rPr>
              <w:t>7</w:t>
            </w:r>
            <w:r w:rsidRPr="00307819">
              <w:rPr>
                <w:sz w:val="24"/>
                <w:szCs w:val="24"/>
              </w:rPr>
              <w:t>-2021</w:t>
            </w:r>
          </w:p>
        </w:tc>
      </w:tr>
      <w:tr w:rsidR="00B03ADD" w:rsidRPr="00021DDE" w:rsidTr="00C52988">
        <w:tc>
          <w:tcPr>
            <w:tcW w:w="577" w:type="dxa"/>
          </w:tcPr>
          <w:p w:rsidR="00B03ADD" w:rsidRDefault="001F276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838" w:type="dxa"/>
          </w:tcPr>
          <w:p w:rsidR="00B03ADD" w:rsidRDefault="00B03AD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13.2-7-2501</w:t>
            </w:r>
          </w:p>
        </w:tc>
        <w:tc>
          <w:tcPr>
            <w:tcW w:w="1730" w:type="dxa"/>
          </w:tcPr>
          <w:p w:rsidR="00B03ADD" w:rsidRDefault="00B03ADD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5748" w:type="dxa"/>
          </w:tcPr>
          <w:p w:rsidR="00B03ADD" w:rsidRDefault="00B03ADD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03ADD" w:rsidRDefault="00B03A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03ADD" w:rsidRDefault="00B03A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м на северо-запад</w:t>
            </w:r>
          </w:p>
          <w:p w:rsidR="00B03ADD" w:rsidRDefault="00B03ADD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Майская, 48</w:t>
            </w:r>
          </w:p>
        </w:tc>
        <w:tc>
          <w:tcPr>
            <w:tcW w:w="1735" w:type="dxa"/>
          </w:tcPr>
          <w:p w:rsidR="00B03ADD" w:rsidRDefault="00B03AD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655" w:type="dxa"/>
          </w:tcPr>
          <w:p w:rsidR="00B03ADD" w:rsidRPr="00307819" w:rsidRDefault="00B03ADD" w:rsidP="00B03ADD">
            <w:pPr>
              <w:jc w:val="center"/>
              <w:rPr>
                <w:sz w:val="24"/>
                <w:szCs w:val="24"/>
              </w:rPr>
            </w:pPr>
            <w:r w:rsidRPr="00B03ADD">
              <w:rPr>
                <w:sz w:val="24"/>
                <w:szCs w:val="24"/>
              </w:rPr>
              <w:t>РСИЖС-20210</w:t>
            </w:r>
            <w:r>
              <w:rPr>
                <w:sz w:val="24"/>
                <w:szCs w:val="24"/>
              </w:rPr>
              <w:t>9</w:t>
            </w:r>
            <w:r w:rsidRPr="00B03A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03A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307282</w:t>
            </w:r>
            <w:r w:rsidRPr="00B03ADD">
              <w:rPr>
                <w:sz w:val="24"/>
                <w:szCs w:val="24"/>
              </w:rPr>
              <w:t>-3</w:t>
            </w:r>
          </w:p>
        </w:tc>
      </w:tr>
      <w:tr w:rsidR="002368DA" w:rsidRPr="00021DDE" w:rsidTr="00C52988">
        <w:tc>
          <w:tcPr>
            <w:tcW w:w="577" w:type="dxa"/>
          </w:tcPr>
          <w:p w:rsidR="002368DA" w:rsidRDefault="001F276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838" w:type="dxa"/>
          </w:tcPr>
          <w:p w:rsidR="002368DA" w:rsidRDefault="002368D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13.2-6-2051</w:t>
            </w:r>
          </w:p>
        </w:tc>
        <w:tc>
          <w:tcPr>
            <w:tcW w:w="1730" w:type="dxa"/>
          </w:tcPr>
          <w:p w:rsidR="002368DA" w:rsidRDefault="002368DA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5748" w:type="dxa"/>
          </w:tcPr>
          <w:p w:rsidR="002368DA" w:rsidRDefault="00591584" w:rsidP="00591584">
            <w:pPr>
              <w:jc w:val="center"/>
              <w:rPr>
                <w:sz w:val="24"/>
                <w:szCs w:val="24"/>
              </w:rPr>
            </w:pPr>
            <w:r w:rsidRPr="00591584">
              <w:rPr>
                <w:sz w:val="24"/>
                <w:szCs w:val="24"/>
              </w:rPr>
              <w:t xml:space="preserve">Система водоотведения с территории </w:t>
            </w:r>
            <w:proofErr w:type="spellStart"/>
            <w:r w:rsidRPr="00591584">
              <w:rPr>
                <w:sz w:val="24"/>
                <w:szCs w:val="24"/>
              </w:rPr>
              <w:t>промплощадок</w:t>
            </w:r>
            <w:proofErr w:type="spellEnd"/>
            <w:r w:rsidRPr="00591584">
              <w:rPr>
                <w:sz w:val="24"/>
                <w:szCs w:val="24"/>
              </w:rPr>
              <w:t xml:space="preserve"> АО «Находкинский морской торговый порт». Грузовой универсальный терминал № 2 (ГУТ-2) м. Астафьева. 1 этап строительства. Система дождевой канализации</w:t>
            </w:r>
            <w:r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591584" w:rsidRDefault="00591584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368DA" w:rsidRDefault="00591584" w:rsidP="008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Астафьева, 1</w:t>
            </w:r>
          </w:p>
        </w:tc>
        <w:tc>
          <w:tcPr>
            <w:tcW w:w="1735" w:type="dxa"/>
          </w:tcPr>
          <w:p w:rsidR="002368DA" w:rsidRDefault="0059158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1655" w:type="dxa"/>
          </w:tcPr>
          <w:p w:rsidR="002368DA" w:rsidRPr="00B03ADD" w:rsidRDefault="00591584" w:rsidP="00B03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07819" w:rsidRPr="00021DDE" w:rsidTr="00C52988">
        <w:tc>
          <w:tcPr>
            <w:tcW w:w="577" w:type="dxa"/>
          </w:tcPr>
          <w:p w:rsidR="00307819" w:rsidRDefault="001F276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838" w:type="dxa"/>
          </w:tcPr>
          <w:p w:rsidR="00307819" w:rsidRDefault="00BB4564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13.2-7-2628</w:t>
            </w:r>
          </w:p>
        </w:tc>
        <w:tc>
          <w:tcPr>
            <w:tcW w:w="1730" w:type="dxa"/>
          </w:tcPr>
          <w:p w:rsidR="00307819" w:rsidRDefault="00BB4564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5748" w:type="dxa"/>
          </w:tcPr>
          <w:p w:rsidR="00307819" w:rsidRDefault="00BB4564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9EE" w:rsidRDefault="00BB4564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B4564" w:rsidRDefault="00BB4564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м на северо-восток</w:t>
            </w:r>
          </w:p>
          <w:p w:rsidR="00BB4564" w:rsidRDefault="00BB4564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Верховского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1735" w:type="dxa"/>
          </w:tcPr>
          <w:p w:rsidR="00307819" w:rsidRDefault="00BB456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  <w:tc>
          <w:tcPr>
            <w:tcW w:w="1655" w:type="dxa"/>
          </w:tcPr>
          <w:p w:rsidR="00307819" w:rsidRPr="00307819" w:rsidRDefault="00BB4564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108-2021</w:t>
            </w:r>
          </w:p>
        </w:tc>
      </w:tr>
      <w:tr w:rsidR="00591584" w:rsidRPr="00021DDE" w:rsidTr="00C52988">
        <w:tc>
          <w:tcPr>
            <w:tcW w:w="577" w:type="dxa"/>
          </w:tcPr>
          <w:p w:rsidR="00591584" w:rsidRDefault="001F276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838" w:type="dxa"/>
          </w:tcPr>
          <w:p w:rsidR="00591584" w:rsidRDefault="00591584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13.2-6-2088,</w:t>
            </w:r>
          </w:p>
          <w:p w:rsidR="00591584" w:rsidRDefault="008D7473" w:rsidP="008D7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91584">
              <w:rPr>
                <w:sz w:val="24"/>
                <w:szCs w:val="24"/>
              </w:rPr>
              <w:t>13.2-6-2106</w:t>
            </w:r>
          </w:p>
        </w:tc>
        <w:tc>
          <w:tcPr>
            <w:tcW w:w="1730" w:type="dxa"/>
          </w:tcPr>
          <w:p w:rsidR="00591584" w:rsidRDefault="00591584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  <w:p w:rsidR="00591584" w:rsidRDefault="00591584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5748" w:type="dxa"/>
          </w:tcPr>
          <w:p w:rsidR="00591584" w:rsidRDefault="00591584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жилой дом с помещениями общественного назначения – внесение изменений</w:t>
            </w:r>
          </w:p>
        </w:tc>
        <w:tc>
          <w:tcPr>
            <w:tcW w:w="2560" w:type="dxa"/>
          </w:tcPr>
          <w:p w:rsidR="00591584" w:rsidRDefault="00591584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76BF2" w:rsidRDefault="00591584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 на север </w:t>
            </w:r>
          </w:p>
          <w:p w:rsidR="00591584" w:rsidRDefault="00591584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Сидоренко, 10</w:t>
            </w:r>
          </w:p>
        </w:tc>
        <w:tc>
          <w:tcPr>
            <w:tcW w:w="1735" w:type="dxa"/>
          </w:tcPr>
          <w:p w:rsidR="00591584" w:rsidRDefault="0059158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</w:tc>
        <w:tc>
          <w:tcPr>
            <w:tcW w:w="1655" w:type="dxa"/>
          </w:tcPr>
          <w:p w:rsidR="00591584" w:rsidRDefault="00591584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D7473" w:rsidRPr="00021DDE" w:rsidTr="00C52988">
        <w:tc>
          <w:tcPr>
            <w:tcW w:w="577" w:type="dxa"/>
          </w:tcPr>
          <w:p w:rsidR="008D7473" w:rsidRDefault="001F276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838" w:type="dxa"/>
          </w:tcPr>
          <w:p w:rsidR="008D7473" w:rsidRDefault="008D7473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13.2-7-2617</w:t>
            </w:r>
          </w:p>
        </w:tc>
        <w:tc>
          <w:tcPr>
            <w:tcW w:w="1730" w:type="dxa"/>
          </w:tcPr>
          <w:p w:rsidR="008D7473" w:rsidRDefault="008D7473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5748" w:type="dxa"/>
          </w:tcPr>
          <w:p w:rsidR="008D7473" w:rsidRDefault="008D7473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первой необходимости</w:t>
            </w:r>
            <w:r w:rsidR="0098367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внесение изменений</w:t>
            </w:r>
          </w:p>
        </w:tc>
        <w:tc>
          <w:tcPr>
            <w:tcW w:w="2560" w:type="dxa"/>
          </w:tcPr>
          <w:p w:rsidR="008D7473" w:rsidRDefault="008D7473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8D7473" w:rsidRDefault="008D7473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 на северо-восток</w:t>
            </w:r>
          </w:p>
          <w:p w:rsidR="008D7473" w:rsidRDefault="008D7473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Мира, 24а</w:t>
            </w:r>
          </w:p>
        </w:tc>
        <w:tc>
          <w:tcPr>
            <w:tcW w:w="1735" w:type="dxa"/>
          </w:tcPr>
          <w:p w:rsidR="008D7473" w:rsidRDefault="008D747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1655" w:type="dxa"/>
          </w:tcPr>
          <w:p w:rsidR="008D7473" w:rsidRDefault="008D7473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76BF2" w:rsidRPr="00021DDE" w:rsidTr="00C52988">
        <w:tc>
          <w:tcPr>
            <w:tcW w:w="577" w:type="dxa"/>
          </w:tcPr>
          <w:p w:rsidR="00E76BF2" w:rsidRDefault="00E76BF2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838" w:type="dxa"/>
          </w:tcPr>
          <w:p w:rsidR="00E76BF2" w:rsidRDefault="00E76BF2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13.2-7-2822</w:t>
            </w:r>
          </w:p>
        </w:tc>
        <w:tc>
          <w:tcPr>
            <w:tcW w:w="1730" w:type="dxa"/>
          </w:tcPr>
          <w:p w:rsidR="00E76BF2" w:rsidRDefault="00E76BF2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5748" w:type="dxa"/>
          </w:tcPr>
          <w:p w:rsidR="00E76BF2" w:rsidRDefault="00E76BF2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76BF2" w:rsidRDefault="00E76BF2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76BF2" w:rsidRDefault="00E76BF2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Пушкинская, 8-1</w:t>
            </w:r>
          </w:p>
        </w:tc>
        <w:tc>
          <w:tcPr>
            <w:tcW w:w="1735" w:type="dxa"/>
          </w:tcPr>
          <w:p w:rsidR="00E76BF2" w:rsidRDefault="00E76BF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</w:t>
            </w:r>
          </w:p>
        </w:tc>
        <w:tc>
          <w:tcPr>
            <w:tcW w:w="1655" w:type="dxa"/>
          </w:tcPr>
          <w:p w:rsidR="00E76BF2" w:rsidRDefault="00E76BF2" w:rsidP="00E76BF2">
            <w:pPr>
              <w:jc w:val="center"/>
              <w:rPr>
                <w:sz w:val="24"/>
                <w:szCs w:val="24"/>
              </w:rPr>
            </w:pPr>
            <w:r w:rsidRPr="00E76BF2">
              <w:rPr>
                <w:sz w:val="24"/>
                <w:szCs w:val="24"/>
              </w:rPr>
              <w:t>РСИЖС-2021</w:t>
            </w:r>
            <w:r>
              <w:rPr>
                <w:sz w:val="24"/>
                <w:szCs w:val="24"/>
              </w:rPr>
              <w:t>1013</w:t>
            </w:r>
            <w:r w:rsidRPr="00E76B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411240</w:t>
            </w:r>
            <w:r w:rsidRPr="00E76BF2">
              <w:rPr>
                <w:sz w:val="24"/>
                <w:szCs w:val="24"/>
              </w:rPr>
              <w:t>-3</w:t>
            </w:r>
          </w:p>
        </w:tc>
      </w:tr>
      <w:tr w:rsidR="00120A21" w:rsidRPr="00021DDE" w:rsidTr="00C52988">
        <w:tc>
          <w:tcPr>
            <w:tcW w:w="577" w:type="dxa"/>
          </w:tcPr>
          <w:p w:rsidR="00120A21" w:rsidRDefault="00120A21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838" w:type="dxa"/>
          </w:tcPr>
          <w:p w:rsidR="00120A21" w:rsidRDefault="00120A21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13.2-7-2821</w:t>
            </w:r>
          </w:p>
        </w:tc>
        <w:tc>
          <w:tcPr>
            <w:tcW w:w="1730" w:type="dxa"/>
          </w:tcPr>
          <w:p w:rsidR="00120A21" w:rsidRDefault="00120A21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5748" w:type="dxa"/>
          </w:tcPr>
          <w:p w:rsidR="00120A21" w:rsidRDefault="00120A21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20A21" w:rsidRDefault="00120A21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120A21" w:rsidRDefault="00120A21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Надежды, 27</w:t>
            </w:r>
          </w:p>
        </w:tc>
        <w:tc>
          <w:tcPr>
            <w:tcW w:w="1735" w:type="dxa"/>
          </w:tcPr>
          <w:p w:rsidR="00120A21" w:rsidRDefault="00120A2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1655" w:type="dxa"/>
          </w:tcPr>
          <w:p w:rsidR="00120A21" w:rsidRPr="00E76BF2" w:rsidRDefault="00120A21" w:rsidP="0012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109-2021</w:t>
            </w:r>
          </w:p>
        </w:tc>
      </w:tr>
      <w:tr w:rsidR="001F2769" w:rsidRPr="00021DDE" w:rsidTr="00C52988">
        <w:tc>
          <w:tcPr>
            <w:tcW w:w="577" w:type="dxa"/>
          </w:tcPr>
          <w:p w:rsidR="001F2769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838" w:type="dxa"/>
          </w:tcPr>
          <w:p w:rsidR="001F2769" w:rsidRDefault="001F276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13.2-6-2274</w:t>
            </w:r>
          </w:p>
        </w:tc>
        <w:tc>
          <w:tcPr>
            <w:tcW w:w="1730" w:type="dxa"/>
          </w:tcPr>
          <w:p w:rsidR="001F2769" w:rsidRDefault="001F2769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5748" w:type="dxa"/>
          </w:tcPr>
          <w:p w:rsidR="001F2769" w:rsidRDefault="001F2769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очередь строительства 16 этажный многоквартирный жилой дом со встроенными общественно-деловыми помещениями</w:t>
            </w:r>
          </w:p>
        </w:tc>
        <w:tc>
          <w:tcPr>
            <w:tcW w:w="2560" w:type="dxa"/>
          </w:tcPr>
          <w:p w:rsidR="001F2769" w:rsidRDefault="001F2769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F2769" w:rsidRDefault="001F2769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 м на восток </w:t>
            </w:r>
          </w:p>
          <w:p w:rsidR="001F2769" w:rsidRDefault="001F2769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26</w:t>
            </w:r>
          </w:p>
        </w:tc>
        <w:tc>
          <w:tcPr>
            <w:tcW w:w="1735" w:type="dxa"/>
          </w:tcPr>
          <w:p w:rsidR="001F2769" w:rsidRDefault="001F276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655" w:type="dxa"/>
          </w:tcPr>
          <w:p w:rsidR="001F2769" w:rsidRDefault="001F2769" w:rsidP="001F2769">
            <w:pPr>
              <w:jc w:val="center"/>
              <w:rPr>
                <w:sz w:val="24"/>
                <w:szCs w:val="24"/>
              </w:rPr>
            </w:pPr>
            <w:r w:rsidRPr="001F2769">
              <w:rPr>
                <w:sz w:val="24"/>
                <w:szCs w:val="24"/>
              </w:rPr>
              <w:t xml:space="preserve">RU  </w:t>
            </w:r>
            <w:r>
              <w:rPr>
                <w:sz w:val="24"/>
                <w:szCs w:val="24"/>
              </w:rPr>
              <w:t>41</w:t>
            </w:r>
            <w:r w:rsidRPr="001F2769">
              <w:rPr>
                <w:sz w:val="24"/>
                <w:szCs w:val="24"/>
              </w:rPr>
              <w:t>-2021</w:t>
            </w:r>
          </w:p>
        </w:tc>
      </w:tr>
      <w:tr w:rsidR="00983679" w:rsidRPr="00021DDE" w:rsidTr="00C52988">
        <w:tc>
          <w:tcPr>
            <w:tcW w:w="577" w:type="dxa"/>
          </w:tcPr>
          <w:p w:rsidR="00983679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838" w:type="dxa"/>
          </w:tcPr>
          <w:p w:rsidR="00983679" w:rsidRDefault="00983679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13.2-7-2854</w:t>
            </w:r>
          </w:p>
        </w:tc>
        <w:tc>
          <w:tcPr>
            <w:tcW w:w="1730" w:type="dxa"/>
          </w:tcPr>
          <w:p w:rsidR="00983679" w:rsidRDefault="00983679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5748" w:type="dxa"/>
          </w:tcPr>
          <w:p w:rsidR="00983679" w:rsidRDefault="00983679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  <w:r w:rsidR="007A7D82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983679" w:rsidRDefault="00983679" w:rsidP="00983679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983679" w:rsidRDefault="00983679" w:rsidP="00983679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м на запад </w:t>
            </w:r>
          </w:p>
          <w:p w:rsidR="00983679" w:rsidRDefault="00983679" w:rsidP="00983679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Северный, 110</w:t>
            </w:r>
          </w:p>
        </w:tc>
        <w:tc>
          <w:tcPr>
            <w:tcW w:w="1735" w:type="dxa"/>
          </w:tcPr>
          <w:p w:rsidR="00983679" w:rsidRDefault="0098367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655" w:type="dxa"/>
          </w:tcPr>
          <w:p w:rsidR="00983679" w:rsidRPr="001F2769" w:rsidRDefault="00983679" w:rsidP="001F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47BEF" w:rsidRPr="00021DDE" w:rsidTr="00C52988">
        <w:tc>
          <w:tcPr>
            <w:tcW w:w="577" w:type="dxa"/>
          </w:tcPr>
          <w:p w:rsidR="00E47BEF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838" w:type="dxa"/>
          </w:tcPr>
          <w:p w:rsidR="00E47BEF" w:rsidRDefault="00E47BEF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13.2-6-2289</w:t>
            </w:r>
          </w:p>
        </w:tc>
        <w:tc>
          <w:tcPr>
            <w:tcW w:w="1730" w:type="dxa"/>
          </w:tcPr>
          <w:p w:rsidR="00E47BEF" w:rsidRDefault="00E47BEF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5748" w:type="dxa"/>
          </w:tcPr>
          <w:p w:rsidR="00E47BEF" w:rsidRDefault="00E47BEF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Яхт-клуб</w:t>
            </w:r>
          </w:p>
        </w:tc>
        <w:tc>
          <w:tcPr>
            <w:tcW w:w="2560" w:type="dxa"/>
          </w:tcPr>
          <w:p w:rsidR="00E47BEF" w:rsidRDefault="00E47BEF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47BEF" w:rsidRDefault="00E47BEF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м на северо-восток</w:t>
            </w:r>
          </w:p>
          <w:p w:rsidR="00E47BEF" w:rsidRDefault="00E47BEF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Троицкая, 1</w:t>
            </w:r>
          </w:p>
        </w:tc>
        <w:tc>
          <w:tcPr>
            <w:tcW w:w="1735" w:type="dxa"/>
          </w:tcPr>
          <w:p w:rsidR="00E47BEF" w:rsidRDefault="00E47BE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22.10.2021</w:t>
            </w:r>
          </w:p>
        </w:tc>
        <w:tc>
          <w:tcPr>
            <w:tcW w:w="1655" w:type="dxa"/>
          </w:tcPr>
          <w:p w:rsidR="00E47BEF" w:rsidRPr="001F2769" w:rsidRDefault="00E47BEF" w:rsidP="00E47BEF">
            <w:pPr>
              <w:jc w:val="center"/>
              <w:rPr>
                <w:sz w:val="24"/>
                <w:szCs w:val="24"/>
              </w:rPr>
            </w:pPr>
            <w:r w:rsidRPr="00E47BE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42</w:t>
            </w:r>
            <w:r w:rsidRPr="00E47BEF">
              <w:rPr>
                <w:sz w:val="24"/>
                <w:szCs w:val="24"/>
              </w:rPr>
              <w:t>-2021</w:t>
            </w:r>
          </w:p>
        </w:tc>
      </w:tr>
      <w:tr w:rsidR="007A7D82" w:rsidRPr="00021DDE" w:rsidTr="00C52988">
        <w:tc>
          <w:tcPr>
            <w:tcW w:w="577" w:type="dxa"/>
          </w:tcPr>
          <w:p w:rsidR="007A7D82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212</w:t>
            </w:r>
          </w:p>
        </w:tc>
        <w:tc>
          <w:tcPr>
            <w:tcW w:w="1838" w:type="dxa"/>
          </w:tcPr>
          <w:p w:rsidR="007A7D82" w:rsidRDefault="007A7D82" w:rsidP="00B6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13.2-7-2878</w:t>
            </w:r>
          </w:p>
        </w:tc>
        <w:tc>
          <w:tcPr>
            <w:tcW w:w="1730" w:type="dxa"/>
          </w:tcPr>
          <w:p w:rsidR="007A7D82" w:rsidRDefault="007A7D82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  <w:tc>
          <w:tcPr>
            <w:tcW w:w="5748" w:type="dxa"/>
          </w:tcPr>
          <w:p w:rsidR="007A7D82" w:rsidRDefault="007A7D82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- продление</w:t>
            </w:r>
          </w:p>
        </w:tc>
        <w:tc>
          <w:tcPr>
            <w:tcW w:w="2560" w:type="dxa"/>
          </w:tcPr>
          <w:p w:rsidR="007A7D82" w:rsidRDefault="007A7D82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7A7D82" w:rsidRDefault="007A7D82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68</w:t>
            </w:r>
          </w:p>
        </w:tc>
        <w:tc>
          <w:tcPr>
            <w:tcW w:w="1735" w:type="dxa"/>
          </w:tcPr>
          <w:p w:rsidR="007A7D82" w:rsidRDefault="007A7D8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  <w:tc>
          <w:tcPr>
            <w:tcW w:w="1655" w:type="dxa"/>
          </w:tcPr>
          <w:p w:rsidR="007A7D82" w:rsidRPr="00E47BEF" w:rsidRDefault="007A7D8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47BEF" w:rsidRPr="00021DDE" w:rsidTr="00C52988">
        <w:tc>
          <w:tcPr>
            <w:tcW w:w="577" w:type="dxa"/>
          </w:tcPr>
          <w:p w:rsidR="00E47BEF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838" w:type="dxa"/>
          </w:tcPr>
          <w:p w:rsidR="00E47BEF" w:rsidRDefault="00E47BEF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13.2-2294</w:t>
            </w:r>
          </w:p>
        </w:tc>
        <w:tc>
          <w:tcPr>
            <w:tcW w:w="1730" w:type="dxa"/>
          </w:tcPr>
          <w:p w:rsidR="00E47BEF" w:rsidRDefault="00E47BEF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  <w:tc>
          <w:tcPr>
            <w:tcW w:w="5748" w:type="dxa"/>
          </w:tcPr>
          <w:p w:rsidR="00E47BEF" w:rsidRDefault="00E47BEF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комплексной безопасности</w:t>
            </w:r>
          </w:p>
        </w:tc>
        <w:tc>
          <w:tcPr>
            <w:tcW w:w="2560" w:type="dxa"/>
          </w:tcPr>
          <w:p w:rsidR="00E47BEF" w:rsidRDefault="00E47BEF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47BEF" w:rsidRDefault="00E47BEF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на северо-запад</w:t>
            </w:r>
          </w:p>
          <w:p w:rsidR="00E47BEF" w:rsidRDefault="00E47BEF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7</w:t>
            </w:r>
          </w:p>
        </w:tc>
        <w:tc>
          <w:tcPr>
            <w:tcW w:w="1735" w:type="dxa"/>
          </w:tcPr>
          <w:p w:rsidR="00E47BEF" w:rsidRDefault="00E47BE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1655" w:type="dxa"/>
          </w:tcPr>
          <w:p w:rsidR="00E47BEF" w:rsidRPr="00E47BEF" w:rsidRDefault="00E47BEF" w:rsidP="00E47BEF">
            <w:pPr>
              <w:jc w:val="center"/>
              <w:rPr>
                <w:sz w:val="24"/>
                <w:szCs w:val="24"/>
              </w:rPr>
            </w:pPr>
            <w:r w:rsidRPr="00E47BE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4</w:t>
            </w:r>
            <w:r w:rsidRPr="00E47BEF">
              <w:rPr>
                <w:sz w:val="24"/>
                <w:szCs w:val="24"/>
              </w:rPr>
              <w:t>3-2021</w:t>
            </w:r>
          </w:p>
        </w:tc>
      </w:tr>
      <w:tr w:rsidR="007A7D82" w:rsidRPr="00021DDE" w:rsidTr="00C52988">
        <w:tc>
          <w:tcPr>
            <w:tcW w:w="577" w:type="dxa"/>
          </w:tcPr>
          <w:p w:rsidR="007A7D82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838" w:type="dxa"/>
          </w:tcPr>
          <w:p w:rsidR="007A7D82" w:rsidRDefault="007A7D8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13.2-7-2889</w:t>
            </w:r>
          </w:p>
        </w:tc>
        <w:tc>
          <w:tcPr>
            <w:tcW w:w="1730" w:type="dxa"/>
          </w:tcPr>
          <w:p w:rsidR="007A7D82" w:rsidRDefault="007A7D82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  <w:tc>
          <w:tcPr>
            <w:tcW w:w="5748" w:type="dxa"/>
          </w:tcPr>
          <w:p w:rsidR="007A7D82" w:rsidRDefault="007A7D82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 - продление</w:t>
            </w:r>
          </w:p>
        </w:tc>
        <w:tc>
          <w:tcPr>
            <w:tcW w:w="2560" w:type="dxa"/>
          </w:tcPr>
          <w:p w:rsidR="007A7D82" w:rsidRDefault="007A7D82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7A7D82" w:rsidRDefault="007A7D82" w:rsidP="007A7D82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 на северо-запад</w:t>
            </w:r>
          </w:p>
          <w:p w:rsidR="007A7D82" w:rsidRDefault="007A7D82" w:rsidP="007A7D82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Артемовская, 1Б</w:t>
            </w:r>
          </w:p>
        </w:tc>
        <w:tc>
          <w:tcPr>
            <w:tcW w:w="1735" w:type="dxa"/>
          </w:tcPr>
          <w:p w:rsidR="007A7D82" w:rsidRDefault="007A7D8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1655" w:type="dxa"/>
          </w:tcPr>
          <w:p w:rsidR="007A7D82" w:rsidRPr="00E47BEF" w:rsidRDefault="007A7D8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A7D82" w:rsidRPr="00021DDE" w:rsidTr="00C52988">
        <w:tc>
          <w:tcPr>
            <w:tcW w:w="577" w:type="dxa"/>
          </w:tcPr>
          <w:p w:rsidR="007A7D82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838" w:type="dxa"/>
          </w:tcPr>
          <w:p w:rsidR="007A7D82" w:rsidRDefault="007A7D8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13.2-6-2300</w:t>
            </w:r>
          </w:p>
        </w:tc>
        <w:tc>
          <w:tcPr>
            <w:tcW w:w="1730" w:type="dxa"/>
          </w:tcPr>
          <w:p w:rsidR="007A7D82" w:rsidRDefault="007A7D82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5748" w:type="dxa"/>
          </w:tcPr>
          <w:p w:rsidR="007A7D82" w:rsidRDefault="007A7D82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железнодорожной эстакады </w:t>
            </w:r>
          </w:p>
          <w:p w:rsidR="007A7D82" w:rsidRDefault="007A7D82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№ 4,5 - продление</w:t>
            </w:r>
          </w:p>
        </w:tc>
        <w:tc>
          <w:tcPr>
            <w:tcW w:w="2560" w:type="dxa"/>
          </w:tcPr>
          <w:p w:rsidR="007A7D82" w:rsidRPr="007A7D82" w:rsidRDefault="007A7D82" w:rsidP="003329EE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  <w:r w:rsidRPr="007A7D82">
              <w:rPr>
                <w:color w:val="FF0000"/>
                <w:sz w:val="24"/>
                <w:szCs w:val="24"/>
              </w:rPr>
              <w:t xml:space="preserve">г. Находка, </w:t>
            </w:r>
          </w:p>
          <w:p w:rsidR="007A7D82" w:rsidRDefault="007A7D82" w:rsidP="003329EE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A7D82" w:rsidRDefault="007A7D8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1655" w:type="dxa"/>
          </w:tcPr>
          <w:p w:rsidR="007A7D82" w:rsidRDefault="007A7D8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53F77" w:rsidRPr="00021DDE" w:rsidTr="00C52988">
        <w:tc>
          <w:tcPr>
            <w:tcW w:w="577" w:type="dxa"/>
          </w:tcPr>
          <w:p w:rsidR="00453F77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838" w:type="dxa"/>
          </w:tcPr>
          <w:p w:rsidR="00453F77" w:rsidRDefault="00453F77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13.2-7-2899</w:t>
            </w:r>
          </w:p>
        </w:tc>
        <w:tc>
          <w:tcPr>
            <w:tcW w:w="1730" w:type="dxa"/>
          </w:tcPr>
          <w:p w:rsidR="00453F77" w:rsidRDefault="00453F77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5748" w:type="dxa"/>
          </w:tcPr>
          <w:p w:rsidR="00453F77" w:rsidRDefault="00453F77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453F77" w:rsidRPr="00453F77" w:rsidRDefault="00453F77" w:rsidP="003329EE">
            <w:pPr>
              <w:ind w:left="-112"/>
              <w:jc w:val="center"/>
              <w:rPr>
                <w:sz w:val="24"/>
                <w:szCs w:val="24"/>
              </w:rPr>
            </w:pPr>
            <w:r w:rsidRPr="00453F77">
              <w:rPr>
                <w:sz w:val="24"/>
                <w:szCs w:val="24"/>
              </w:rPr>
              <w:t xml:space="preserve">г. Находка, </w:t>
            </w:r>
          </w:p>
          <w:p w:rsidR="00331CC8" w:rsidRPr="00331CC8" w:rsidRDefault="00331CC8" w:rsidP="003329EE">
            <w:pPr>
              <w:ind w:left="-112"/>
              <w:jc w:val="center"/>
              <w:rPr>
                <w:sz w:val="24"/>
                <w:szCs w:val="24"/>
              </w:rPr>
            </w:pPr>
            <w:r w:rsidRPr="00331CC8">
              <w:rPr>
                <w:sz w:val="24"/>
                <w:szCs w:val="24"/>
              </w:rPr>
              <w:t xml:space="preserve">55 м на юг </w:t>
            </w:r>
          </w:p>
          <w:p w:rsidR="00453F77" w:rsidRPr="007A7D82" w:rsidRDefault="00331CC8" w:rsidP="003329EE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  <w:r w:rsidRPr="00331CC8">
              <w:rPr>
                <w:sz w:val="24"/>
                <w:szCs w:val="24"/>
              </w:rPr>
              <w:t>ул. Сиреневая, 5</w:t>
            </w:r>
          </w:p>
        </w:tc>
        <w:tc>
          <w:tcPr>
            <w:tcW w:w="1735" w:type="dxa"/>
          </w:tcPr>
          <w:p w:rsidR="00453F77" w:rsidRDefault="00331CC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  <w:tc>
          <w:tcPr>
            <w:tcW w:w="1655" w:type="dxa"/>
          </w:tcPr>
          <w:p w:rsidR="00453F77" w:rsidRDefault="00331CC8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110-2021</w:t>
            </w:r>
          </w:p>
        </w:tc>
      </w:tr>
      <w:tr w:rsidR="00FE143E" w:rsidRPr="00021DDE" w:rsidTr="00C52988">
        <w:tc>
          <w:tcPr>
            <w:tcW w:w="577" w:type="dxa"/>
          </w:tcPr>
          <w:p w:rsidR="00FE143E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838" w:type="dxa"/>
          </w:tcPr>
          <w:p w:rsidR="00FE143E" w:rsidRDefault="00FE143E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13.2-7-2926</w:t>
            </w:r>
          </w:p>
        </w:tc>
        <w:tc>
          <w:tcPr>
            <w:tcW w:w="1730" w:type="dxa"/>
          </w:tcPr>
          <w:p w:rsidR="00FE143E" w:rsidRDefault="00FE143E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5748" w:type="dxa"/>
          </w:tcPr>
          <w:p w:rsidR="00FE143E" w:rsidRDefault="00FE143E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FE143E" w:rsidRDefault="00FE143E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FE143E" w:rsidRDefault="00FE143E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430 м на юг </w:t>
            </w:r>
          </w:p>
          <w:p w:rsidR="00FE143E" w:rsidRPr="00453F77" w:rsidRDefault="00FE143E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34</w:t>
            </w:r>
          </w:p>
        </w:tc>
        <w:tc>
          <w:tcPr>
            <w:tcW w:w="1735" w:type="dxa"/>
          </w:tcPr>
          <w:p w:rsidR="00FE143E" w:rsidRDefault="00FE143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1655" w:type="dxa"/>
          </w:tcPr>
          <w:p w:rsidR="00FE143E" w:rsidRDefault="00FE143E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111-2021</w:t>
            </w:r>
          </w:p>
        </w:tc>
      </w:tr>
      <w:tr w:rsidR="00C14330" w:rsidRPr="00021DDE" w:rsidTr="00C52988">
        <w:tc>
          <w:tcPr>
            <w:tcW w:w="577" w:type="dxa"/>
          </w:tcPr>
          <w:p w:rsidR="00C14330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838" w:type="dxa"/>
          </w:tcPr>
          <w:p w:rsidR="00C14330" w:rsidRDefault="00C14330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13.2-7-2933</w:t>
            </w:r>
          </w:p>
        </w:tc>
        <w:tc>
          <w:tcPr>
            <w:tcW w:w="1730" w:type="dxa"/>
          </w:tcPr>
          <w:p w:rsidR="00C14330" w:rsidRDefault="00C14330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5748" w:type="dxa"/>
          </w:tcPr>
          <w:p w:rsidR="00C14330" w:rsidRDefault="00C14330" w:rsidP="0030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выставки товаров</w:t>
            </w:r>
            <w:r w:rsidR="00776969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776969" w:rsidRDefault="00C14330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14330">
              <w:rPr>
                <w:sz w:val="24"/>
                <w:szCs w:val="24"/>
              </w:rPr>
              <w:t>. Находка,</w:t>
            </w:r>
          </w:p>
          <w:p w:rsidR="00C14330" w:rsidRPr="00C14330" w:rsidRDefault="00776969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Артемовская, 10Б</w:t>
            </w:r>
            <w:r w:rsidR="00C14330" w:rsidRPr="00C14330">
              <w:rPr>
                <w:sz w:val="24"/>
                <w:szCs w:val="24"/>
              </w:rPr>
              <w:t xml:space="preserve"> </w:t>
            </w:r>
          </w:p>
          <w:p w:rsidR="00C14330" w:rsidRPr="007A7D82" w:rsidRDefault="00C14330" w:rsidP="003329EE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C14330" w:rsidRDefault="0077696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1655" w:type="dxa"/>
          </w:tcPr>
          <w:p w:rsidR="00C14330" w:rsidRDefault="00776969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14330" w:rsidRPr="00021DDE" w:rsidTr="00C52988">
        <w:tc>
          <w:tcPr>
            <w:tcW w:w="577" w:type="dxa"/>
          </w:tcPr>
          <w:p w:rsidR="00C14330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38" w:type="dxa"/>
          </w:tcPr>
          <w:p w:rsidR="00C14330" w:rsidRDefault="008D7F2F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13.2-6-2387</w:t>
            </w:r>
          </w:p>
        </w:tc>
        <w:tc>
          <w:tcPr>
            <w:tcW w:w="1730" w:type="dxa"/>
          </w:tcPr>
          <w:p w:rsidR="00C14330" w:rsidRDefault="008D7F2F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5748" w:type="dxa"/>
          </w:tcPr>
          <w:p w:rsidR="00C14330" w:rsidRDefault="008D7F2F" w:rsidP="00C14330">
            <w:pPr>
              <w:jc w:val="center"/>
              <w:rPr>
                <w:sz w:val="24"/>
                <w:szCs w:val="24"/>
              </w:rPr>
            </w:pPr>
            <w:r w:rsidRPr="008D7F2F">
              <w:rPr>
                <w:sz w:val="24"/>
                <w:szCs w:val="24"/>
              </w:rPr>
              <w:t xml:space="preserve">Система водоотведения с территории </w:t>
            </w:r>
            <w:proofErr w:type="spellStart"/>
            <w:r w:rsidRPr="008D7F2F">
              <w:rPr>
                <w:sz w:val="24"/>
                <w:szCs w:val="24"/>
              </w:rPr>
              <w:t>промплощадок</w:t>
            </w:r>
            <w:proofErr w:type="spellEnd"/>
            <w:r w:rsidRPr="008D7F2F">
              <w:rPr>
                <w:sz w:val="24"/>
                <w:szCs w:val="24"/>
              </w:rPr>
              <w:t xml:space="preserve"> АО «Находкинский морской торговый порт». Угольный терминал № 1 (УТ-1). 3 этап строительства. Система дождевой канализации</w:t>
            </w:r>
            <w:r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C14330" w:rsidRDefault="008D7F2F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8D7F2F" w:rsidRDefault="008D7F2F" w:rsidP="003329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22</w:t>
            </w:r>
          </w:p>
        </w:tc>
        <w:tc>
          <w:tcPr>
            <w:tcW w:w="1735" w:type="dxa"/>
          </w:tcPr>
          <w:p w:rsidR="00C14330" w:rsidRDefault="008D7F2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1655" w:type="dxa"/>
          </w:tcPr>
          <w:p w:rsidR="00C14330" w:rsidRDefault="008D7F2F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D7F2F" w:rsidRPr="00021DDE" w:rsidTr="00C52988">
        <w:tc>
          <w:tcPr>
            <w:tcW w:w="577" w:type="dxa"/>
          </w:tcPr>
          <w:p w:rsidR="008D7F2F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838" w:type="dxa"/>
          </w:tcPr>
          <w:p w:rsidR="008D7F2F" w:rsidRDefault="008D7F2F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13.2-6-2387</w:t>
            </w:r>
          </w:p>
        </w:tc>
        <w:tc>
          <w:tcPr>
            <w:tcW w:w="1730" w:type="dxa"/>
          </w:tcPr>
          <w:p w:rsidR="008D7F2F" w:rsidRDefault="008D7F2F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5748" w:type="dxa"/>
          </w:tcPr>
          <w:p w:rsidR="008D7F2F" w:rsidRPr="008D7F2F" w:rsidRDefault="008D7F2F" w:rsidP="00C14330">
            <w:pPr>
              <w:jc w:val="center"/>
              <w:rPr>
                <w:sz w:val="24"/>
                <w:szCs w:val="24"/>
              </w:rPr>
            </w:pPr>
            <w:r w:rsidRPr="008D7F2F">
              <w:rPr>
                <w:sz w:val="24"/>
                <w:szCs w:val="24"/>
              </w:rPr>
              <w:t xml:space="preserve">Система водоотведения с территории </w:t>
            </w:r>
            <w:proofErr w:type="spellStart"/>
            <w:r w:rsidRPr="008D7F2F">
              <w:rPr>
                <w:sz w:val="24"/>
                <w:szCs w:val="24"/>
              </w:rPr>
              <w:t>промплощадок</w:t>
            </w:r>
            <w:proofErr w:type="spellEnd"/>
            <w:r w:rsidRPr="008D7F2F">
              <w:rPr>
                <w:sz w:val="24"/>
                <w:szCs w:val="24"/>
              </w:rPr>
              <w:t xml:space="preserve"> АО «Находкинский морской торговый порт». Угольный терминал № 1 (УТ-1). 3 этап строительства. Система дождевой канализации</w:t>
            </w:r>
            <w:r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8D7F2F" w:rsidRPr="008D7F2F" w:rsidRDefault="008D7F2F" w:rsidP="008D7F2F">
            <w:pPr>
              <w:ind w:left="-112"/>
              <w:jc w:val="center"/>
              <w:rPr>
                <w:sz w:val="24"/>
                <w:szCs w:val="24"/>
              </w:rPr>
            </w:pPr>
            <w:r w:rsidRPr="008D7F2F">
              <w:rPr>
                <w:sz w:val="24"/>
                <w:szCs w:val="24"/>
              </w:rPr>
              <w:t xml:space="preserve">г. Находка, </w:t>
            </w:r>
          </w:p>
          <w:p w:rsidR="008D7F2F" w:rsidRDefault="008D7F2F" w:rsidP="008D7F2F">
            <w:pPr>
              <w:ind w:left="-112"/>
              <w:jc w:val="center"/>
              <w:rPr>
                <w:sz w:val="24"/>
                <w:szCs w:val="24"/>
              </w:rPr>
            </w:pPr>
            <w:r w:rsidRPr="008D7F2F">
              <w:rPr>
                <w:sz w:val="24"/>
                <w:szCs w:val="24"/>
              </w:rPr>
              <w:t>ул. Портовая, 22</w:t>
            </w:r>
          </w:p>
        </w:tc>
        <w:tc>
          <w:tcPr>
            <w:tcW w:w="1735" w:type="dxa"/>
          </w:tcPr>
          <w:p w:rsidR="008D7F2F" w:rsidRDefault="008D7F2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1655" w:type="dxa"/>
          </w:tcPr>
          <w:p w:rsidR="008D7F2F" w:rsidRDefault="008D7F2F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D7F2F" w:rsidRPr="00021DDE" w:rsidTr="00C52988">
        <w:tc>
          <w:tcPr>
            <w:tcW w:w="577" w:type="dxa"/>
          </w:tcPr>
          <w:p w:rsidR="008D7F2F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838" w:type="dxa"/>
          </w:tcPr>
          <w:p w:rsidR="008D7F2F" w:rsidRDefault="008D7F2F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13.2-7-2974</w:t>
            </w:r>
          </w:p>
        </w:tc>
        <w:tc>
          <w:tcPr>
            <w:tcW w:w="1730" w:type="dxa"/>
          </w:tcPr>
          <w:p w:rsidR="008D7F2F" w:rsidRDefault="008D7F2F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5748" w:type="dxa"/>
          </w:tcPr>
          <w:p w:rsidR="008D7F2F" w:rsidRPr="008D7F2F" w:rsidRDefault="008D7F2F" w:rsidP="00C14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– инфраструктура для отдыха – внесение изменений</w:t>
            </w:r>
          </w:p>
        </w:tc>
        <w:tc>
          <w:tcPr>
            <w:tcW w:w="2560" w:type="dxa"/>
          </w:tcPr>
          <w:p w:rsidR="008D7F2F" w:rsidRDefault="008D7F2F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8D7F2F" w:rsidRPr="008D7F2F" w:rsidRDefault="008D7F2F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м на северо-запад ул. Козина, 1</w:t>
            </w:r>
          </w:p>
        </w:tc>
        <w:tc>
          <w:tcPr>
            <w:tcW w:w="1735" w:type="dxa"/>
          </w:tcPr>
          <w:p w:rsidR="008D7F2F" w:rsidRDefault="008D7F2F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1655" w:type="dxa"/>
          </w:tcPr>
          <w:p w:rsidR="008D7F2F" w:rsidRDefault="008D7F2F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D7F2F" w:rsidRPr="00021DDE" w:rsidTr="00C52988">
        <w:tc>
          <w:tcPr>
            <w:tcW w:w="577" w:type="dxa"/>
          </w:tcPr>
          <w:p w:rsidR="008D7F2F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838" w:type="dxa"/>
          </w:tcPr>
          <w:p w:rsidR="008D7F2F" w:rsidRDefault="001B4BF0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13.2-6-2417</w:t>
            </w:r>
          </w:p>
        </w:tc>
        <w:tc>
          <w:tcPr>
            <w:tcW w:w="1730" w:type="dxa"/>
          </w:tcPr>
          <w:p w:rsidR="008D7F2F" w:rsidRDefault="001B4BF0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  <w:tc>
          <w:tcPr>
            <w:tcW w:w="5748" w:type="dxa"/>
          </w:tcPr>
          <w:p w:rsidR="008D7F2F" w:rsidRDefault="001B4BF0" w:rsidP="00C14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смешанных товаров, салон бытового </w:t>
            </w:r>
            <w:r>
              <w:rPr>
                <w:sz w:val="24"/>
                <w:szCs w:val="24"/>
              </w:rPr>
              <w:lastRenderedPageBreak/>
              <w:t>обслуживания - продление</w:t>
            </w:r>
          </w:p>
        </w:tc>
        <w:tc>
          <w:tcPr>
            <w:tcW w:w="2560" w:type="dxa"/>
          </w:tcPr>
          <w:p w:rsidR="008D7F2F" w:rsidRDefault="001B4BF0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Находка, </w:t>
            </w:r>
          </w:p>
          <w:p w:rsidR="001B4BF0" w:rsidRDefault="001B4BF0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м на запад </w:t>
            </w:r>
          </w:p>
          <w:p w:rsidR="001B4BF0" w:rsidRDefault="001B4BF0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Астафьева, 109</w:t>
            </w:r>
          </w:p>
        </w:tc>
        <w:tc>
          <w:tcPr>
            <w:tcW w:w="1735" w:type="dxa"/>
          </w:tcPr>
          <w:p w:rsidR="008D7F2F" w:rsidRDefault="001B4BF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03.11.2021</w:t>
            </w:r>
          </w:p>
        </w:tc>
        <w:tc>
          <w:tcPr>
            <w:tcW w:w="1655" w:type="dxa"/>
          </w:tcPr>
          <w:p w:rsidR="008D7F2F" w:rsidRDefault="001B4BF0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60412" w:rsidRPr="00021DDE" w:rsidTr="00C52988">
        <w:tc>
          <w:tcPr>
            <w:tcW w:w="577" w:type="dxa"/>
          </w:tcPr>
          <w:p w:rsidR="00E60412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223</w:t>
            </w:r>
          </w:p>
        </w:tc>
        <w:tc>
          <w:tcPr>
            <w:tcW w:w="1838" w:type="dxa"/>
          </w:tcPr>
          <w:p w:rsidR="00E60412" w:rsidRDefault="00E6041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13.2-7-2985</w:t>
            </w:r>
          </w:p>
        </w:tc>
        <w:tc>
          <w:tcPr>
            <w:tcW w:w="1730" w:type="dxa"/>
          </w:tcPr>
          <w:p w:rsidR="00E60412" w:rsidRDefault="00E60412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</w:t>
            </w:r>
          </w:p>
        </w:tc>
        <w:tc>
          <w:tcPr>
            <w:tcW w:w="5748" w:type="dxa"/>
          </w:tcPr>
          <w:p w:rsidR="00E60412" w:rsidRDefault="00E60412" w:rsidP="00C14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60412" w:rsidRDefault="00E60412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E60412" w:rsidRDefault="00E60412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E60412" w:rsidRDefault="00E60412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«Ливадия»</w:t>
            </w:r>
          </w:p>
          <w:p w:rsidR="00E60412" w:rsidRDefault="00E60412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Грушевая, 129</w:t>
            </w:r>
          </w:p>
        </w:tc>
        <w:tc>
          <w:tcPr>
            <w:tcW w:w="1735" w:type="dxa"/>
          </w:tcPr>
          <w:p w:rsidR="00E60412" w:rsidRDefault="00E6041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</w:t>
            </w:r>
          </w:p>
        </w:tc>
        <w:tc>
          <w:tcPr>
            <w:tcW w:w="1655" w:type="dxa"/>
          </w:tcPr>
          <w:p w:rsidR="00E60412" w:rsidRDefault="00E60412" w:rsidP="00E60412">
            <w:pPr>
              <w:ind w:left="-154" w:firstLine="154"/>
              <w:jc w:val="center"/>
              <w:rPr>
                <w:sz w:val="24"/>
                <w:szCs w:val="24"/>
              </w:rPr>
            </w:pPr>
            <w:r w:rsidRPr="00E60412">
              <w:rPr>
                <w:sz w:val="24"/>
                <w:szCs w:val="24"/>
              </w:rPr>
              <w:t>РСИЖС-2021</w:t>
            </w:r>
            <w:r>
              <w:rPr>
                <w:sz w:val="24"/>
                <w:szCs w:val="24"/>
              </w:rPr>
              <w:t>1108</w:t>
            </w:r>
            <w:r w:rsidRPr="00E60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1708246288</w:t>
            </w:r>
            <w:r w:rsidRPr="00E60412">
              <w:rPr>
                <w:sz w:val="24"/>
                <w:szCs w:val="24"/>
              </w:rPr>
              <w:t>-3</w:t>
            </w:r>
          </w:p>
        </w:tc>
      </w:tr>
      <w:tr w:rsidR="009E2861" w:rsidRPr="00021DDE" w:rsidTr="00C52988">
        <w:tc>
          <w:tcPr>
            <w:tcW w:w="577" w:type="dxa"/>
          </w:tcPr>
          <w:p w:rsidR="009E2861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838" w:type="dxa"/>
          </w:tcPr>
          <w:p w:rsidR="009E2861" w:rsidRDefault="009E2861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13.2-6-2492</w:t>
            </w:r>
          </w:p>
        </w:tc>
        <w:tc>
          <w:tcPr>
            <w:tcW w:w="1730" w:type="dxa"/>
          </w:tcPr>
          <w:p w:rsidR="009E2861" w:rsidRDefault="009E2861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5748" w:type="dxa"/>
          </w:tcPr>
          <w:p w:rsidR="009E2861" w:rsidRDefault="009E2861" w:rsidP="009E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расходного склада топлива котельной - продление</w:t>
            </w:r>
          </w:p>
        </w:tc>
        <w:tc>
          <w:tcPr>
            <w:tcW w:w="2560" w:type="dxa"/>
          </w:tcPr>
          <w:p w:rsidR="009E2861" w:rsidRDefault="009E2861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E2861" w:rsidRDefault="009E2861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Судоремонтная, 23</w:t>
            </w:r>
          </w:p>
        </w:tc>
        <w:tc>
          <w:tcPr>
            <w:tcW w:w="1735" w:type="dxa"/>
          </w:tcPr>
          <w:p w:rsidR="009E2861" w:rsidRDefault="009E286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655" w:type="dxa"/>
          </w:tcPr>
          <w:p w:rsidR="009E2861" w:rsidRDefault="009E2861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E2861" w:rsidRPr="00021DDE" w:rsidTr="00C52988">
        <w:tc>
          <w:tcPr>
            <w:tcW w:w="577" w:type="dxa"/>
          </w:tcPr>
          <w:p w:rsidR="009E2861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838" w:type="dxa"/>
          </w:tcPr>
          <w:p w:rsidR="009E2861" w:rsidRDefault="009E2861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13.2-7-3077</w:t>
            </w:r>
          </w:p>
        </w:tc>
        <w:tc>
          <w:tcPr>
            <w:tcW w:w="1730" w:type="dxa"/>
          </w:tcPr>
          <w:p w:rsidR="009E2861" w:rsidRDefault="009E2861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5748" w:type="dxa"/>
          </w:tcPr>
          <w:p w:rsidR="009E2861" w:rsidRDefault="009E2861" w:rsidP="009E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управленческой деятельности – внесение изменений</w:t>
            </w:r>
          </w:p>
        </w:tc>
        <w:tc>
          <w:tcPr>
            <w:tcW w:w="2560" w:type="dxa"/>
          </w:tcPr>
          <w:p w:rsidR="009E2861" w:rsidRDefault="009E2861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9E2861" w:rsidRDefault="009E2861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Маяковского, 2а</w:t>
            </w:r>
          </w:p>
        </w:tc>
        <w:tc>
          <w:tcPr>
            <w:tcW w:w="1735" w:type="dxa"/>
          </w:tcPr>
          <w:p w:rsidR="009E2861" w:rsidRDefault="009E2861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655" w:type="dxa"/>
          </w:tcPr>
          <w:p w:rsidR="009E2861" w:rsidRDefault="009E2861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</w:t>
            </w:r>
          </w:p>
        </w:tc>
      </w:tr>
      <w:tr w:rsidR="00E60B14" w:rsidRPr="00021DDE" w:rsidTr="00C52988">
        <w:tc>
          <w:tcPr>
            <w:tcW w:w="577" w:type="dxa"/>
          </w:tcPr>
          <w:p w:rsidR="00E60B14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838" w:type="dxa"/>
          </w:tcPr>
          <w:p w:rsidR="00E60B14" w:rsidRDefault="00E60B14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13.2-6-2529</w:t>
            </w:r>
          </w:p>
        </w:tc>
        <w:tc>
          <w:tcPr>
            <w:tcW w:w="1730" w:type="dxa"/>
          </w:tcPr>
          <w:p w:rsidR="00E60B14" w:rsidRDefault="00E60B14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748" w:type="dxa"/>
          </w:tcPr>
          <w:p w:rsidR="00E60B14" w:rsidRDefault="00E60B14" w:rsidP="00C14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стационарной системы пылеподавления зон погрузочно-разгрузочных работ</w:t>
            </w:r>
          </w:p>
        </w:tc>
        <w:tc>
          <w:tcPr>
            <w:tcW w:w="2560" w:type="dxa"/>
          </w:tcPr>
          <w:p w:rsidR="00E60B14" w:rsidRDefault="00E60B14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E60B14" w:rsidRDefault="00E60B14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E60B14" w:rsidRDefault="00E60B14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Базовая, 8</w:t>
            </w:r>
          </w:p>
        </w:tc>
        <w:tc>
          <w:tcPr>
            <w:tcW w:w="1735" w:type="dxa"/>
          </w:tcPr>
          <w:p w:rsidR="00E60B14" w:rsidRDefault="00E60B1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</w:t>
            </w:r>
          </w:p>
        </w:tc>
        <w:tc>
          <w:tcPr>
            <w:tcW w:w="1655" w:type="dxa"/>
          </w:tcPr>
          <w:p w:rsidR="00E60B14" w:rsidRDefault="00E60B14" w:rsidP="00E60B14">
            <w:pPr>
              <w:jc w:val="center"/>
              <w:rPr>
                <w:sz w:val="24"/>
                <w:szCs w:val="24"/>
              </w:rPr>
            </w:pPr>
            <w:r w:rsidRPr="00E60B14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4</w:t>
            </w:r>
            <w:r w:rsidRPr="00E60B14">
              <w:rPr>
                <w:sz w:val="24"/>
                <w:szCs w:val="24"/>
              </w:rPr>
              <w:t>-2021</w:t>
            </w:r>
          </w:p>
        </w:tc>
      </w:tr>
      <w:tr w:rsidR="00E60B14" w:rsidRPr="00021DDE" w:rsidTr="00C52988">
        <w:tc>
          <w:tcPr>
            <w:tcW w:w="577" w:type="dxa"/>
          </w:tcPr>
          <w:p w:rsidR="00E60B14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838" w:type="dxa"/>
          </w:tcPr>
          <w:p w:rsidR="00E60B14" w:rsidRDefault="00E60B14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13.2-7-3113</w:t>
            </w:r>
          </w:p>
        </w:tc>
        <w:tc>
          <w:tcPr>
            <w:tcW w:w="1730" w:type="dxa"/>
          </w:tcPr>
          <w:p w:rsidR="00E60B14" w:rsidRDefault="00E60B14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5748" w:type="dxa"/>
          </w:tcPr>
          <w:p w:rsidR="00E60B14" w:rsidRDefault="00E60B14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 в блокированный жилой дом</w:t>
            </w:r>
          </w:p>
        </w:tc>
        <w:tc>
          <w:tcPr>
            <w:tcW w:w="2560" w:type="dxa"/>
          </w:tcPr>
          <w:p w:rsidR="00E60B14" w:rsidRDefault="00E60B14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60B14" w:rsidRDefault="00E60B14" w:rsidP="00E60B14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м на северо-запад ул. </w:t>
            </w:r>
            <w:proofErr w:type="gramStart"/>
            <w:r>
              <w:rPr>
                <w:sz w:val="24"/>
                <w:szCs w:val="24"/>
              </w:rPr>
              <w:t>Таёжная</w:t>
            </w:r>
            <w:proofErr w:type="gram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1735" w:type="dxa"/>
          </w:tcPr>
          <w:p w:rsidR="00E60B14" w:rsidRDefault="00E60B1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655" w:type="dxa"/>
          </w:tcPr>
          <w:p w:rsidR="00E60B14" w:rsidRPr="00E60B14" w:rsidRDefault="00E60B14" w:rsidP="00E60B14">
            <w:pPr>
              <w:jc w:val="center"/>
              <w:rPr>
                <w:sz w:val="24"/>
                <w:szCs w:val="24"/>
              </w:rPr>
            </w:pPr>
            <w:r w:rsidRPr="00E60B14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5</w:t>
            </w:r>
            <w:r w:rsidRPr="00E60B14">
              <w:rPr>
                <w:sz w:val="24"/>
                <w:szCs w:val="24"/>
              </w:rPr>
              <w:t>-2021</w:t>
            </w:r>
          </w:p>
        </w:tc>
      </w:tr>
      <w:tr w:rsidR="00E60B14" w:rsidRPr="00021DDE" w:rsidTr="00C52988">
        <w:tc>
          <w:tcPr>
            <w:tcW w:w="577" w:type="dxa"/>
          </w:tcPr>
          <w:p w:rsidR="00E60B14" w:rsidRDefault="00F405CC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838" w:type="dxa"/>
          </w:tcPr>
          <w:p w:rsidR="00E60B14" w:rsidRDefault="00E60B14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13.2-7-3102</w:t>
            </w:r>
          </w:p>
        </w:tc>
        <w:tc>
          <w:tcPr>
            <w:tcW w:w="1730" w:type="dxa"/>
          </w:tcPr>
          <w:p w:rsidR="00E60B14" w:rsidRDefault="00E60B14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5748" w:type="dxa"/>
          </w:tcPr>
          <w:p w:rsidR="00E60B14" w:rsidRDefault="00E60B14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</w:t>
            </w:r>
          </w:p>
        </w:tc>
        <w:tc>
          <w:tcPr>
            <w:tcW w:w="2560" w:type="dxa"/>
          </w:tcPr>
          <w:p w:rsidR="00E60B14" w:rsidRDefault="00E60B14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E60B14" w:rsidRDefault="00E60B14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Южно-Морской,</w:t>
            </w:r>
          </w:p>
          <w:p w:rsidR="00E60B14" w:rsidRDefault="00E60B14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м на юго-запад</w:t>
            </w:r>
          </w:p>
          <w:p w:rsidR="00E60B14" w:rsidRDefault="00E60B14" w:rsidP="008D7F2F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8</w:t>
            </w:r>
          </w:p>
        </w:tc>
        <w:tc>
          <w:tcPr>
            <w:tcW w:w="1735" w:type="dxa"/>
          </w:tcPr>
          <w:p w:rsidR="00E60B14" w:rsidRDefault="00E60B1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655" w:type="dxa"/>
          </w:tcPr>
          <w:p w:rsidR="00E60B14" w:rsidRPr="00E60B14" w:rsidRDefault="00E60B14" w:rsidP="00E60B14">
            <w:pPr>
              <w:jc w:val="center"/>
              <w:rPr>
                <w:sz w:val="24"/>
                <w:szCs w:val="24"/>
              </w:rPr>
            </w:pPr>
            <w:r w:rsidRPr="00E60B14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6</w:t>
            </w:r>
            <w:r w:rsidRPr="00E60B14">
              <w:rPr>
                <w:sz w:val="24"/>
                <w:szCs w:val="24"/>
              </w:rPr>
              <w:t>-2021</w:t>
            </w:r>
          </w:p>
        </w:tc>
      </w:tr>
      <w:tr w:rsidR="00F81F44" w:rsidRPr="00021DDE" w:rsidTr="00C52988">
        <w:tc>
          <w:tcPr>
            <w:tcW w:w="577" w:type="dxa"/>
          </w:tcPr>
          <w:p w:rsidR="00F81F44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838" w:type="dxa"/>
          </w:tcPr>
          <w:p w:rsidR="00F81F44" w:rsidRDefault="00F81F44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13.2-6-2567</w:t>
            </w:r>
          </w:p>
        </w:tc>
        <w:tc>
          <w:tcPr>
            <w:tcW w:w="1730" w:type="dxa"/>
          </w:tcPr>
          <w:p w:rsidR="00F81F44" w:rsidRDefault="00F81F44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5748" w:type="dxa"/>
          </w:tcPr>
          <w:p w:rsidR="00F81F44" w:rsidRDefault="00F81F44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Наземная автостоянка закрытого типа</w:t>
            </w:r>
          </w:p>
        </w:tc>
        <w:tc>
          <w:tcPr>
            <w:tcW w:w="2560" w:type="dxa"/>
          </w:tcPr>
          <w:p w:rsidR="00F81F44" w:rsidRPr="00F81F44" w:rsidRDefault="00F81F44" w:rsidP="008D7F2F">
            <w:pPr>
              <w:ind w:left="-112"/>
              <w:jc w:val="center"/>
              <w:rPr>
                <w:sz w:val="22"/>
                <w:szCs w:val="22"/>
              </w:rPr>
            </w:pPr>
            <w:r w:rsidRPr="00F81F44">
              <w:rPr>
                <w:sz w:val="22"/>
                <w:szCs w:val="22"/>
              </w:rPr>
              <w:t>г. Находка,</w:t>
            </w:r>
          </w:p>
          <w:p w:rsidR="00F81F44" w:rsidRDefault="00F81F44" w:rsidP="008D7F2F">
            <w:pPr>
              <w:ind w:left="-112"/>
              <w:jc w:val="center"/>
              <w:rPr>
                <w:sz w:val="24"/>
                <w:szCs w:val="24"/>
              </w:rPr>
            </w:pPr>
            <w:r w:rsidRPr="00F81F44">
              <w:rPr>
                <w:sz w:val="22"/>
                <w:szCs w:val="22"/>
              </w:rPr>
              <w:t>37 м на юго-запад бульвар Энтузиастов, 17</w:t>
            </w:r>
          </w:p>
        </w:tc>
        <w:tc>
          <w:tcPr>
            <w:tcW w:w="1735" w:type="dxa"/>
          </w:tcPr>
          <w:p w:rsidR="00F81F44" w:rsidRDefault="00F81F4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655" w:type="dxa"/>
          </w:tcPr>
          <w:p w:rsidR="00F81F44" w:rsidRPr="00E60B14" w:rsidRDefault="00F81F44" w:rsidP="00F81F44">
            <w:pPr>
              <w:jc w:val="center"/>
              <w:rPr>
                <w:sz w:val="24"/>
                <w:szCs w:val="24"/>
              </w:rPr>
            </w:pPr>
            <w:r w:rsidRPr="00F81F44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7</w:t>
            </w:r>
            <w:r w:rsidRPr="00F81F44">
              <w:rPr>
                <w:sz w:val="24"/>
                <w:szCs w:val="24"/>
              </w:rPr>
              <w:t>-2021</w:t>
            </w:r>
          </w:p>
        </w:tc>
      </w:tr>
      <w:tr w:rsidR="00A73827" w:rsidRPr="00021DDE" w:rsidTr="00C52988">
        <w:tc>
          <w:tcPr>
            <w:tcW w:w="577" w:type="dxa"/>
          </w:tcPr>
          <w:p w:rsidR="00A73827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838" w:type="dxa"/>
          </w:tcPr>
          <w:p w:rsidR="00A73827" w:rsidRDefault="00A73827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13.2-7-3179</w:t>
            </w:r>
          </w:p>
        </w:tc>
        <w:tc>
          <w:tcPr>
            <w:tcW w:w="1730" w:type="dxa"/>
          </w:tcPr>
          <w:p w:rsidR="00A73827" w:rsidRDefault="00A73827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5748" w:type="dxa"/>
          </w:tcPr>
          <w:p w:rsidR="00A73827" w:rsidRDefault="00A73827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73827" w:rsidRDefault="00A73827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A73827" w:rsidRDefault="00C52988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Врангель,</w:t>
            </w:r>
          </w:p>
          <w:p w:rsidR="00C52988" w:rsidRDefault="00C52988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НТСО «Автомобилист»</w:t>
            </w:r>
          </w:p>
          <w:p w:rsidR="00C52988" w:rsidRPr="00F81F44" w:rsidRDefault="00C52988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Ручейная, 39</w:t>
            </w:r>
          </w:p>
        </w:tc>
        <w:tc>
          <w:tcPr>
            <w:tcW w:w="1735" w:type="dxa"/>
          </w:tcPr>
          <w:p w:rsidR="00A73827" w:rsidRDefault="00C52988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655" w:type="dxa"/>
          </w:tcPr>
          <w:p w:rsidR="00A73827" w:rsidRPr="00F81F44" w:rsidRDefault="00C52988" w:rsidP="00C52988">
            <w:pPr>
              <w:jc w:val="center"/>
              <w:rPr>
                <w:sz w:val="24"/>
                <w:szCs w:val="24"/>
              </w:rPr>
            </w:pPr>
            <w:r w:rsidRPr="00C52988">
              <w:rPr>
                <w:sz w:val="24"/>
                <w:szCs w:val="24"/>
              </w:rPr>
              <w:t>РСИЖС-202111</w:t>
            </w:r>
            <w:r>
              <w:rPr>
                <w:sz w:val="24"/>
                <w:szCs w:val="24"/>
              </w:rPr>
              <w:t>25</w:t>
            </w:r>
            <w:r w:rsidRPr="00C529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1850525992-3</w:t>
            </w:r>
          </w:p>
        </w:tc>
      </w:tr>
      <w:tr w:rsidR="00530B57" w:rsidRPr="00021DDE" w:rsidTr="00C52988">
        <w:tc>
          <w:tcPr>
            <w:tcW w:w="577" w:type="dxa"/>
          </w:tcPr>
          <w:p w:rsidR="00530B57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838" w:type="dxa"/>
          </w:tcPr>
          <w:p w:rsidR="00530B57" w:rsidRDefault="00530B57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13.2-7-3234</w:t>
            </w:r>
          </w:p>
        </w:tc>
        <w:tc>
          <w:tcPr>
            <w:tcW w:w="1730" w:type="dxa"/>
          </w:tcPr>
          <w:p w:rsidR="00530B57" w:rsidRDefault="00530B57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5748" w:type="dxa"/>
          </w:tcPr>
          <w:p w:rsidR="00530B57" w:rsidRDefault="00530B57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530B57" w:rsidRDefault="00530B57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530B57" w:rsidRDefault="00530B57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530B57" w:rsidRDefault="00530B57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м на юго-запад</w:t>
            </w:r>
          </w:p>
          <w:p w:rsidR="00530B57" w:rsidRDefault="00530B57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Рифовая, 40, стр.8</w:t>
            </w:r>
          </w:p>
        </w:tc>
        <w:tc>
          <w:tcPr>
            <w:tcW w:w="1735" w:type="dxa"/>
          </w:tcPr>
          <w:p w:rsidR="00530B57" w:rsidRDefault="00530B5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1655" w:type="dxa"/>
          </w:tcPr>
          <w:p w:rsidR="00530B57" w:rsidRPr="00C52988" w:rsidRDefault="00530B57" w:rsidP="00C52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112-2021</w:t>
            </w:r>
          </w:p>
        </w:tc>
      </w:tr>
      <w:tr w:rsidR="00A53F13" w:rsidRPr="00021DDE" w:rsidTr="00C52988">
        <w:tc>
          <w:tcPr>
            <w:tcW w:w="577" w:type="dxa"/>
          </w:tcPr>
          <w:p w:rsidR="00A53F13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838" w:type="dxa"/>
          </w:tcPr>
          <w:p w:rsidR="00A53F13" w:rsidRDefault="00A53F13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13.2-6-2627</w:t>
            </w:r>
          </w:p>
        </w:tc>
        <w:tc>
          <w:tcPr>
            <w:tcW w:w="1730" w:type="dxa"/>
          </w:tcPr>
          <w:p w:rsidR="00A53F13" w:rsidRDefault="00A53F13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5748" w:type="dxa"/>
          </w:tcPr>
          <w:p w:rsidR="00A53F13" w:rsidRDefault="00A53F13" w:rsidP="00A53F13">
            <w:pPr>
              <w:jc w:val="center"/>
              <w:rPr>
                <w:sz w:val="24"/>
                <w:szCs w:val="24"/>
              </w:rPr>
            </w:pPr>
            <w:r w:rsidRPr="00A53F13">
              <w:rPr>
                <w:sz w:val="24"/>
                <w:szCs w:val="24"/>
              </w:rPr>
              <w:t xml:space="preserve">Многоэтажный жилой дом с </w:t>
            </w:r>
            <w:r>
              <w:rPr>
                <w:sz w:val="24"/>
                <w:szCs w:val="24"/>
              </w:rPr>
              <w:t>офисными помещениями</w:t>
            </w:r>
            <w:r w:rsidRPr="00A53F13"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A53F13" w:rsidRDefault="00A53F13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 54 и 85 м</w:t>
            </w:r>
          </w:p>
          <w:p w:rsidR="00A53F13" w:rsidRDefault="00A53F13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юго-запад </w:t>
            </w:r>
          </w:p>
          <w:p w:rsidR="00A53F13" w:rsidRPr="00F81F44" w:rsidRDefault="00A53F13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Шоссейная, 203 </w:t>
            </w:r>
          </w:p>
        </w:tc>
        <w:tc>
          <w:tcPr>
            <w:tcW w:w="1735" w:type="dxa"/>
          </w:tcPr>
          <w:p w:rsidR="00A53F13" w:rsidRDefault="00A53F13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1655" w:type="dxa"/>
          </w:tcPr>
          <w:p w:rsidR="00A53F13" w:rsidRPr="00F81F44" w:rsidRDefault="00A53F13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30B57" w:rsidRPr="00021DDE" w:rsidTr="00C52988">
        <w:tc>
          <w:tcPr>
            <w:tcW w:w="577" w:type="dxa"/>
          </w:tcPr>
          <w:p w:rsidR="00530B57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838" w:type="dxa"/>
          </w:tcPr>
          <w:p w:rsidR="00530B57" w:rsidRDefault="00530B57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13.2-7-3240</w:t>
            </w:r>
          </w:p>
        </w:tc>
        <w:tc>
          <w:tcPr>
            <w:tcW w:w="1730" w:type="dxa"/>
          </w:tcPr>
          <w:p w:rsidR="00530B57" w:rsidRDefault="00530B57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5748" w:type="dxa"/>
          </w:tcPr>
          <w:p w:rsidR="00530B57" w:rsidRPr="00A53F13" w:rsidRDefault="00530B57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530B57" w:rsidRDefault="00530B57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530B57" w:rsidRDefault="00530B57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м на юго-запад</w:t>
            </w:r>
          </w:p>
          <w:p w:rsidR="00530B57" w:rsidRDefault="00530B57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Пограничная, 100</w:t>
            </w:r>
          </w:p>
        </w:tc>
        <w:tc>
          <w:tcPr>
            <w:tcW w:w="1735" w:type="dxa"/>
          </w:tcPr>
          <w:p w:rsidR="00530B57" w:rsidRDefault="00530B57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06.12.2021</w:t>
            </w:r>
          </w:p>
        </w:tc>
        <w:tc>
          <w:tcPr>
            <w:tcW w:w="1655" w:type="dxa"/>
          </w:tcPr>
          <w:p w:rsidR="00530B57" w:rsidRDefault="00530B57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113-2021</w:t>
            </w:r>
          </w:p>
        </w:tc>
      </w:tr>
      <w:tr w:rsidR="009E03A2" w:rsidRPr="00021DDE" w:rsidTr="00C52988">
        <w:tc>
          <w:tcPr>
            <w:tcW w:w="577" w:type="dxa"/>
          </w:tcPr>
          <w:p w:rsidR="009E03A2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1838" w:type="dxa"/>
          </w:tcPr>
          <w:p w:rsidR="009E03A2" w:rsidRDefault="009E03A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13.2-7-3270</w:t>
            </w:r>
          </w:p>
        </w:tc>
        <w:tc>
          <w:tcPr>
            <w:tcW w:w="1730" w:type="dxa"/>
          </w:tcPr>
          <w:p w:rsidR="009E03A2" w:rsidRDefault="009E03A2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5748" w:type="dxa"/>
          </w:tcPr>
          <w:p w:rsidR="009E03A2" w:rsidRPr="00A53F13" w:rsidRDefault="009E03A2" w:rsidP="009E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диагностики легковых автомобилей, автомойка - продление</w:t>
            </w:r>
          </w:p>
        </w:tc>
        <w:tc>
          <w:tcPr>
            <w:tcW w:w="2560" w:type="dxa"/>
          </w:tcPr>
          <w:p w:rsidR="009E03A2" w:rsidRDefault="009E03A2" w:rsidP="008D7F2F">
            <w:pPr>
              <w:ind w:left="-112"/>
              <w:jc w:val="center"/>
              <w:rPr>
                <w:sz w:val="22"/>
                <w:szCs w:val="22"/>
              </w:rPr>
            </w:pPr>
            <w:r w:rsidRPr="009E03A2">
              <w:rPr>
                <w:sz w:val="22"/>
                <w:szCs w:val="22"/>
              </w:rPr>
              <w:t>г. Находка, проспект Северный, 41, строение 1</w:t>
            </w:r>
          </w:p>
        </w:tc>
        <w:tc>
          <w:tcPr>
            <w:tcW w:w="1735" w:type="dxa"/>
          </w:tcPr>
          <w:p w:rsidR="009E03A2" w:rsidRDefault="009E03A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1655" w:type="dxa"/>
          </w:tcPr>
          <w:p w:rsidR="009E03A2" w:rsidRDefault="009E03A2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D2740" w:rsidRPr="00021DDE" w:rsidTr="00C52988">
        <w:tc>
          <w:tcPr>
            <w:tcW w:w="577" w:type="dxa"/>
          </w:tcPr>
          <w:p w:rsidR="00CD2740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838" w:type="dxa"/>
          </w:tcPr>
          <w:p w:rsidR="00CD2740" w:rsidRDefault="00CD2740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13.2-6-2650</w:t>
            </w:r>
          </w:p>
        </w:tc>
        <w:tc>
          <w:tcPr>
            <w:tcW w:w="1730" w:type="dxa"/>
          </w:tcPr>
          <w:p w:rsidR="00CD2740" w:rsidRDefault="00CD2740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5748" w:type="dxa"/>
          </w:tcPr>
          <w:p w:rsidR="00CD2740" w:rsidRPr="004C2032" w:rsidRDefault="00CD2740" w:rsidP="00CD2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Универсальный рынок «Северный». 1-этап строительства. Блок </w:t>
            </w:r>
            <w:r>
              <w:rPr>
                <w:sz w:val="24"/>
                <w:szCs w:val="24"/>
                <w:lang w:val="en-US"/>
              </w:rPr>
              <w:t>I</w:t>
            </w:r>
            <w:r w:rsidR="004C2032">
              <w:rPr>
                <w:sz w:val="24"/>
                <w:szCs w:val="24"/>
              </w:rPr>
              <w:t xml:space="preserve"> -продление</w:t>
            </w:r>
          </w:p>
        </w:tc>
        <w:tc>
          <w:tcPr>
            <w:tcW w:w="2560" w:type="dxa"/>
          </w:tcPr>
          <w:p w:rsidR="00CD2740" w:rsidRDefault="00CD2740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CD2740" w:rsidRDefault="00CD2740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м на северо-восток </w:t>
            </w:r>
          </w:p>
          <w:p w:rsidR="00CD2740" w:rsidRPr="009E03A2" w:rsidRDefault="00CD2740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Шоссейная, 112</w:t>
            </w:r>
          </w:p>
        </w:tc>
        <w:tc>
          <w:tcPr>
            <w:tcW w:w="1735" w:type="dxa"/>
          </w:tcPr>
          <w:p w:rsidR="00CD2740" w:rsidRDefault="00CD274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655" w:type="dxa"/>
          </w:tcPr>
          <w:p w:rsidR="00CD2740" w:rsidRDefault="00CD2740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D2740" w:rsidRPr="00021DDE" w:rsidTr="00C52988">
        <w:tc>
          <w:tcPr>
            <w:tcW w:w="577" w:type="dxa"/>
          </w:tcPr>
          <w:p w:rsidR="00CD2740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38" w:type="dxa"/>
          </w:tcPr>
          <w:p w:rsidR="00CD2740" w:rsidRDefault="00CD2740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13.2-6-2649</w:t>
            </w:r>
          </w:p>
        </w:tc>
        <w:tc>
          <w:tcPr>
            <w:tcW w:w="1730" w:type="dxa"/>
          </w:tcPr>
          <w:p w:rsidR="00CD2740" w:rsidRDefault="00CD2740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5748" w:type="dxa"/>
          </w:tcPr>
          <w:p w:rsidR="00CD2740" w:rsidRPr="004C2032" w:rsidRDefault="00CD2740" w:rsidP="00CD2740">
            <w:pPr>
              <w:jc w:val="center"/>
              <w:rPr>
                <w:sz w:val="24"/>
                <w:szCs w:val="24"/>
              </w:rPr>
            </w:pPr>
            <w:r w:rsidRPr="00CD2740">
              <w:rPr>
                <w:sz w:val="24"/>
                <w:szCs w:val="24"/>
              </w:rPr>
              <w:t xml:space="preserve">Универсальный рынок «Северный». </w:t>
            </w:r>
            <w:r>
              <w:rPr>
                <w:sz w:val="24"/>
                <w:szCs w:val="24"/>
              </w:rPr>
              <w:t>2</w:t>
            </w:r>
            <w:r w:rsidRPr="00CD2740">
              <w:rPr>
                <w:sz w:val="24"/>
                <w:szCs w:val="24"/>
              </w:rPr>
              <w:t xml:space="preserve">-этап строительства. Блок </w:t>
            </w:r>
            <w:r>
              <w:rPr>
                <w:sz w:val="24"/>
                <w:szCs w:val="24"/>
                <w:lang w:val="en-US"/>
              </w:rPr>
              <w:t>II</w:t>
            </w:r>
            <w:r w:rsidR="004C2032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A214E6" w:rsidRPr="00A214E6" w:rsidRDefault="00A214E6" w:rsidP="00A214E6">
            <w:pPr>
              <w:ind w:left="-112"/>
              <w:jc w:val="center"/>
              <w:rPr>
                <w:sz w:val="22"/>
                <w:szCs w:val="22"/>
              </w:rPr>
            </w:pPr>
            <w:r w:rsidRPr="00A214E6">
              <w:rPr>
                <w:sz w:val="22"/>
                <w:szCs w:val="22"/>
              </w:rPr>
              <w:t xml:space="preserve">г. Находка, </w:t>
            </w:r>
          </w:p>
          <w:p w:rsidR="00A214E6" w:rsidRPr="00A214E6" w:rsidRDefault="00A214E6" w:rsidP="00A214E6">
            <w:pPr>
              <w:ind w:left="-112"/>
              <w:jc w:val="center"/>
              <w:rPr>
                <w:sz w:val="22"/>
                <w:szCs w:val="22"/>
              </w:rPr>
            </w:pPr>
            <w:r w:rsidRPr="00A214E6">
              <w:rPr>
                <w:sz w:val="22"/>
                <w:szCs w:val="22"/>
              </w:rPr>
              <w:t xml:space="preserve">25 м на северо-восток </w:t>
            </w:r>
          </w:p>
          <w:p w:rsidR="00CD2740" w:rsidRDefault="00A214E6" w:rsidP="00A214E6">
            <w:pPr>
              <w:ind w:left="-112"/>
              <w:jc w:val="center"/>
              <w:rPr>
                <w:sz w:val="22"/>
                <w:szCs w:val="22"/>
              </w:rPr>
            </w:pPr>
            <w:r w:rsidRPr="00A214E6">
              <w:rPr>
                <w:sz w:val="22"/>
                <w:szCs w:val="22"/>
              </w:rPr>
              <w:t>ул. Шоссейная, 112</w:t>
            </w:r>
          </w:p>
        </w:tc>
        <w:tc>
          <w:tcPr>
            <w:tcW w:w="1735" w:type="dxa"/>
          </w:tcPr>
          <w:p w:rsidR="00CD2740" w:rsidRDefault="00CD274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655" w:type="dxa"/>
          </w:tcPr>
          <w:p w:rsidR="00CD2740" w:rsidRDefault="00CD2740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A214E6" w:rsidRPr="00021DDE" w:rsidTr="00C52988">
        <w:tc>
          <w:tcPr>
            <w:tcW w:w="577" w:type="dxa"/>
          </w:tcPr>
          <w:p w:rsidR="00A214E6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838" w:type="dxa"/>
          </w:tcPr>
          <w:p w:rsidR="00A214E6" w:rsidRDefault="00A214E6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13.2-6-2650</w:t>
            </w:r>
          </w:p>
        </w:tc>
        <w:tc>
          <w:tcPr>
            <w:tcW w:w="1730" w:type="dxa"/>
          </w:tcPr>
          <w:p w:rsidR="00A214E6" w:rsidRDefault="00A214E6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5748" w:type="dxa"/>
          </w:tcPr>
          <w:p w:rsidR="00A214E6" w:rsidRPr="004C2032" w:rsidRDefault="00A214E6" w:rsidP="00A214E6">
            <w:pPr>
              <w:jc w:val="center"/>
              <w:rPr>
                <w:sz w:val="24"/>
                <w:szCs w:val="24"/>
              </w:rPr>
            </w:pPr>
            <w:r w:rsidRPr="00A214E6">
              <w:rPr>
                <w:sz w:val="24"/>
                <w:szCs w:val="24"/>
              </w:rPr>
              <w:t xml:space="preserve">Универсальный рынок «Северный». </w:t>
            </w:r>
            <w:r>
              <w:rPr>
                <w:sz w:val="24"/>
                <w:szCs w:val="24"/>
              </w:rPr>
              <w:t>3</w:t>
            </w:r>
            <w:r w:rsidRPr="00A214E6">
              <w:rPr>
                <w:sz w:val="24"/>
                <w:szCs w:val="24"/>
              </w:rPr>
              <w:t>-этап строительства. Блок II</w:t>
            </w:r>
            <w:r>
              <w:rPr>
                <w:sz w:val="24"/>
                <w:szCs w:val="24"/>
                <w:lang w:val="en-US"/>
              </w:rPr>
              <w:t>I</w:t>
            </w:r>
            <w:r w:rsidR="004C2032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A214E6" w:rsidRPr="00A214E6" w:rsidRDefault="00A214E6" w:rsidP="00A214E6">
            <w:pPr>
              <w:ind w:left="-112"/>
              <w:jc w:val="center"/>
              <w:rPr>
                <w:sz w:val="22"/>
                <w:szCs w:val="22"/>
              </w:rPr>
            </w:pPr>
            <w:r w:rsidRPr="00A214E6">
              <w:rPr>
                <w:sz w:val="22"/>
                <w:szCs w:val="22"/>
              </w:rPr>
              <w:t xml:space="preserve">г. Находка, </w:t>
            </w:r>
          </w:p>
          <w:p w:rsidR="00A214E6" w:rsidRPr="00A214E6" w:rsidRDefault="00A214E6" w:rsidP="00A214E6">
            <w:pPr>
              <w:ind w:left="-112"/>
              <w:jc w:val="center"/>
              <w:rPr>
                <w:sz w:val="22"/>
                <w:szCs w:val="22"/>
              </w:rPr>
            </w:pPr>
            <w:r w:rsidRPr="00A214E6">
              <w:rPr>
                <w:sz w:val="22"/>
                <w:szCs w:val="22"/>
              </w:rPr>
              <w:t xml:space="preserve">25 м на северо-восток </w:t>
            </w:r>
          </w:p>
          <w:p w:rsidR="00A214E6" w:rsidRPr="00A214E6" w:rsidRDefault="00A214E6" w:rsidP="00A214E6">
            <w:pPr>
              <w:ind w:left="-112"/>
              <w:jc w:val="center"/>
              <w:rPr>
                <w:sz w:val="22"/>
                <w:szCs w:val="22"/>
              </w:rPr>
            </w:pPr>
            <w:r w:rsidRPr="00A214E6">
              <w:rPr>
                <w:sz w:val="22"/>
                <w:szCs w:val="22"/>
              </w:rPr>
              <w:t>ул. Шоссейная, 112</w:t>
            </w:r>
          </w:p>
        </w:tc>
        <w:tc>
          <w:tcPr>
            <w:tcW w:w="1735" w:type="dxa"/>
          </w:tcPr>
          <w:p w:rsidR="00A214E6" w:rsidRDefault="00A214E6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655" w:type="dxa"/>
          </w:tcPr>
          <w:p w:rsidR="00A214E6" w:rsidRDefault="00A214E6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C2032" w:rsidRPr="00021DDE" w:rsidTr="00C52988">
        <w:tc>
          <w:tcPr>
            <w:tcW w:w="577" w:type="dxa"/>
          </w:tcPr>
          <w:p w:rsidR="004C2032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838" w:type="dxa"/>
          </w:tcPr>
          <w:p w:rsidR="004C2032" w:rsidRDefault="004C203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13.2-6-2668</w:t>
            </w:r>
          </w:p>
        </w:tc>
        <w:tc>
          <w:tcPr>
            <w:tcW w:w="1730" w:type="dxa"/>
          </w:tcPr>
          <w:p w:rsidR="004C2032" w:rsidRDefault="004C2032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5748" w:type="dxa"/>
          </w:tcPr>
          <w:p w:rsidR="004C2032" w:rsidRPr="00A214E6" w:rsidRDefault="004C2032" w:rsidP="00A214E6">
            <w:pPr>
              <w:jc w:val="center"/>
              <w:rPr>
                <w:sz w:val="24"/>
                <w:szCs w:val="24"/>
              </w:rPr>
            </w:pPr>
            <w:r w:rsidRPr="004C2032">
              <w:rPr>
                <w:sz w:val="24"/>
                <w:szCs w:val="24"/>
              </w:rPr>
              <w:t>Многоэтажный жилой дом с офисными помещениями – внесение изменений</w:t>
            </w:r>
          </w:p>
        </w:tc>
        <w:tc>
          <w:tcPr>
            <w:tcW w:w="2560" w:type="dxa"/>
          </w:tcPr>
          <w:p w:rsidR="004C2032" w:rsidRPr="004C2032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  <w:r w:rsidRPr="004C2032">
              <w:rPr>
                <w:sz w:val="22"/>
                <w:szCs w:val="22"/>
              </w:rPr>
              <w:t>г. Находка, 54 и 85 м</w:t>
            </w:r>
          </w:p>
          <w:p w:rsidR="004C2032" w:rsidRPr="004C2032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  <w:r w:rsidRPr="004C2032">
              <w:rPr>
                <w:sz w:val="22"/>
                <w:szCs w:val="22"/>
              </w:rPr>
              <w:t xml:space="preserve">на юго-запад </w:t>
            </w:r>
          </w:p>
          <w:p w:rsidR="004C2032" w:rsidRPr="00A214E6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  <w:r w:rsidRPr="004C2032">
              <w:rPr>
                <w:sz w:val="22"/>
                <w:szCs w:val="22"/>
              </w:rPr>
              <w:t>ул. Шоссейная, 203</w:t>
            </w:r>
          </w:p>
        </w:tc>
        <w:tc>
          <w:tcPr>
            <w:tcW w:w="1735" w:type="dxa"/>
          </w:tcPr>
          <w:p w:rsidR="004C2032" w:rsidRDefault="004C203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655" w:type="dxa"/>
          </w:tcPr>
          <w:p w:rsidR="004C2032" w:rsidRDefault="004C2032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C2032" w:rsidRPr="00021DDE" w:rsidTr="00C52988">
        <w:tc>
          <w:tcPr>
            <w:tcW w:w="577" w:type="dxa"/>
          </w:tcPr>
          <w:p w:rsidR="004C2032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838" w:type="dxa"/>
          </w:tcPr>
          <w:p w:rsidR="004C2032" w:rsidRDefault="004C203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13.2-6-2681</w:t>
            </w:r>
          </w:p>
        </w:tc>
        <w:tc>
          <w:tcPr>
            <w:tcW w:w="1730" w:type="dxa"/>
          </w:tcPr>
          <w:p w:rsidR="004C2032" w:rsidRDefault="004C2032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5748" w:type="dxa"/>
          </w:tcPr>
          <w:p w:rsidR="004C2032" w:rsidRPr="004C2032" w:rsidRDefault="004C2032" w:rsidP="00A2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15-ти этажный жилой дом со встроенными нежилыми помещениями и подземной автостоянкой - продление</w:t>
            </w:r>
          </w:p>
        </w:tc>
        <w:tc>
          <w:tcPr>
            <w:tcW w:w="2560" w:type="dxa"/>
          </w:tcPr>
          <w:p w:rsidR="004C2032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4C2032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на юго-запад </w:t>
            </w:r>
          </w:p>
          <w:p w:rsidR="004C2032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Куйбышева, 4В</w:t>
            </w:r>
          </w:p>
          <w:p w:rsidR="004C2032" w:rsidRPr="004C2032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4C2032" w:rsidRDefault="004C203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655" w:type="dxa"/>
          </w:tcPr>
          <w:p w:rsidR="004C2032" w:rsidRDefault="004C2032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C2032" w:rsidRPr="00021DDE" w:rsidTr="00C52988">
        <w:tc>
          <w:tcPr>
            <w:tcW w:w="577" w:type="dxa"/>
          </w:tcPr>
          <w:p w:rsidR="004C2032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38" w:type="dxa"/>
          </w:tcPr>
          <w:p w:rsidR="004C2032" w:rsidRDefault="004C2032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13.2-7-3325</w:t>
            </w:r>
          </w:p>
        </w:tc>
        <w:tc>
          <w:tcPr>
            <w:tcW w:w="1730" w:type="dxa"/>
          </w:tcPr>
          <w:p w:rsidR="004C2032" w:rsidRDefault="004C2032" w:rsidP="00A5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5748" w:type="dxa"/>
          </w:tcPr>
          <w:p w:rsidR="004C2032" w:rsidRDefault="004C2032" w:rsidP="00A2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бытового обслуживания - продление</w:t>
            </w:r>
          </w:p>
        </w:tc>
        <w:tc>
          <w:tcPr>
            <w:tcW w:w="2560" w:type="dxa"/>
          </w:tcPr>
          <w:p w:rsidR="004C2032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4C2032" w:rsidRDefault="004C2032" w:rsidP="004C2032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Шоссейная, 114</w:t>
            </w:r>
          </w:p>
        </w:tc>
        <w:tc>
          <w:tcPr>
            <w:tcW w:w="1735" w:type="dxa"/>
          </w:tcPr>
          <w:p w:rsidR="004C2032" w:rsidRDefault="004C203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  <w:tc>
          <w:tcPr>
            <w:tcW w:w="1655" w:type="dxa"/>
          </w:tcPr>
          <w:p w:rsidR="004C2032" w:rsidRDefault="004C2032" w:rsidP="00F8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15599" w:rsidRPr="00021DDE" w:rsidTr="00C52988">
        <w:tc>
          <w:tcPr>
            <w:tcW w:w="577" w:type="dxa"/>
          </w:tcPr>
          <w:p w:rsidR="00415599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838" w:type="dxa"/>
          </w:tcPr>
          <w:p w:rsidR="00415599" w:rsidRDefault="00415599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13.2-6-2690</w:t>
            </w:r>
          </w:p>
        </w:tc>
        <w:tc>
          <w:tcPr>
            <w:tcW w:w="1730" w:type="dxa"/>
          </w:tcPr>
          <w:p w:rsidR="00415599" w:rsidRDefault="00415599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5748" w:type="dxa"/>
          </w:tcPr>
          <w:p w:rsidR="00415599" w:rsidRDefault="00415599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Складской перегрузочный комплекс</w:t>
            </w:r>
          </w:p>
          <w:p w:rsidR="00415599" w:rsidRDefault="00415599" w:rsidP="00E6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15599" w:rsidRPr="00F81F44" w:rsidRDefault="00415599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15599">
              <w:rPr>
                <w:sz w:val="22"/>
                <w:szCs w:val="22"/>
              </w:rPr>
              <w:t>. Находка, 113 м на восток ул. Береговая, 68, стр. 4</w:t>
            </w:r>
          </w:p>
        </w:tc>
        <w:tc>
          <w:tcPr>
            <w:tcW w:w="1735" w:type="dxa"/>
          </w:tcPr>
          <w:p w:rsidR="00415599" w:rsidRDefault="00415599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1655" w:type="dxa"/>
          </w:tcPr>
          <w:p w:rsidR="00415599" w:rsidRPr="00F81F44" w:rsidRDefault="00415599" w:rsidP="00415599">
            <w:pPr>
              <w:jc w:val="center"/>
              <w:rPr>
                <w:sz w:val="24"/>
                <w:szCs w:val="24"/>
              </w:rPr>
            </w:pPr>
            <w:r w:rsidRPr="00415599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8</w:t>
            </w:r>
            <w:r w:rsidRPr="00415599">
              <w:rPr>
                <w:sz w:val="24"/>
                <w:szCs w:val="24"/>
              </w:rPr>
              <w:t>-2021</w:t>
            </w:r>
          </w:p>
        </w:tc>
      </w:tr>
      <w:tr w:rsidR="009C4895" w:rsidRPr="00021DDE" w:rsidTr="00C52988">
        <w:tc>
          <w:tcPr>
            <w:tcW w:w="577" w:type="dxa"/>
          </w:tcPr>
          <w:p w:rsidR="009C4895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838" w:type="dxa"/>
          </w:tcPr>
          <w:p w:rsidR="009C4895" w:rsidRDefault="009C4895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13.2-7-3357</w:t>
            </w:r>
          </w:p>
        </w:tc>
        <w:tc>
          <w:tcPr>
            <w:tcW w:w="1730" w:type="dxa"/>
          </w:tcPr>
          <w:p w:rsidR="009C4895" w:rsidRDefault="009C4895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5748" w:type="dxa"/>
          </w:tcPr>
          <w:p w:rsidR="009C4895" w:rsidRDefault="009C4895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C4895" w:rsidRDefault="009C4895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9C4895" w:rsidRDefault="009C4895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 на северо-восток</w:t>
            </w:r>
          </w:p>
          <w:p w:rsidR="009C4895" w:rsidRDefault="009C4895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Колхозная, 5</w:t>
            </w:r>
          </w:p>
        </w:tc>
        <w:tc>
          <w:tcPr>
            <w:tcW w:w="1735" w:type="dxa"/>
          </w:tcPr>
          <w:p w:rsidR="009C4895" w:rsidRDefault="009C489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13.12.2021</w:t>
            </w:r>
          </w:p>
        </w:tc>
        <w:tc>
          <w:tcPr>
            <w:tcW w:w="1655" w:type="dxa"/>
          </w:tcPr>
          <w:p w:rsidR="009C4895" w:rsidRPr="00415599" w:rsidRDefault="009C4895" w:rsidP="00415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114-2021</w:t>
            </w:r>
          </w:p>
        </w:tc>
      </w:tr>
      <w:tr w:rsidR="00F3547D" w:rsidRPr="00021DDE" w:rsidTr="00C52988">
        <w:tc>
          <w:tcPr>
            <w:tcW w:w="577" w:type="dxa"/>
          </w:tcPr>
          <w:p w:rsidR="00F3547D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38" w:type="dxa"/>
          </w:tcPr>
          <w:p w:rsidR="00F3547D" w:rsidRDefault="00F3547D" w:rsidP="00E47BEF">
            <w:pPr>
              <w:jc w:val="center"/>
              <w:rPr>
                <w:sz w:val="24"/>
                <w:szCs w:val="24"/>
              </w:rPr>
            </w:pPr>
            <w:r w:rsidRPr="00F3547D">
              <w:rPr>
                <w:sz w:val="24"/>
                <w:szCs w:val="24"/>
              </w:rPr>
              <w:t>13.2-6-2726</w:t>
            </w:r>
          </w:p>
        </w:tc>
        <w:tc>
          <w:tcPr>
            <w:tcW w:w="1730" w:type="dxa"/>
          </w:tcPr>
          <w:p w:rsidR="00F3547D" w:rsidRDefault="00F3547D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5748" w:type="dxa"/>
          </w:tcPr>
          <w:p w:rsidR="00F3547D" w:rsidRDefault="00F3547D" w:rsidP="00F35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дождевой канализации и покрытие территории к Причалам № 45-51 (13-19)</w:t>
            </w:r>
            <w:r w:rsidR="00EB0CC4">
              <w:rPr>
                <w:sz w:val="24"/>
                <w:szCs w:val="24"/>
              </w:rPr>
              <w:t>- внесение изменений, продление</w:t>
            </w:r>
          </w:p>
        </w:tc>
        <w:tc>
          <w:tcPr>
            <w:tcW w:w="2560" w:type="dxa"/>
          </w:tcPr>
          <w:p w:rsidR="00F3547D" w:rsidRDefault="00B16E4B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B16E4B" w:rsidRDefault="00B16E4B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Судоремонтная, 23</w:t>
            </w:r>
          </w:p>
        </w:tc>
        <w:tc>
          <w:tcPr>
            <w:tcW w:w="1735" w:type="dxa"/>
          </w:tcPr>
          <w:p w:rsidR="00F3547D" w:rsidRDefault="00B16E4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655" w:type="dxa"/>
          </w:tcPr>
          <w:p w:rsidR="00F3547D" w:rsidRDefault="00B16E4B" w:rsidP="00415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D7225" w:rsidRPr="00021DDE" w:rsidTr="00C52988">
        <w:tc>
          <w:tcPr>
            <w:tcW w:w="577" w:type="dxa"/>
          </w:tcPr>
          <w:p w:rsidR="00ED7225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38" w:type="dxa"/>
          </w:tcPr>
          <w:p w:rsidR="00ED7225" w:rsidRDefault="00ED7225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13.2-6-2733</w:t>
            </w:r>
          </w:p>
        </w:tc>
        <w:tc>
          <w:tcPr>
            <w:tcW w:w="1730" w:type="dxa"/>
          </w:tcPr>
          <w:p w:rsidR="00ED7225" w:rsidRDefault="00ED7225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  <w:tc>
          <w:tcPr>
            <w:tcW w:w="5748" w:type="dxa"/>
          </w:tcPr>
          <w:p w:rsidR="00ED7225" w:rsidRDefault="00ED7225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размещения объектов, предназначенных для обеспечения электроснабжения с площадкой для хранения и обслуживания уборочной и аварийной техники</w:t>
            </w:r>
          </w:p>
        </w:tc>
        <w:tc>
          <w:tcPr>
            <w:tcW w:w="2560" w:type="dxa"/>
          </w:tcPr>
          <w:p w:rsidR="00ED7225" w:rsidRDefault="00ED7225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ED7225" w:rsidRDefault="00CA0BFD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м на северо-запад ул. </w:t>
            </w:r>
            <w:proofErr w:type="gramStart"/>
            <w:r>
              <w:rPr>
                <w:sz w:val="22"/>
                <w:szCs w:val="22"/>
              </w:rPr>
              <w:t>Канадская</w:t>
            </w:r>
            <w:proofErr w:type="gramEnd"/>
            <w:r>
              <w:rPr>
                <w:sz w:val="22"/>
                <w:szCs w:val="22"/>
              </w:rPr>
              <w:t>, 23</w:t>
            </w:r>
          </w:p>
        </w:tc>
        <w:tc>
          <w:tcPr>
            <w:tcW w:w="1735" w:type="dxa"/>
          </w:tcPr>
          <w:p w:rsidR="00ED7225" w:rsidRDefault="00CA0BFD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1655" w:type="dxa"/>
          </w:tcPr>
          <w:p w:rsidR="00ED7225" w:rsidRDefault="00CA0BFD" w:rsidP="00CA0BFD">
            <w:pPr>
              <w:jc w:val="center"/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9</w:t>
            </w:r>
            <w:r w:rsidRPr="00CA0BFD">
              <w:rPr>
                <w:sz w:val="24"/>
                <w:szCs w:val="24"/>
              </w:rPr>
              <w:t>-2021</w:t>
            </w:r>
          </w:p>
        </w:tc>
      </w:tr>
      <w:tr w:rsidR="00B16E4B" w:rsidRPr="00021DDE" w:rsidTr="00C52988">
        <w:tc>
          <w:tcPr>
            <w:tcW w:w="577" w:type="dxa"/>
          </w:tcPr>
          <w:p w:rsidR="00B16E4B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838" w:type="dxa"/>
          </w:tcPr>
          <w:p w:rsidR="00B16E4B" w:rsidRDefault="00B16E4B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13.2-7-3390</w:t>
            </w:r>
          </w:p>
        </w:tc>
        <w:tc>
          <w:tcPr>
            <w:tcW w:w="1730" w:type="dxa"/>
          </w:tcPr>
          <w:p w:rsidR="00B16E4B" w:rsidRDefault="00B16E4B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13.12.2021</w:t>
            </w:r>
          </w:p>
        </w:tc>
        <w:tc>
          <w:tcPr>
            <w:tcW w:w="5748" w:type="dxa"/>
          </w:tcPr>
          <w:p w:rsidR="00B16E4B" w:rsidRDefault="00B16E4B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 стройматериалов</w:t>
            </w:r>
            <w:r w:rsidR="00EB0CC4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B16E4B" w:rsidRDefault="00B16E4B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B16E4B" w:rsidRDefault="00B16E4B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м на юг </w:t>
            </w:r>
          </w:p>
          <w:p w:rsidR="00B16E4B" w:rsidRDefault="00B16E4B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Сахалинская, 39</w:t>
            </w:r>
          </w:p>
        </w:tc>
        <w:tc>
          <w:tcPr>
            <w:tcW w:w="1735" w:type="dxa"/>
          </w:tcPr>
          <w:p w:rsidR="00B16E4B" w:rsidRDefault="00B16E4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655" w:type="dxa"/>
          </w:tcPr>
          <w:p w:rsidR="00B16E4B" w:rsidRPr="00CA0BFD" w:rsidRDefault="00B16E4B" w:rsidP="00CA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16E4B" w:rsidRPr="00021DDE" w:rsidTr="00C52988">
        <w:tc>
          <w:tcPr>
            <w:tcW w:w="577" w:type="dxa"/>
          </w:tcPr>
          <w:p w:rsidR="00B16E4B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838" w:type="dxa"/>
          </w:tcPr>
          <w:p w:rsidR="00B16E4B" w:rsidRDefault="00B16E4B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13.2-7-3389</w:t>
            </w:r>
          </w:p>
        </w:tc>
        <w:tc>
          <w:tcPr>
            <w:tcW w:w="1730" w:type="dxa"/>
          </w:tcPr>
          <w:p w:rsidR="00B16E4B" w:rsidRDefault="00B16E4B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13.12.2021</w:t>
            </w:r>
          </w:p>
        </w:tc>
        <w:tc>
          <w:tcPr>
            <w:tcW w:w="5748" w:type="dxa"/>
          </w:tcPr>
          <w:p w:rsidR="00B16E4B" w:rsidRDefault="00B16E4B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первой необходимости</w:t>
            </w:r>
            <w:r w:rsidR="00EB0CC4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B16E4B" w:rsidRDefault="00B16E4B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B16E4B" w:rsidRDefault="00B16E4B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м на восток </w:t>
            </w:r>
          </w:p>
          <w:p w:rsidR="00B16E4B" w:rsidRDefault="00B16E4B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1735" w:type="dxa"/>
          </w:tcPr>
          <w:p w:rsidR="00B16E4B" w:rsidRDefault="00B16E4B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1655" w:type="dxa"/>
          </w:tcPr>
          <w:p w:rsidR="00B16E4B" w:rsidRDefault="00B16E4B" w:rsidP="00CA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83ADE" w:rsidRPr="00021DDE" w:rsidTr="00C52988">
        <w:tc>
          <w:tcPr>
            <w:tcW w:w="577" w:type="dxa"/>
          </w:tcPr>
          <w:p w:rsidR="00E83ADE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838" w:type="dxa"/>
          </w:tcPr>
          <w:p w:rsidR="00E83ADE" w:rsidRDefault="00E83ADE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13.2-7-3394</w:t>
            </w:r>
          </w:p>
        </w:tc>
        <w:tc>
          <w:tcPr>
            <w:tcW w:w="1730" w:type="dxa"/>
          </w:tcPr>
          <w:p w:rsidR="00E83ADE" w:rsidRDefault="00E83ADE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  <w:tc>
          <w:tcPr>
            <w:tcW w:w="5748" w:type="dxa"/>
          </w:tcPr>
          <w:p w:rsidR="00E83ADE" w:rsidRDefault="00E83ADE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83ADE" w:rsidRDefault="00E83ADE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E83ADE" w:rsidRDefault="00E83ADE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E83ADE" w:rsidRDefault="00E83ADE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м северо-запад</w:t>
            </w:r>
          </w:p>
          <w:p w:rsidR="00E83ADE" w:rsidRDefault="00E83ADE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2</w:t>
            </w:r>
          </w:p>
        </w:tc>
        <w:tc>
          <w:tcPr>
            <w:tcW w:w="1735" w:type="dxa"/>
          </w:tcPr>
          <w:p w:rsidR="00E83ADE" w:rsidRDefault="00E83AD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655" w:type="dxa"/>
          </w:tcPr>
          <w:p w:rsidR="00E83ADE" w:rsidRDefault="00E83ADE" w:rsidP="00CA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115-2021</w:t>
            </w:r>
          </w:p>
        </w:tc>
      </w:tr>
      <w:tr w:rsidR="00ED7225" w:rsidRPr="00021DDE" w:rsidTr="00C52988">
        <w:tc>
          <w:tcPr>
            <w:tcW w:w="577" w:type="dxa"/>
          </w:tcPr>
          <w:p w:rsidR="00ED7225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838" w:type="dxa"/>
          </w:tcPr>
          <w:p w:rsidR="00ED7225" w:rsidRDefault="00ED7225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13.2-7-3688</w:t>
            </w:r>
          </w:p>
        </w:tc>
        <w:tc>
          <w:tcPr>
            <w:tcW w:w="1730" w:type="dxa"/>
          </w:tcPr>
          <w:p w:rsidR="00ED7225" w:rsidRDefault="00ED7225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5748" w:type="dxa"/>
          </w:tcPr>
          <w:p w:rsidR="00ED7225" w:rsidRDefault="00ED7225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</w:t>
            </w:r>
          </w:p>
        </w:tc>
        <w:tc>
          <w:tcPr>
            <w:tcW w:w="2560" w:type="dxa"/>
          </w:tcPr>
          <w:p w:rsidR="00ED7225" w:rsidRDefault="00ED7225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ED7225" w:rsidRDefault="00ED7225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 м на северо-запад</w:t>
            </w:r>
          </w:p>
          <w:p w:rsidR="00ED7225" w:rsidRDefault="00ED7225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Коралловая, 4</w:t>
            </w:r>
          </w:p>
        </w:tc>
        <w:tc>
          <w:tcPr>
            <w:tcW w:w="1735" w:type="dxa"/>
          </w:tcPr>
          <w:p w:rsidR="00ED7225" w:rsidRDefault="00ED7225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1655" w:type="dxa"/>
          </w:tcPr>
          <w:p w:rsidR="00ED7225" w:rsidRDefault="00ED7225" w:rsidP="00ED7225">
            <w:pPr>
              <w:jc w:val="center"/>
              <w:rPr>
                <w:sz w:val="24"/>
                <w:szCs w:val="24"/>
              </w:rPr>
            </w:pPr>
            <w:r w:rsidRPr="00ED7225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50</w:t>
            </w:r>
            <w:r w:rsidRPr="00ED7225">
              <w:rPr>
                <w:sz w:val="24"/>
                <w:szCs w:val="24"/>
              </w:rPr>
              <w:t>-2021</w:t>
            </w:r>
          </w:p>
        </w:tc>
      </w:tr>
      <w:tr w:rsidR="00F3547D" w:rsidRPr="00021DDE" w:rsidTr="00C52988">
        <w:tc>
          <w:tcPr>
            <w:tcW w:w="577" w:type="dxa"/>
          </w:tcPr>
          <w:p w:rsidR="00F3547D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38" w:type="dxa"/>
          </w:tcPr>
          <w:p w:rsidR="00F3547D" w:rsidRDefault="00362E00" w:rsidP="00E47BEF">
            <w:pPr>
              <w:jc w:val="center"/>
              <w:rPr>
                <w:sz w:val="24"/>
                <w:szCs w:val="24"/>
              </w:rPr>
            </w:pPr>
            <w:r w:rsidRPr="00362E00">
              <w:rPr>
                <w:sz w:val="24"/>
                <w:szCs w:val="24"/>
              </w:rPr>
              <w:t>13.2-6-2778</w:t>
            </w:r>
          </w:p>
        </w:tc>
        <w:tc>
          <w:tcPr>
            <w:tcW w:w="1730" w:type="dxa"/>
          </w:tcPr>
          <w:p w:rsidR="00F3547D" w:rsidRDefault="00362E00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5748" w:type="dxa"/>
          </w:tcPr>
          <w:p w:rsidR="00F3547D" w:rsidRDefault="00362E00" w:rsidP="0036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  <w:r w:rsidR="00EB0CC4">
              <w:rPr>
                <w:sz w:val="24"/>
                <w:szCs w:val="24"/>
              </w:rPr>
              <w:t xml:space="preserve"> - продление</w:t>
            </w:r>
          </w:p>
        </w:tc>
        <w:tc>
          <w:tcPr>
            <w:tcW w:w="2560" w:type="dxa"/>
          </w:tcPr>
          <w:p w:rsidR="00F3547D" w:rsidRDefault="00362E00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362E00" w:rsidRDefault="00FC62AC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м на северо-запад</w:t>
            </w:r>
          </w:p>
          <w:p w:rsidR="00FC62AC" w:rsidRDefault="00FC62AC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Первая, 3</w:t>
            </w:r>
          </w:p>
        </w:tc>
        <w:tc>
          <w:tcPr>
            <w:tcW w:w="1735" w:type="dxa"/>
          </w:tcPr>
          <w:p w:rsidR="00F3547D" w:rsidRDefault="00FC62A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655" w:type="dxa"/>
          </w:tcPr>
          <w:p w:rsidR="00F3547D" w:rsidRPr="00ED7225" w:rsidRDefault="00FC62AC" w:rsidP="00ED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C62AC" w:rsidRPr="00021DDE" w:rsidTr="00C52988">
        <w:tc>
          <w:tcPr>
            <w:tcW w:w="577" w:type="dxa"/>
          </w:tcPr>
          <w:p w:rsidR="00FC62AC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838" w:type="dxa"/>
          </w:tcPr>
          <w:p w:rsidR="00FC62AC" w:rsidRPr="00362E00" w:rsidRDefault="00FC62AC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13.2-6-2780</w:t>
            </w:r>
          </w:p>
        </w:tc>
        <w:tc>
          <w:tcPr>
            <w:tcW w:w="1730" w:type="dxa"/>
          </w:tcPr>
          <w:p w:rsidR="00FC62AC" w:rsidRDefault="00FC62AC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5748" w:type="dxa"/>
          </w:tcPr>
          <w:p w:rsidR="00FC62AC" w:rsidRDefault="00FC62AC" w:rsidP="0036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Профилакторий на 50 мест в бухте «Красные камни» (2-я очередь строительства) - продление</w:t>
            </w:r>
          </w:p>
        </w:tc>
        <w:tc>
          <w:tcPr>
            <w:tcW w:w="2560" w:type="dxa"/>
          </w:tcPr>
          <w:p w:rsidR="00FC62AC" w:rsidRDefault="00FC62AC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FC62AC" w:rsidRDefault="00FC62AC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Вознесенская, 50</w:t>
            </w:r>
          </w:p>
        </w:tc>
        <w:tc>
          <w:tcPr>
            <w:tcW w:w="1735" w:type="dxa"/>
          </w:tcPr>
          <w:p w:rsidR="00FC62AC" w:rsidRDefault="00FC62AC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655" w:type="dxa"/>
          </w:tcPr>
          <w:p w:rsidR="00FC62AC" w:rsidRDefault="00FC62AC" w:rsidP="00ED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62AC" w:rsidRPr="00021DDE" w:rsidTr="00C52988">
        <w:tc>
          <w:tcPr>
            <w:tcW w:w="577" w:type="dxa"/>
          </w:tcPr>
          <w:p w:rsidR="00FC62AC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838" w:type="dxa"/>
          </w:tcPr>
          <w:p w:rsidR="00FC62AC" w:rsidRDefault="00FC62AC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13.2-6-2788</w:t>
            </w:r>
          </w:p>
        </w:tc>
        <w:tc>
          <w:tcPr>
            <w:tcW w:w="1730" w:type="dxa"/>
          </w:tcPr>
          <w:p w:rsidR="00FC62AC" w:rsidRDefault="00FC62AC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5748" w:type="dxa"/>
          </w:tcPr>
          <w:p w:rsidR="00FC62AC" w:rsidRDefault="00FC62AC" w:rsidP="00362E00">
            <w:pPr>
              <w:jc w:val="center"/>
              <w:rPr>
                <w:sz w:val="24"/>
                <w:szCs w:val="24"/>
              </w:rPr>
            </w:pPr>
            <w:r w:rsidRPr="00FC62AC">
              <w:rPr>
                <w:sz w:val="24"/>
                <w:szCs w:val="24"/>
              </w:rPr>
              <w:t xml:space="preserve">Система водоотведения с территории </w:t>
            </w:r>
            <w:proofErr w:type="spellStart"/>
            <w:r w:rsidRPr="00FC62AC">
              <w:rPr>
                <w:sz w:val="24"/>
                <w:szCs w:val="24"/>
              </w:rPr>
              <w:t>промплощадок</w:t>
            </w:r>
            <w:proofErr w:type="spellEnd"/>
            <w:r w:rsidRPr="00FC62AC">
              <w:rPr>
                <w:sz w:val="24"/>
                <w:szCs w:val="24"/>
              </w:rPr>
              <w:t xml:space="preserve"> АО «Находкинский морской торговый порт». Угольный терминал № 1 (УТ-1). 3 этап строительства. Система дождевой канализации – внесение изменений</w:t>
            </w:r>
          </w:p>
        </w:tc>
        <w:tc>
          <w:tcPr>
            <w:tcW w:w="2560" w:type="dxa"/>
          </w:tcPr>
          <w:p w:rsidR="00FC62AC" w:rsidRDefault="00081B22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081B22" w:rsidRDefault="00081B22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Портовая, 22</w:t>
            </w:r>
          </w:p>
        </w:tc>
        <w:tc>
          <w:tcPr>
            <w:tcW w:w="1735" w:type="dxa"/>
          </w:tcPr>
          <w:p w:rsidR="00FC62AC" w:rsidRDefault="00081B22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655" w:type="dxa"/>
          </w:tcPr>
          <w:p w:rsidR="00FC62AC" w:rsidRDefault="00081B22" w:rsidP="00ED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6F0E5E" w:rsidRPr="00021DDE" w:rsidTr="00C52988">
        <w:tc>
          <w:tcPr>
            <w:tcW w:w="577" w:type="dxa"/>
          </w:tcPr>
          <w:p w:rsidR="006F0E5E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838" w:type="dxa"/>
          </w:tcPr>
          <w:p w:rsidR="006F0E5E" w:rsidRDefault="006F0E5E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13.2-6-2789</w:t>
            </w:r>
          </w:p>
        </w:tc>
        <w:tc>
          <w:tcPr>
            <w:tcW w:w="1730" w:type="dxa"/>
          </w:tcPr>
          <w:p w:rsidR="006F0E5E" w:rsidRDefault="006F0E5E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5748" w:type="dxa"/>
          </w:tcPr>
          <w:p w:rsidR="006F0E5E" w:rsidRPr="00FC62AC" w:rsidRDefault="006F0E5E" w:rsidP="006F0E5E">
            <w:pPr>
              <w:jc w:val="center"/>
              <w:rPr>
                <w:sz w:val="24"/>
                <w:szCs w:val="24"/>
              </w:rPr>
            </w:pPr>
            <w:r w:rsidRPr="006F0E5E">
              <w:rPr>
                <w:sz w:val="24"/>
                <w:szCs w:val="24"/>
              </w:rPr>
              <w:t xml:space="preserve">Система водоотведения с территории </w:t>
            </w:r>
            <w:proofErr w:type="spellStart"/>
            <w:r w:rsidRPr="006F0E5E">
              <w:rPr>
                <w:sz w:val="24"/>
                <w:szCs w:val="24"/>
              </w:rPr>
              <w:t>промплощадок</w:t>
            </w:r>
            <w:proofErr w:type="spellEnd"/>
            <w:r w:rsidRPr="006F0E5E">
              <w:rPr>
                <w:sz w:val="24"/>
                <w:szCs w:val="24"/>
              </w:rPr>
              <w:t xml:space="preserve"> АО «Находкинский морской торговый порт». </w:t>
            </w:r>
            <w:r>
              <w:rPr>
                <w:sz w:val="24"/>
                <w:szCs w:val="24"/>
              </w:rPr>
              <w:t>Грузовой универсальный</w:t>
            </w:r>
            <w:r w:rsidRPr="006F0E5E">
              <w:rPr>
                <w:sz w:val="24"/>
                <w:szCs w:val="24"/>
              </w:rPr>
              <w:t xml:space="preserve"> терминал № </w:t>
            </w:r>
            <w:r>
              <w:rPr>
                <w:sz w:val="24"/>
                <w:szCs w:val="24"/>
              </w:rPr>
              <w:t>2</w:t>
            </w:r>
            <w:r w:rsidRPr="006F0E5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</w:t>
            </w:r>
            <w:r w:rsidRPr="006F0E5E">
              <w:rPr>
                <w:sz w:val="24"/>
                <w:szCs w:val="24"/>
              </w:rPr>
              <w:t>УТ-</w:t>
            </w:r>
            <w:r>
              <w:rPr>
                <w:sz w:val="24"/>
                <w:szCs w:val="24"/>
              </w:rPr>
              <w:t>2</w:t>
            </w:r>
            <w:r w:rsidRPr="006F0E5E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М. Астафьева. 1</w:t>
            </w:r>
            <w:r w:rsidRPr="006F0E5E">
              <w:rPr>
                <w:sz w:val="24"/>
                <w:szCs w:val="24"/>
              </w:rPr>
              <w:t xml:space="preserve"> этап строительства. Система дождевой канализации – внесение изменений</w:t>
            </w:r>
          </w:p>
        </w:tc>
        <w:tc>
          <w:tcPr>
            <w:tcW w:w="2560" w:type="dxa"/>
          </w:tcPr>
          <w:p w:rsidR="006F0E5E" w:rsidRDefault="00C81DB0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F0E5E">
              <w:rPr>
                <w:sz w:val="22"/>
                <w:szCs w:val="22"/>
              </w:rPr>
              <w:t>. Находка</w:t>
            </w:r>
          </w:p>
          <w:p w:rsidR="006F0E5E" w:rsidRDefault="006F0E5E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Астафьева, 13</w:t>
            </w:r>
          </w:p>
        </w:tc>
        <w:tc>
          <w:tcPr>
            <w:tcW w:w="1735" w:type="dxa"/>
          </w:tcPr>
          <w:p w:rsidR="006F0E5E" w:rsidRDefault="006F0E5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655" w:type="dxa"/>
          </w:tcPr>
          <w:p w:rsidR="006F0E5E" w:rsidRDefault="006F0E5E" w:rsidP="00ED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81DB0" w:rsidRPr="00021DDE" w:rsidTr="00C52988">
        <w:tc>
          <w:tcPr>
            <w:tcW w:w="577" w:type="dxa"/>
          </w:tcPr>
          <w:p w:rsidR="00C81DB0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838" w:type="dxa"/>
          </w:tcPr>
          <w:p w:rsidR="00C81DB0" w:rsidRDefault="00C81DB0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13.2-7-3469</w:t>
            </w:r>
          </w:p>
        </w:tc>
        <w:tc>
          <w:tcPr>
            <w:tcW w:w="1730" w:type="dxa"/>
          </w:tcPr>
          <w:p w:rsidR="00C81DB0" w:rsidRDefault="00C81DB0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5748" w:type="dxa"/>
          </w:tcPr>
          <w:p w:rsidR="00C81DB0" w:rsidRPr="006F0E5E" w:rsidRDefault="00C81DB0" w:rsidP="006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81DB0" w:rsidRDefault="00C81DB0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C81DB0" w:rsidRDefault="00C81DB0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Ливадия.</w:t>
            </w:r>
          </w:p>
          <w:p w:rsidR="00C81DB0" w:rsidRDefault="00C81DB0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 м на северо-восток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 34</w:t>
            </w:r>
          </w:p>
        </w:tc>
        <w:tc>
          <w:tcPr>
            <w:tcW w:w="1735" w:type="dxa"/>
          </w:tcPr>
          <w:p w:rsidR="00C81DB0" w:rsidRDefault="00C81DB0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  <w:tc>
          <w:tcPr>
            <w:tcW w:w="1655" w:type="dxa"/>
          </w:tcPr>
          <w:p w:rsidR="00C81DB0" w:rsidRDefault="00C81DB0" w:rsidP="00C81DB0">
            <w:pPr>
              <w:jc w:val="center"/>
              <w:rPr>
                <w:sz w:val="24"/>
                <w:szCs w:val="24"/>
              </w:rPr>
            </w:pPr>
            <w:r w:rsidRPr="00C81DB0">
              <w:rPr>
                <w:sz w:val="24"/>
                <w:szCs w:val="24"/>
              </w:rPr>
              <w:t>РСИЖС-2021</w:t>
            </w:r>
            <w:r>
              <w:rPr>
                <w:sz w:val="24"/>
                <w:szCs w:val="24"/>
              </w:rPr>
              <w:t>1224</w:t>
            </w:r>
            <w:r w:rsidRPr="00C81D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3056497158</w:t>
            </w:r>
            <w:r w:rsidRPr="00C81DB0">
              <w:rPr>
                <w:sz w:val="24"/>
                <w:szCs w:val="24"/>
              </w:rPr>
              <w:t>-3</w:t>
            </w:r>
          </w:p>
        </w:tc>
      </w:tr>
      <w:tr w:rsidR="00E7728E" w:rsidRPr="00021DDE" w:rsidTr="00C52988">
        <w:tc>
          <w:tcPr>
            <w:tcW w:w="577" w:type="dxa"/>
          </w:tcPr>
          <w:p w:rsidR="00E7728E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838" w:type="dxa"/>
          </w:tcPr>
          <w:p w:rsidR="00E7728E" w:rsidRDefault="00E7728E" w:rsidP="00E47BEF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13.2-6-2826</w:t>
            </w:r>
          </w:p>
        </w:tc>
        <w:tc>
          <w:tcPr>
            <w:tcW w:w="1730" w:type="dxa"/>
          </w:tcPr>
          <w:p w:rsidR="00E7728E" w:rsidRDefault="00E7728E" w:rsidP="00591584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21.12.2021</w:t>
            </w:r>
          </w:p>
        </w:tc>
        <w:tc>
          <w:tcPr>
            <w:tcW w:w="5748" w:type="dxa"/>
          </w:tcPr>
          <w:p w:rsidR="00E7728E" w:rsidRPr="006F0E5E" w:rsidRDefault="00E7728E" w:rsidP="006F0E5E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Многоэтажный жилой дом с помещениями общественного назначения</w:t>
            </w:r>
            <w:r w:rsidR="008A2E6F"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E7728E" w:rsidRPr="00E7728E" w:rsidRDefault="00E7728E" w:rsidP="00E7728E">
            <w:pPr>
              <w:ind w:left="-112"/>
              <w:jc w:val="center"/>
              <w:rPr>
                <w:sz w:val="22"/>
                <w:szCs w:val="22"/>
              </w:rPr>
            </w:pPr>
            <w:r w:rsidRPr="00E7728E">
              <w:rPr>
                <w:sz w:val="22"/>
                <w:szCs w:val="22"/>
              </w:rPr>
              <w:t xml:space="preserve">г. Находка, </w:t>
            </w:r>
          </w:p>
          <w:p w:rsidR="00E7728E" w:rsidRPr="00E7728E" w:rsidRDefault="00E7728E" w:rsidP="00E7728E">
            <w:pPr>
              <w:ind w:left="-112"/>
              <w:jc w:val="center"/>
              <w:rPr>
                <w:sz w:val="22"/>
                <w:szCs w:val="22"/>
              </w:rPr>
            </w:pPr>
            <w:r w:rsidRPr="00E7728E">
              <w:rPr>
                <w:sz w:val="22"/>
                <w:szCs w:val="22"/>
              </w:rPr>
              <w:t xml:space="preserve">20 м на север </w:t>
            </w:r>
          </w:p>
          <w:p w:rsidR="00E7728E" w:rsidRDefault="00E7728E" w:rsidP="00E7728E">
            <w:pPr>
              <w:ind w:left="-112"/>
              <w:jc w:val="center"/>
              <w:rPr>
                <w:sz w:val="22"/>
                <w:szCs w:val="22"/>
              </w:rPr>
            </w:pPr>
            <w:r w:rsidRPr="00E7728E">
              <w:rPr>
                <w:sz w:val="22"/>
                <w:szCs w:val="22"/>
              </w:rPr>
              <w:t>ул. Сидоренко, 10</w:t>
            </w:r>
          </w:p>
        </w:tc>
        <w:tc>
          <w:tcPr>
            <w:tcW w:w="1735" w:type="dxa"/>
          </w:tcPr>
          <w:p w:rsidR="00E7728E" w:rsidRDefault="00E7728E" w:rsidP="00294698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27.12.2021</w:t>
            </w:r>
          </w:p>
        </w:tc>
        <w:tc>
          <w:tcPr>
            <w:tcW w:w="1655" w:type="dxa"/>
          </w:tcPr>
          <w:p w:rsidR="00E7728E" w:rsidRDefault="00E7728E" w:rsidP="00ED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E7728E" w:rsidRPr="00021DDE" w:rsidTr="00C52988">
        <w:tc>
          <w:tcPr>
            <w:tcW w:w="577" w:type="dxa"/>
          </w:tcPr>
          <w:p w:rsidR="00E7728E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838" w:type="dxa"/>
          </w:tcPr>
          <w:p w:rsidR="00E7728E" w:rsidRPr="00E7728E" w:rsidRDefault="00E7728E" w:rsidP="00E47BEF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13.2-6-2838</w:t>
            </w:r>
          </w:p>
        </w:tc>
        <w:tc>
          <w:tcPr>
            <w:tcW w:w="1730" w:type="dxa"/>
          </w:tcPr>
          <w:p w:rsidR="00E7728E" w:rsidRPr="00E7728E" w:rsidRDefault="00E7728E" w:rsidP="00591584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21.12.2021</w:t>
            </w:r>
          </w:p>
        </w:tc>
        <w:tc>
          <w:tcPr>
            <w:tcW w:w="5748" w:type="dxa"/>
          </w:tcPr>
          <w:p w:rsidR="00E7728E" w:rsidRPr="00E7728E" w:rsidRDefault="00E7728E" w:rsidP="00E7728E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 xml:space="preserve">Реконструкция расходного склада топлива </w:t>
            </w:r>
          </w:p>
          <w:p w:rsidR="00E7728E" w:rsidRPr="00E7728E" w:rsidRDefault="00E7728E" w:rsidP="00E7728E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котельной в г. Находка</w:t>
            </w:r>
            <w:r w:rsidR="008A2E6F"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E7728E" w:rsidRPr="00E7728E" w:rsidRDefault="00E7728E" w:rsidP="00E7728E">
            <w:pPr>
              <w:ind w:left="-112"/>
              <w:jc w:val="center"/>
              <w:rPr>
                <w:sz w:val="22"/>
                <w:szCs w:val="22"/>
              </w:rPr>
            </w:pPr>
            <w:r w:rsidRPr="00E7728E">
              <w:rPr>
                <w:sz w:val="22"/>
                <w:szCs w:val="22"/>
              </w:rPr>
              <w:t xml:space="preserve">г. Находка, </w:t>
            </w:r>
          </w:p>
          <w:p w:rsidR="00E7728E" w:rsidRPr="00E7728E" w:rsidRDefault="00E7728E" w:rsidP="00E7728E">
            <w:pPr>
              <w:ind w:left="-112"/>
              <w:jc w:val="center"/>
              <w:rPr>
                <w:sz w:val="22"/>
                <w:szCs w:val="22"/>
              </w:rPr>
            </w:pPr>
            <w:r w:rsidRPr="00E7728E">
              <w:rPr>
                <w:sz w:val="22"/>
                <w:szCs w:val="22"/>
              </w:rPr>
              <w:t>ул. Судоремонтная, 23</w:t>
            </w:r>
          </w:p>
        </w:tc>
        <w:tc>
          <w:tcPr>
            <w:tcW w:w="1735" w:type="dxa"/>
          </w:tcPr>
          <w:p w:rsidR="00E7728E" w:rsidRPr="00E7728E" w:rsidRDefault="00E7728E" w:rsidP="00294698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27.12.2021</w:t>
            </w:r>
          </w:p>
        </w:tc>
        <w:tc>
          <w:tcPr>
            <w:tcW w:w="1655" w:type="dxa"/>
          </w:tcPr>
          <w:p w:rsidR="00E7728E" w:rsidRDefault="00E7728E" w:rsidP="00ED7225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>84</w:t>
            </w:r>
          </w:p>
        </w:tc>
      </w:tr>
      <w:tr w:rsidR="00E7728E" w:rsidRPr="00021DDE" w:rsidTr="00C52988">
        <w:tc>
          <w:tcPr>
            <w:tcW w:w="577" w:type="dxa"/>
          </w:tcPr>
          <w:p w:rsidR="00E7728E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838" w:type="dxa"/>
          </w:tcPr>
          <w:p w:rsidR="00E7728E" w:rsidRPr="00E7728E" w:rsidRDefault="00E7728E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13.2-6-2840</w:t>
            </w:r>
          </w:p>
        </w:tc>
        <w:tc>
          <w:tcPr>
            <w:tcW w:w="1730" w:type="dxa"/>
          </w:tcPr>
          <w:p w:rsidR="00E7728E" w:rsidRPr="00E7728E" w:rsidRDefault="00E7728E" w:rsidP="0059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  <w:tc>
          <w:tcPr>
            <w:tcW w:w="5748" w:type="dxa"/>
          </w:tcPr>
          <w:p w:rsidR="00E7728E" w:rsidRPr="00E7728E" w:rsidRDefault="00E7728E" w:rsidP="00E7728E">
            <w:pPr>
              <w:jc w:val="center"/>
              <w:rPr>
                <w:sz w:val="24"/>
                <w:szCs w:val="24"/>
              </w:rPr>
            </w:pPr>
            <w:r w:rsidRPr="00E7728E">
              <w:rPr>
                <w:sz w:val="24"/>
                <w:szCs w:val="24"/>
              </w:rPr>
              <w:t xml:space="preserve">ЛЭП 110 </w:t>
            </w:r>
            <w:proofErr w:type="spellStart"/>
            <w:r w:rsidRPr="00E7728E">
              <w:rPr>
                <w:sz w:val="24"/>
                <w:szCs w:val="24"/>
              </w:rPr>
              <w:t>кВ</w:t>
            </w:r>
            <w:proofErr w:type="spellEnd"/>
            <w:r w:rsidRPr="00E7728E">
              <w:rPr>
                <w:sz w:val="24"/>
                <w:szCs w:val="24"/>
              </w:rPr>
              <w:t xml:space="preserve"> – продление</w:t>
            </w:r>
          </w:p>
        </w:tc>
        <w:tc>
          <w:tcPr>
            <w:tcW w:w="2560" w:type="dxa"/>
          </w:tcPr>
          <w:p w:rsidR="00E7728E" w:rsidRPr="00E7728E" w:rsidRDefault="00E7728E" w:rsidP="00E7728E">
            <w:pPr>
              <w:ind w:left="-112"/>
              <w:jc w:val="center"/>
              <w:rPr>
                <w:sz w:val="22"/>
                <w:szCs w:val="22"/>
              </w:rPr>
            </w:pPr>
            <w:r w:rsidRPr="00E7728E">
              <w:rPr>
                <w:sz w:val="22"/>
                <w:szCs w:val="22"/>
              </w:rPr>
              <w:t>г. Находка,</w:t>
            </w:r>
          </w:p>
          <w:p w:rsidR="00E7728E" w:rsidRPr="00E7728E" w:rsidRDefault="00E7728E" w:rsidP="00E7728E">
            <w:pPr>
              <w:ind w:left="-112"/>
              <w:jc w:val="center"/>
              <w:rPr>
                <w:sz w:val="22"/>
                <w:szCs w:val="22"/>
              </w:rPr>
            </w:pPr>
            <w:r w:rsidRPr="00E7728E">
              <w:rPr>
                <w:sz w:val="22"/>
                <w:szCs w:val="22"/>
              </w:rPr>
              <w:t xml:space="preserve">отпайкой Широкая – </w:t>
            </w:r>
            <w:r w:rsidRPr="00E7728E">
              <w:rPr>
                <w:sz w:val="22"/>
                <w:szCs w:val="22"/>
              </w:rPr>
              <w:lastRenderedPageBreak/>
              <w:t xml:space="preserve">ЖБФ № 2 до ПС 110 </w:t>
            </w:r>
            <w:proofErr w:type="spellStart"/>
            <w:r w:rsidRPr="00E7728E">
              <w:rPr>
                <w:sz w:val="22"/>
                <w:szCs w:val="22"/>
              </w:rPr>
              <w:t>кВ</w:t>
            </w:r>
            <w:proofErr w:type="spellEnd"/>
            <w:r w:rsidRPr="00E7728E">
              <w:rPr>
                <w:sz w:val="22"/>
                <w:szCs w:val="22"/>
              </w:rPr>
              <w:t xml:space="preserve"> мыс Астафьева</w:t>
            </w:r>
          </w:p>
        </w:tc>
        <w:tc>
          <w:tcPr>
            <w:tcW w:w="1735" w:type="dxa"/>
          </w:tcPr>
          <w:p w:rsidR="00E7728E" w:rsidRPr="00E7728E" w:rsidRDefault="00E7728E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27.12.2021</w:t>
            </w:r>
          </w:p>
        </w:tc>
        <w:tc>
          <w:tcPr>
            <w:tcW w:w="1655" w:type="dxa"/>
          </w:tcPr>
          <w:p w:rsidR="00E7728E" w:rsidRPr="00E7728E" w:rsidRDefault="00E7728E" w:rsidP="00ED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C2CA4" w:rsidRPr="00021DDE" w:rsidTr="00C52988">
        <w:tc>
          <w:tcPr>
            <w:tcW w:w="577" w:type="dxa"/>
          </w:tcPr>
          <w:p w:rsidR="00BC2CA4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1838" w:type="dxa"/>
          </w:tcPr>
          <w:p w:rsidR="00BC2CA4" w:rsidRDefault="00BC2CA4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13.2-6-2824</w:t>
            </w:r>
          </w:p>
        </w:tc>
        <w:tc>
          <w:tcPr>
            <w:tcW w:w="1730" w:type="dxa"/>
          </w:tcPr>
          <w:p w:rsidR="00BC2CA4" w:rsidRDefault="00BC2CA4" w:rsidP="00E7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72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5748" w:type="dxa"/>
          </w:tcPr>
          <w:p w:rsidR="00BC2CA4" w:rsidRDefault="00BC2CA4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Развлекательный комплекс</w:t>
            </w:r>
          </w:p>
        </w:tc>
        <w:tc>
          <w:tcPr>
            <w:tcW w:w="2560" w:type="dxa"/>
          </w:tcPr>
          <w:p w:rsidR="00BC2CA4" w:rsidRDefault="00BC2CA4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BC2CA4" w:rsidRDefault="00BC2CA4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м на юго-восток </w:t>
            </w:r>
          </w:p>
          <w:p w:rsidR="00BC2CA4" w:rsidRDefault="00BC2CA4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Мира, 69</w:t>
            </w:r>
          </w:p>
        </w:tc>
        <w:tc>
          <w:tcPr>
            <w:tcW w:w="1735" w:type="dxa"/>
          </w:tcPr>
          <w:p w:rsidR="00BC2CA4" w:rsidRDefault="00BC2CA4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1655" w:type="dxa"/>
          </w:tcPr>
          <w:p w:rsidR="00BC2CA4" w:rsidRPr="00ED7225" w:rsidRDefault="00BC2CA4" w:rsidP="00BC2CA4">
            <w:pPr>
              <w:jc w:val="center"/>
              <w:rPr>
                <w:sz w:val="24"/>
                <w:szCs w:val="24"/>
              </w:rPr>
            </w:pPr>
            <w:r w:rsidRPr="00BC2CA4">
              <w:rPr>
                <w:sz w:val="24"/>
                <w:szCs w:val="24"/>
              </w:rPr>
              <w:t>RU-5</w:t>
            </w:r>
            <w:r>
              <w:rPr>
                <w:sz w:val="24"/>
                <w:szCs w:val="24"/>
              </w:rPr>
              <w:t>1</w:t>
            </w:r>
            <w:r w:rsidRPr="00BC2CA4">
              <w:rPr>
                <w:sz w:val="24"/>
                <w:szCs w:val="24"/>
              </w:rPr>
              <w:t>-2021</w:t>
            </w:r>
          </w:p>
        </w:tc>
      </w:tr>
      <w:tr w:rsidR="00CC15B6" w:rsidRPr="00021DDE" w:rsidTr="00C52988">
        <w:tc>
          <w:tcPr>
            <w:tcW w:w="577" w:type="dxa"/>
          </w:tcPr>
          <w:p w:rsidR="00CC15B6" w:rsidRDefault="00AA3B9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bookmarkStart w:id="0" w:name="_GoBack"/>
            <w:bookmarkEnd w:id="0"/>
          </w:p>
        </w:tc>
        <w:tc>
          <w:tcPr>
            <w:tcW w:w="1838" w:type="dxa"/>
          </w:tcPr>
          <w:p w:rsidR="00CC15B6" w:rsidRDefault="00CC15B6" w:rsidP="00E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13.2-7-3513</w:t>
            </w:r>
          </w:p>
        </w:tc>
        <w:tc>
          <w:tcPr>
            <w:tcW w:w="1730" w:type="dxa"/>
          </w:tcPr>
          <w:p w:rsidR="00CC15B6" w:rsidRDefault="00CC15B6" w:rsidP="00E7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5748" w:type="dxa"/>
          </w:tcPr>
          <w:p w:rsidR="00CC15B6" w:rsidRDefault="00CC15B6" w:rsidP="00E6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C15B6" w:rsidRDefault="00CC15B6" w:rsidP="008D7F2F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CC15B6" w:rsidRDefault="00CC15B6" w:rsidP="00CC15B6">
            <w:pPr>
              <w:ind w:lef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Артемовская, 16а</w:t>
            </w:r>
          </w:p>
        </w:tc>
        <w:tc>
          <w:tcPr>
            <w:tcW w:w="1735" w:type="dxa"/>
          </w:tcPr>
          <w:p w:rsidR="00CC15B6" w:rsidRDefault="00CC15B6" w:rsidP="0029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  <w:tc>
          <w:tcPr>
            <w:tcW w:w="1655" w:type="dxa"/>
          </w:tcPr>
          <w:p w:rsidR="00CC15B6" w:rsidRPr="00BC2CA4" w:rsidRDefault="00CC15B6" w:rsidP="00CC15B6">
            <w:pPr>
              <w:jc w:val="center"/>
              <w:rPr>
                <w:sz w:val="24"/>
                <w:szCs w:val="24"/>
              </w:rPr>
            </w:pPr>
            <w:r w:rsidRPr="00CC15B6">
              <w:rPr>
                <w:sz w:val="24"/>
                <w:szCs w:val="24"/>
              </w:rPr>
              <w:t>РСИЖС-2021</w:t>
            </w:r>
            <w:r>
              <w:rPr>
                <w:sz w:val="24"/>
                <w:szCs w:val="24"/>
              </w:rPr>
              <w:t>1228</w:t>
            </w:r>
            <w:r w:rsidRPr="00CC15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3210809273</w:t>
            </w:r>
            <w:r w:rsidRPr="00CC15B6">
              <w:rPr>
                <w:sz w:val="24"/>
                <w:szCs w:val="24"/>
              </w:rPr>
              <w:t>-3</w:t>
            </w:r>
          </w:p>
        </w:tc>
      </w:tr>
    </w:tbl>
    <w:p w:rsidR="00C721DF" w:rsidRPr="00021DDE" w:rsidRDefault="00C721DF" w:rsidP="00C721DF">
      <w:pPr>
        <w:jc w:val="center"/>
        <w:rPr>
          <w:sz w:val="24"/>
          <w:szCs w:val="24"/>
        </w:rPr>
      </w:pPr>
    </w:p>
    <w:sectPr w:rsidR="00C721DF" w:rsidRPr="00021DDE" w:rsidSect="004F501E">
      <w:pgSz w:w="16840" w:h="11907" w:orient="landscape" w:code="9"/>
      <w:pgMar w:top="1361" w:right="426" w:bottom="794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ED" w:rsidRDefault="002802ED">
      <w:r>
        <w:separator/>
      </w:r>
    </w:p>
  </w:endnote>
  <w:endnote w:type="continuationSeparator" w:id="0">
    <w:p w:rsidR="002802ED" w:rsidRDefault="0028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ED" w:rsidRDefault="002802ED">
      <w:r>
        <w:separator/>
      </w:r>
    </w:p>
  </w:footnote>
  <w:footnote w:type="continuationSeparator" w:id="0">
    <w:p w:rsidR="002802ED" w:rsidRDefault="0028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2C57"/>
    <w:rsid w:val="000114FB"/>
    <w:rsid w:val="000171ED"/>
    <w:rsid w:val="000177F7"/>
    <w:rsid w:val="00021DDE"/>
    <w:rsid w:val="00021FE2"/>
    <w:rsid w:val="000220B1"/>
    <w:rsid w:val="00022547"/>
    <w:rsid w:val="000308B5"/>
    <w:rsid w:val="00033C7F"/>
    <w:rsid w:val="000426BC"/>
    <w:rsid w:val="00042BF2"/>
    <w:rsid w:val="000444D8"/>
    <w:rsid w:val="0005185F"/>
    <w:rsid w:val="00054E56"/>
    <w:rsid w:val="0005685C"/>
    <w:rsid w:val="00065B7C"/>
    <w:rsid w:val="00066221"/>
    <w:rsid w:val="00071F20"/>
    <w:rsid w:val="000729B1"/>
    <w:rsid w:val="000755C8"/>
    <w:rsid w:val="000761FE"/>
    <w:rsid w:val="00081B22"/>
    <w:rsid w:val="00086500"/>
    <w:rsid w:val="00097495"/>
    <w:rsid w:val="000A2D6A"/>
    <w:rsid w:val="000B1ED2"/>
    <w:rsid w:val="000B7196"/>
    <w:rsid w:val="000C393E"/>
    <w:rsid w:val="000C3B31"/>
    <w:rsid w:val="000C6C9F"/>
    <w:rsid w:val="000C75E0"/>
    <w:rsid w:val="000D335A"/>
    <w:rsid w:val="000E702A"/>
    <w:rsid w:val="000F51C6"/>
    <w:rsid w:val="001008C2"/>
    <w:rsid w:val="0010655C"/>
    <w:rsid w:val="00106DF2"/>
    <w:rsid w:val="001107CB"/>
    <w:rsid w:val="0011408F"/>
    <w:rsid w:val="00120A21"/>
    <w:rsid w:val="00122534"/>
    <w:rsid w:val="001268F2"/>
    <w:rsid w:val="00133C1C"/>
    <w:rsid w:val="00136FFE"/>
    <w:rsid w:val="00140027"/>
    <w:rsid w:val="001406A9"/>
    <w:rsid w:val="001417D0"/>
    <w:rsid w:val="00142A16"/>
    <w:rsid w:val="001505E9"/>
    <w:rsid w:val="00152E7F"/>
    <w:rsid w:val="00161391"/>
    <w:rsid w:val="00165223"/>
    <w:rsid w:val="0017027B"/>
    <w:rsid w:val="00171A18"/>
    <w:rsid w:val="00171D91"/>
    <w:rsid w:val="00173368"/>
    <w:rsid w:val="00176E0F"/>
    <w:rsid w:val="0017737A"/>
    <w:rsid w:val="0017758D"/>
    <w:rsid w:val="001833E7"/>
    <w:rsid w:val="0018344E"/>
    <w:rsid w:val="0019334D"/>
    <w:rsid w:val="00194452"/>
    <w:rsid w:val="001951CE"/>
    <w:rsid w:val="001A07B5"/>
    <w:rsid w:val="001A1E81"/>
    <w:rsid w:val="001B2E3E"/>
    <w:rsid w:val="001B4BF0"/>
    <w:rsid w:val="001B5827"/>
    <w:rsid w:val="001B5B40"/>
    <w:rsid w:val="001B6074"/>
    <w:rsid w:val="001B6242"/>
    <w:rsid w:val="001B7C02"/>
    <w:rsid w:val="001C15DB"/>
    <w:rsid w:val="001C1760"/>
    <w:rsid w:val="001C1C32"/>
    <w:rsid w:val="001C3193"/>
    <w:rsid w:val="001D00C2"/>
    <w:rsid w:val="001D27D6"/>
    <w:rsid w:val="001D30BA"/>
    <w:rsid w:val="001D3ECC"/>
    <w:rsid w:val="001D62BA"/>
    <w:rsid w:val="001E0B2B"/>
    <w:rsid w:val="001E1463"/>
    <w:rsid w:val="001E162D"/>
    <w:rsid w:val="001E5BEE"/>
    <w:rsid w:val="001F2769"/>
    <w:rsid w:val="001F74C8"/>
    <w:rsid w:val="001F7811"/>
    <w:rsid w:val="00200846"/>
    <w:rsid w:val="00203A17"/>
    <w:rsid w:val="0020464B"/>
    <w:rsid w:val="00205782"/>
    <w:rsid w:val="00206B8A"/>
    <w:rsid w:val="0020740F"/>
    <w:rsid w:val="002146C1"/>
    <w:rsid w:val="0022087A"/>
    <w:rsid w:val="002243B7"/>
    <w:rsid w:val="00225908"/>
    <w:rsid w:val="00230CBC"/>
    <w:rsid w:val="00231B5E"/>
    <w:rsid w:val="002357AB"/>
    <w:rsid w:val="00235C4A"/>
    <w:rsid w:val="0023607A"/>
    <w:rsid w:val="002368DA"/>
    <w:rsid w:val="0024038F"/>
    <w:rsid w:val="00241AE2"/>
    <w:rsid w:val="00243840"/>
    <w:rsid w:val="002460FF"/>
    <w:rsid w:val="002464F9"/>
    <w:rsid w:val="002503F0"/>
    <w:rsid w:val="0025377B"/>
    <w:rsid w:val="002569B4"/>
    <w:rsid w:val="00270BC3"/>
    <w:rsid w:val="00274032"/>
    <w:rsid w:val="0027627C"/>
    <w:rsid w:val="00280027"/>
    <w:rsid w:val="002802ED"/>
    <w:rsid w:val="00280668"/>
    <w:rsid w:val="00285A3A"/>
    <w:rsid w:val="00285C2D"/>
    <w:rsid w:val="002945B8"/>
    <w:rsid w:val="00294698"/>
    <w:rsid w:val="00294BB0"/>
    <w:rsid w:val="00295199"/>
    <w:rsid w:val="00296315"/>
    <w:rsid w:val="002B55C6"/>
    <w:rsid w:val="002B6748"/>
    <w:rsid w:val="002C0584"/>
    <w:rsid w:val="002D10DD"/>
    <w:rsid w:val="002D5B37"/>
    <w:rsid w:val="002D5F0F"/>
    <w:rsid w:val="002E1DA5"/>
    <w:rsid w:val="002E1F2E"/>
    <w:rsid w:val="002E1FF1"/>
    <w:rsid w:val="002E230B"/>
    <w:rsid w:val="002E3E62"/>
    <w:rsid w:val="002F7964"/>
    <w:rsid w:val="00300761"/>
    <w:rsid w:val="003027A7"/>
    <w:rsid w:val="00307819"/>
    <w:rsid w:val="00320F06"/>
    <w:rsid w:val="00320F84"/>
    <w:rsid w:val="00326D29"/>
    <w:rsid w:val="00331CC8"/>
    <w:rsid w:val="003329EE"/>
    <w:rsid w:val="00336168"/>
    <w:rsid w:val="003413D1"/>
    <w:rsid w:val="003470F9"/>
    <w:rsid w:val="00354BF8"/>
    <w:rsid w:val="00355E54"/>
    <w:rsid w:val="00356870"/>
    <w:rsid w:val="00362E00"/>
    <w:rsid w:val="0036420B"/>
    <w:rsid w:val="00364D6F"/>
    <w:rsid w:val="0036652E"/>
    <w:rsid w:val="00370DDD"/>
    <w:rsid w:val="00370F39"/>
    <w:rsid w:val="00377697"/>
    <w:rsid w:val="00380CAE"/>
    <w:rsid w:val="003858EA"/>
    <w:rsid w:val="00393BE9"/>
    <w:rsid w:val="003A10DC"/>
    <w:rsid w:val="003A2EC0"/>
    <w:rsid w:val="003A2F81"/>
    <w:rsid w:val="003B239C"/>
    <w:rsid w:val="003B3961"/>
    <w:rsid w:val="003C04C4"/>
    <w:rsid w:val="003C0EB0"/>
    <w:rsid w:val="003C15A7"/>
    <w:rsid w:val="003C2935"/>
    <w:rsid w:val="003C6DC6"/>
    <w:rsid w:val="003D1939"/>
    <w:rsid w:val="003D41D3"/>
    <w:rsid w:val="003D6FF4"/>
    <w:rsid w:val="003E108E"/>
    <w:rsid w:val="003E42D2"/>
    <w:rsid w:val="003E4695"/>
    <w:rsid w:val="003E6F2A"/>
    <w:rsid w:val="003F0F44"/>
    <w:rsid w:val="003F31BC"/>
    <w:rsid w:val="003F3E55"/>
    <w:rsid w:val="003F400E"/>
    <w:rsid w:val="003F55AA"/>
    <w:rsid w:val="003F57C8"/>
    <w:rsid w:val="004009B0"/>
    <w:rsid w:val="00402D42"/>
    <w:rsid w:val="00404752"/>
    <w:rsid w:val="004053A0"/>
    <w:rsid w:val="00406618"/>
    <w:rsid w:val="00406F1F"/>
    <w:rsid w:val="0041003D"/>
    <w:rsid w:val="00415599"/>
    <w:rsid w:val="00416865"/>
    <w:rsid w:val="00423A41"/>
    <w:rsid w:val="00424E02"/>
    <w:rsid w:val="00432F9E"/>
    <w:rsid w:val="00436F6C"/>
    <w:rsid w:val="00446860"/>
    <w:rsid w:val="00447F75"/>
    <w:rsid w:val="00451BB7"/>
    <w:rsid w:val="00452889"/>
    <w:rsid w:val="00452BAB"/>
    <w:rsid w:val="00453F77"/>
    <w:rsid w:val="00457359"/>
    <w:rsid w:val="0045766E"/>
    <w:rsid w:val="00460970"/>
    <w:rsid w:val="00462274"/>
    <w:rsid w:val="00471964"/>
    <w:rsid w:val="00475172"/>
    <w:rsid w:val="00480E7C"/>
    <w:rsid w:val="00481BAD"/>
    <w:rsid w:val="00491F54"/>
    <w:rsid w:val="0049294A"/>
    <w:rsid w:val="0049605D"/>
    <w:rsid w:val="00496CD4"/>
    <w:rsid w:val="004A02AD"/>
    <w:rsid w:val="004A4638"/>
    <w:rsid w:val="004A53F3"/>
    <w:rsid w:val="004A5F6F"/>
    <w:rsid w:val="004A7933"/>
    <w:rsid w:val="004B09C1"/>
    <w:rsid w:val="004B65B2"/>
    <w:rsid w:val="004C2032"/>
    <w:rsid w:val="004C7422"/>
    <w:rsid w:val="004D0EA2"/>
    <w:rsid w:val="004D3C9F"/>
    <w:rsid w:val="004F11E2"/>
    <w:rsid w:val="004F208D"/>
    <w:rsid w:val="004F501E"/>
    <w:rsid w:val="004F77A6"/>
    <w:rsid w:val="00502EE1"/>
    <w:rsid w:val="00514A8D"/>
    <w:rsid w:val="005159D5"/>
    <w:rsid w:val="00515BBF"/>
    <w:rsid w:val="0052067A"/>
    <w:rsid w:val="00522437"/>
    <w:rsid w:val="005224F6"/>
    <w:rsid w:val="00524CEE"/>
    <w:rsid w:val="005268E9"/>
    <w:rsid w:val="00530B57"/>
    <w:rsid w:val="00533C5F"/>
    <w:rsid w:val="00537C70"/>
    <w:rsid w:val="00553453"/>
    <w:rsid w:val="0055572A"/>
    <w:rsid w:val="00562F89"/>
    <w:rsid w:val="00564E3F"/>
    <w:rsid w:val="00566DE2"/>
    <w:rsid w:val="00570C20"/>
    <w:rsid w:val="005715FC"/>
    <w:rsid w:val="00571D78"/>
    <w:rsid w:val="00572DBB"/>
    <w:rsid w:val="00573076"/>
    <w:rsid w:val="00577D1D"/>
    <w:rsid w:val="0058208D"/>
    <w:rsid w:val="00582366"/>
    <w:rsid w:val="00584736"/>
    <w:rsid w:val="00591584"/>
    <w:rsid w:val="00591EC5"/>
    <w:rsid w:val="0059347E"/>
    <w:rsid w:val="005B2D38"/>
    <w:rsid w:val="005C1AB0"/>
    <w:rsid w:val="005C5259"/>
    <w:rsid w:val="005D7419"/>
    <w:rsid w:val="005E0714"/>
    <w:rsid w:val="005E3103"/>
    <w:rsid w:val="005E39D2"/>
    <w:rsid w:val="005E3C36"/>
    <w:rsid w:val="005E426A"/>
    <w:rsid w:val="005F052E"/>
    <w:rsid w:val="005F56D9"/>
    <w:rsid w:val="00607C8E"/>
    <w:rsid w:val="006115DD"/>
    <w:rsid w:val="00614AC8"/>
    <w:rsid w:val="00616F30"/>
    <w:rsid w:val="00620C09"/>
    <w:rsid w:val="00621039"/>
    <w:rsid w:val="00623480"/>
    <w:rsid w:val="0062642A"/>
    <w:rsid w:val="00632130"/>
    <w:rsid w:val="00632469"/>
    <w:rsid w:val="0063339B"/>
    <w:rsid w:val="00643A43"/>
    <w:rsid w:val="00650003"/>
    <w:rsid w:val="00652FC8"/>
    <w:rsid w:val="00653C1A"/>
    <w:rsid w:val="006577A8"/>
    <w:rsid w:val="00664D5C"/>
    <w:rsid w:val="00665B8D"/>
    <w:rsid w:val="00670381"/>
    <w:rsid w:val="0068454F"/>
    <w:rsid w:val="00684B96"/>
    <w:rsid w:val="00686B90"/>
    <w:rsid w:val="006875BB"/>
    <w:rsid w:val="00687B20"/>
    <w:rsid w:val="00687EEB"/>
    <w:rsid w:val="00692E49"/>
    <w:rsid w:val="00697FB2"/>
    <w:rsid w:val="006A2E9A"/>
    <w:rsid w:val="006A39D9"/>
    <w:rsid w:val="006A5B4E"/>
    <w:rsid w:val="006A6AD9"/>
    <w:rsid w:val="006B01C2"/>
    <w:rsid w:val="006B271C"/>
    <w:rsid w:val="006B71AD"/>
    <w:rsid w:val="006C0A7B"/>
    <w:rsid w:val="006D0ADD"/>
    <w:rsid w:val="006D7589"/>
    <w:rsid w:val="006E22C8"/>
    <w:rsid w:val="006E58F9"/>
    <w:rsid w:val="006E5CF0"/>
    <w:rsid w:val="006F0E5E"/>
    <w:rsid w:val="006F3768"/>
    <w:rsid w:val="006F4D04"/>
    <w:rsid w:val="007013DD"/>
    <w:rsid w:val="00703B06"/>
    <w:rsid w:val="007143B4"/>
    <w:rsid w:val="00714FE9"/>
    <w:rsid w:val="0071712D"/>
    <w:rsid w:val="0072670C"/>
    <w:rsid w:val="007347FA"/>
    <w:rsid w:val="0074065B"/>
    <w:rsid w:val="00744D58"/>
    <w:rsid w:val="00757137"/>
    <w:rsid w:val="007572BE"/>
    <w:rsid w:val="007572C5"/>
    <w:rsid w:val="00764BE0"/>
    <w:rsid w:val="00766EDD"/>
    <w:rsid w:val="007709EA"/>
    <w:rsid w:val="007735F1"/>
    <w:rsid w:val="0077513E"/>
    <w:rsid w:val="00776969"/>
    <w:rsid w:val="00777936"/>
    <w:rsid w:val="00781640"/>
    <w:rsid w:val="00783D9E"/>
    <w:rsid w:val="007878ED"/>
    <w:rsid w:val="00787F6B"/>
    <w:rsid w:val="007A4FCB"/>
    <w:rsid w:val="007A67CA"/>
    <w:rsid w:val="007A7D82"/>
    <w:rsid w:val="007B72C5"/>
    <w:rsid w:val="007B7E47"/>
    <w:rsid w:val="007C328D"/>
    <w:rsid w:val="007C5641"/>
    <w:rsid w:val="007D3BF4"/>
    <w:rsid w:val="007D73F0"/>
    <w:rsid w:val="007E184F"/>
    <w:rsid w:val="007E7699"/>
    <w:rsid w:val="007F6A45"/>
    <w:rsid w:val="00804CDE"/>
    <w:rsid w:val="00805490"/>
    <w:rsid w:val="0081063A"/>
    <w:rsid w:val="008134C9"/>
    <w:rsid w:val="00814D36"/>
    <w:rsid w:val="008154E4"/>
    <w:rsid w:val="008155CF"/>
    <w:rsid w:val="0081626D"/>
    <w:rsid w:val="00830578"/>
    <w:rsid w:val="00830E01"/>
    <w:rsid w:val="00831B46"/>
    <w:rsid w:val="00832605"/>
    <w:rsid w:val="00841277"/>
    <w:rsid w:val="00846BB9"/>
    <w:rsid w:val="008524B0"/>
    <w:rsid w:val="008527CC"/>
    <w:rsid w:val="00852980"/>
    <w:rsid w:val="00852C68"/>
    <w:rsid w:val="00853679"/>
    <w:rsid w:val="00861F94"/>
    <w:rsid w:val="00867F0D"/>
    <w:rsid w:val="0087069C"/>
    <w:rsid w:val="00877B81"/>
    <w:rsid w:val="00885153"/>
    <w:rsid w:val="00891F42"/>
    <w:rsid w:val="00895010"/>
    <w:rsid w:val="008A2E6F"/>
    <w:rsid w:val="008B3694"/>
    <w:rsid w:val="008C7762"/>
    <w:rsid w:val="008D0BC0"/>
    <w:rsid w:val="008D16EA"/>
    <w:rsid w:val="008D1916"/>
    <w:rsid w:val="008D41A3"/>
    <w:rsid w:val="008D7473"/>
    <w:rsid w:val="008D7F2F"/>
    <w:rsid w:val="008F0C8F"/>
    <w:rsid w:val="008F2BFB"/>
    <w:rsid w:val="008F4F43"/>
    <w:rsid w:val="0090144B"/>
    <w:rsid w:val="009108CF"/>
    <w:rsid w:val="00912E1A"/>
    <w:rsid w:val="00913BC8"/>
    <w:rsid w:val="009161F2"/>
    <w:rsid w:val="009172BD"/>
    <w:rsid w:val="009209B2"/>
    <w:rsid w:val="00920B6D"/>
    <w:rsid w:val="00921C58"/>
    <w:rsid w:val="009225B2"/>
    <w:rsid w:val="0092272B"/>
    <w:rsid w:val="00922930"/>
    <w:rsid w:val="0092383C"/>
    <w:rsid w:val="009278E7"/>
    <w:rsid w:val="0093621F"/>
    <w:rsid w:val="009402A7"/>
    <w:rsid w:val="00941900"/>
    <w:rsid w:val="00942ECC"/>
    <w:rsid w:val="009474C7"/>
    <w:rsid w:val="0095111E"/>
    <w:rsid w:val="00952169"/>
    <w:rsid w:val="009521F6"/>
    <w:rsid w:val="009601EA"/>
    <w:rsid w:val="00960829"/>
    <w:rsid w:val="00960D71"/>
    <w:rsid w:val="00963346"/>
    <w:rsid w:val="00963CBE"/>
    <w:rsid w:val="00965B87"/>
    <w:rsid w:val="0097396D"/>
    <w:rsid w:val="00974D1A"/>
    <w:rsid w:val="009758A8"/>
    <w:rsid w:val="00982B7D"/>
    <w:rsid w:val="00983679"/>
    <w:rsid w:val="00991322"/>
    <w:rsid w:val="0099232A"/>
    <w:rsid w:val="0099234F"/>
    <w:rsid w:val="00993FEE"/>
    <w:rsid w:val="00995244"/>
    <w:rsid w:val="009A270B"/>
    <w:rsid w:val="009A450C"/>
    <w:rsid w:val="009A6380"/>
    <w:rsid w:val="009B3114"/>
    <w:rsid w:val="009B469B"/>
    <w:rsid w:val="009B6333"/>
    <w:rsid w:val="009B64E1"/>
    <w:rsid w:val="009B6D0F"/>
    <w:rsid w:val="009C083D"/>
    <w:rsid w:val="009C4056"/>
    <w:rsid w:val="009C4895"/>
    <w:rsid w:val="009C4F27"/>
    <w:rsid w:val="009C5379"/>
    <w:rsid w:val="009C5FF9"/>
    <w:rsid w:val="009E03A2"/>
    <w:rsid w:val="009E1077"/>
    <w:rsid w:val="009E2861"/>
    <w:rsid w:val="009F4CA3"/>
    <w:rsid w:val="00A003C7"/>
    <w:rsid w:val="00A025A7"/>
    <w:rsid w:val="00A0310D"/>
    <w:rsid w:val="00A04A34"/>
    <w:rsid w:val="00A04FFA"/>
    <w:rsid w:val="00A06733"/>
    <w:rsid w:val="00A075F5"/>
    <w:rsid w:val="00A111D5"/>
    <w:rsid w:val="00A11AFC"/>
    <w:rsid w:val="00A16BFA"/>
    <w:rsid w:val="00A214E6"/>
    <w:rsid w:val="00A24BB4"/>
    <w:rsid w:val="00A34F41"/>
    <w:rsid w:val="00A36960"/>
    <w:rsid w:val="00A37BFA"/>
    <w:rsid w:val="00A44CE4"/>
    <w:rsid w:val="00A46163"/>
    <w:rsid w:val="00A53F13"/>
    <w:rsid w:val="00A61B64"/>
    <w:rsid w:val="00A67EB5"/>
    <w:rsid w:val="00A73827"/>
    <w:rsid w:val="00A74684"/>
    <w:rsid w:val="00A76C65"/>
    <w:rsid w:val="00A802B8"/>
    <w:rsid w:val="00A85092"/>
    <w:rsid w:val="00A86BF1"/>
    <w:rsid w:val="00A920E2"/>
    <w:rsid w:val="00A93F0B"/>
    <w:rsid w:val="00A94848"/>
    <w:rsid w:val="00AA3B93"/>
    <w:rsid w:val="00AA7951"/>
    <w:rsid w:val="00AB0CC3"/>
    <w:rsid w:val="00AB39C4"/>
    <w:rsid w:val="00AB40BF"/>
    <w:rsid w:val="00AB68D6"/>
    <w:rsid w:val="00AC51F0"/>
    <w:rsid w:val="00AC73E5"/>
    <w:rsid w:val="00AD1479"/>
    <w:rsid w:val="00AD1D58"/>
    <w:rsid w:val="00AD224D"/>
    <w:rsid w:val="00AD49E4"/>
    <w:rsid w:val="00AD589D"/>
    <w:rsid w:val="00AD650C"/>
    <w:rsid w:val="00AE56A5"/>
    <w:rsid w:val="00AF3E8F"/>
    <w:rsid w:val="00B01250"/>
    <w:rsid w:val="00B03ADD"/>
    <w:rsid w:val="00B04F84"/>
    <w:rsid w:val="00B05141"/>
    <w:rsid w:val="00B10081"/>
    <w:rsid w:val="00B161B9"/>
    <w:rsid w:val="00B16E4B"/>
    <w:rsid w:val="00B17650"/>
    <w:rsid w:val="00B17F05"/>
    <w:rsid w:val="00B340A9"/>
    <w:rsid w:val="00B34536"/>
    <w:rsid w:val="00B37F9F"/>
    <w:rsid w:val="00B41BDE"/>
    <w:rsid w:val="00B46F5C"/>
    <w:rsid w:val="00B47065"/>
    <w:rsid w:val="00B55658"/>
    <w:rsid w:val="00B57DB6"/>
    <w:rsid w:val="00B60431"/>
    <w:rsid w:val="00B61884"/>
    <w:rsid w:val="00B86EED"/>
    <w:rsid w:val="00B901BD"/>
    <w:rsid w:val="00B90A48"/>
    <w:rsid w:val="00B91EF9"/>
    <w:rsid w:val="00B953D8"/>
    <w:rsid w:val="00BA3D7E"/>
    <w:rsid w:val="00BA5065"/>
    <w:rsid w:val="00BA7CB6"/>
    <w:rsid w:val="00BB4564"/>
    <w:rsid w:val="00BB6C09"/>
    <w:rsid w:val="00BC11D8"/>
    <w:rsid w:val="00BC2CA4"/>
    <w:rsid w:val="00BC553C"/>
    <w:rsid w:val="00BC5A90"/>
    <w:rsid w:val="00BC6ACE"/>
    <w:rsid w:val="00BD3817"/>
    <w:rsid w:val="00BD655B"/>
    <w:rsid w:val="00BD703D"/>
    <w:rsid w:val="00BE5D2D"/>
    <w:rsid w:val="00BE6F24"/>
    <w:rsid w:val="00BF73CD"/>
    <w:rsid w:val="00BF7820"/>
    <w:rsid w:val="00C0251C"/>
    <w:rsid w:val="00C0258F"/>
    <w:rsid w:val="00C11F74"/>
    <w:rsid w:val="00C13E59"/>
    <w:rsid w:val="00C14330"/>
    <w:rsid w:val="00C154FA"/>
    <w:rsid w:val="00C17343"/>
    <w:rsid w:val="00C2489B"/>
    <w:rsid w:val="00C25E05"/>
    <w:rsid w:val="00C36038"/>
    <w:rsid w:val="00C379EA"/>
    <w:rsid w:val="00C478F0"/>
    <w:rsid w:val="00C512A6"/>
    <w:rsid w:val="00C52988"/>
    <w:rsid w:val="00C53D64"/>
    <w:rsid w:val="00C607E2"/>
    <w:rsid w:val="00C62875"/>
    <w:rsid w:val="00C62B8F"/>
    <w:rsid w:val="00C635C8"/>
    <w:rsid w:val="00C6470A"/>
    <w:rsid w:val="00C667FD"/>
    <w:rsid w:val="00C669BC"/>
    <w:rsid w:val="00C721DF"/>
    <w:rsid w:val="00C81DB0"/>
    <w:rsid w:val="00C82749"/>
    <w:rsid w:val="00C95667"/>
    <w:rsid w:val="00CA0BFD"/>
    <w:rsid w:val="00CA2C51"/>
    <w:rsid w:val="00CA47A6"/>
    <w:rsid w:val="00CA6EC7"/>
    <w:rsid w:val="00CB0115"/>
    <w:rsid w:val="00CB3B57"/>
    <w:rsid w:val="00CB5A60"/>
    <w:rsid w:val="00CB6858"/>
    <w:rsid w:val="00CC15B6"/>
    <w:rsid w:val="00CC3654"/>
    <w:rsid w:val="00CD0625"/>
    <w:rsid w:val="00CD2169"/>
    <w:rsid w:val="00CD24E3"/>
    <w:rsid w:val="00CD2740"/>
    <w:rsid w:val="00CD33CF"/>
    <w:rsid w:val="00CE5C5D"/>
    <w:rsid w:val="00CF1255"/>
    <w:rsid w:val="00D1137E"/>
    <w:rsid w:val="00D1772E"/>
    <w:rsid w:val="00D26FBD"/>
    <w:rsid w:val="00D27593"/>
    <w:rsid w:val="00D31DBC"/>
    <w:rsid w:val="00D33E90"/>
    <w:rsid w:val="00D34ADF"/>
    <w:rsid w:val="00D411DF"/>
    <w:rsid w:val="00D5258D"/>
    <w:rsid w:val="00D54650"/>
    <w:rsid w:val="00D561D7"/>
    <w:rsid w:val="00D566BC"/>
    <w:rsid w:val="00D76ED7"/>
    <w:rsid w:val="00D81B61"/>
    <w:rsid w:val="00D8543F"/>
    <w:rsid w:val="00D93152"/>
    <w:rsid w:val="00D978AB"/>
    <w:rsid w:val="00DA66D4"/>
    <w:rsid w:val="00DB0E90"/>
    <w:rsid w:val="00DB6409"/>
    <w:rsid w:val="00DB70FA"/>
    <w:rsid w:val="00DC0A50"/>
    <w:rsid w:val="00DC1D6E"/>
    <w:rsid w:val="00DC1FC9"/>
    <w:rsid w:val="00DD509C"/>
    <w:rsid w:val="00DE41FE"/>
    <w:rsid w:val="00E03846"/>
    <w:rsid w:val="00E1288A"/>
    <w:rsid w:val="00E12A6D"/>
    <w:rsid w:val="00E13360"/>
    <w:rsid w:val="00E15958"/>
    <w:rsid w:val="00E20EDD"/>
    <w:rsid w:val="00E2231C"/>
    <w:rsid w:val="00E22347"/>
    <w:rsid w:val="00E23383"/>
    <w:rsid w:val="00E24BC1"/>
    <w:rsid w:val="00E3464F"/>
    <w:rsid w:val="00E43603"/>
    <w:rsid w:val="00E47BEF"/>
    <w:rsid w:val="00E563AB"/>
    <w:rsid w:val="00E60412"/>
    <w:rsid w:val="00E60B14"/>
    <w:rsid w:val="00E61C46"/>
    <w:rsid w:val="00E62FCD"/>
    <w:rsid w:val="00E64FCF"/>
    <w:rsid w:val="00E76BF2"/>
    <w:rsid w:val="00E7728E"/>
    <w:rsid w:val="00E81353"/>
    <w:rsid w:val="00E83ADE"/>
    <w:rsid w:val="00E83B9E"/>
    <w:rsid w:val="00E84DC7"/>
    <w:rsid w:val="00E86210"/>
    <w:rsid w:val="00E872C2"/>
    <w:rsid w:val="00E9093B"/>
    <w:rsid w:val="00E943F9"/>
    <w:rsid w:val="00E94CE5"/>
    <w:rsid w:val="00EA0C7A"/>
    <w:rsid w:val="00EA3F83"/>
    <w:rsid w:val="00EA3FC3"/>
    <w:rsid w:val="00EA6300"/>
    <w:rsid w:val="00EB0CC4"/>
    <w:rsid w:val="00EB3D3B"/>
    <w:rsid w:val="00EC0B2E"/>
    <w:rsid w:val="00EC5053"/>
    <w:rsid w:val="00ED191C"/>
    <w:rsid w:val="00ED573C"/>
    <w:rsid w:val="00ED5A06"/>
    <w:rsid w:val="00ED65AF"/>
    <w:rsid w:val="00ED6D59"/>
    <w:rsid w:val="00ED7225"/>
    <w:rsid w:val="00EE23E5"/>
    <w:rsid w:val="00EE3E44"/>
    <w:rsid w:val="00EF3F33"/>
    <w:rsid w:val="00F033C6"/>
    <w:rsid w:val="00F0474B"/>
    <w:rsid w:val="00F060DB"/>
    <w:rsid w:val="00F12721"/>
    <w:rsid w:val="00F206BB"/>
    <w:rsid w:val="00F20C39"/>
    <w:rsid w:val="00F32A03"/>
    <w:rsid w:val="00F3547D"/>
    <w:rsid w:val="00F35F48"/>
    <w:rsid w:val="00F3729B"/>
    <w:rsid w:val="00F405CC"/>
    <w:rsid w:val="00F41192"/>
    <w:rsid w:val="00F468CF"/>
    <w:rsid w:val="00F47F50"/>
    <w:rsid w:val="00F53851"/>
    <w:rsid w:val="00F53960"/>
    <w:rsid w:val="00F539D8"/>
    <w:rsid w:val="00F72470"/>
    <w:rsid w:val="00F76610"/>
    <w:rsid w:val="00F77865"/>
    <w:rsid w:val="00F80BBC"/>
    <w:rsid w:val="00F81F44"/>
    <w:rsid w:val="00F820D6"/>
    <w:rsid w:val="00F913B2"/>
    <w:rsid w:val="00F91F34"/>
    <w:rsid w:val="00F942DA"/>
    <w:rsid w:val="00F960E3"/>
    <w:rsid w:val="00FA0B61"/>
    <w:rsid w:val="00FB17DD"/>
    <w:rsid w:val="00FB539C"/>
    <w:rsid w:val="00FB7CA6"/>
    <w:rsid w:val="00FC193E"/>
    <w:rsid w:val="00FC62AC"/>
    <w:rsid w:val="00FC7E53"/>
    <w:rsid w:val="00FD375F"/>
    <w:rsid w:val="00FD712E"/>
    <w:rsid w:val="00FE143E"/>
    <w:rsid w:val="00FE260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ответ.dot</Template>
  <TotalTime>4316</TotalTime>
  <Pages>24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Солдаткина Ирина</cp:lastModifiedBy>
  <cp:revision>167</cp:revision>
  <cp:lastPrinted>2019-09-20T00:21:00Z</cp:lastPrinted>
  <dcterms:created xsi:type="dcterms:W3CDTF">2021-03-08T23:21:00Z</dcterms:created>
  <dcterms:modified xsi:type="dcterms:W3CDTF">2021-12-30T02:49:00Z</dcterms:modified>
</cp:coreProperties>
</file>